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72" w:rsidRPr="00EF233F" w:rsidRDefault="00A14972" w:rsidP="00BA5479">
      <w:pPr>
        <w:pStyle w:val="Abstand"/>
        <w:spacing w:before="240"/>
      </w:pPr>
      <w:bookmarkStart w:id="0" w:name="_GoBack"/>
      <w:bookmarkEnd w:id="0"/>
    </w:p>
    <w:tbl>
      <w:tblPr>
        <w:tblW w:w="12248" w:type="dxa"/>
        <w:tblInd w:w="-1191" w:type="dxa"/>
        <w:tblLayout w:type="fixed"/>
        <w:tblCellMar>
          <w:left w:w="0" w:type="dxa"/>
          <w:right w:w="0" w:type="dxa"/>
        </w:tblCellMar>
        <w:tblLook w:val="0000" w:firstRow="0" w:lastRow="0" w:firstColumn="0" w:lastColumn="0" w:noHBand="0" w:noVBand="0"/>
      </w:tblPr>
      <w:tblGrid>
        <w:gridCol w:w="1170"/>
        <w:gridCol w:w="4734"/>
        <w:gridCol w:w="588"/>
        <w:gridCol w:w="4622"/>
        <w:gridCol w:w="1134"/>
      </w:tblGrid>
      <w:tr w:rsidR="00B25C7D">
        <w:trPr>
          <w:cantSplit/>
          <w:trHeight w:hRule="exact" w:val="1021"/>
        </w:trPr>
        <w:tc>
          <w:tcPr>
            <w:tcW w:w="1170" w:type="dxa"/>
            <w:shd w:val="clear" w:color="auto" w:fill="000000"/>
            <w:vAlign w:val="center"/>
          </w:tcPr>
          <w:p w:rsidR="00B25C7D" w:rsidRPr="00867B2D" w:rsidRDefault="0064744B" w:rsidP="007C6E62">
            <w:pPr>
              <w:pStyle w:val="MIAusgabe"/>
            </w:pPr>
            <w:r>
              <w:t>6</w:t>
            </w:r>
          </w:p>
        </w:tc>
        <w:tc>
          <w:tcPr>
            <w:tcW w:w="9944" w:type="dxa"/>
            <w:gridSpan w:val="3"/>
            <w:shd w:val="clear" w:color="auto" w:fill="CCCCCC"/>
            <w:tcMar>
              <w:left w:w="284" w:type="dxa"/>
              <w:right w:w="284" w:type="dxa"/>
            </w:tcMar>
            <w:vAlign w:val="center"/>
          </w:tcPr>
          <w:p w:rsidR="00B25C7D" w:rsidRPr="00B56703" w:rsidRDefault="00B25C7D" w:rsidP="008C64C4">
            <w:pPr>
              <w:pStyle w:val="MITitel"/>
              <w:ind w:right="-567"/>
            </w:pPr>
            <w:r w:rsidRPr="0041086A">
              <w:rPr>
                <w:rStyle w:val="Textfett"/>
              </w:rPr>
              <w:t>Die Mandanten</w:t>
            </w:r>
            <w:r>
              <w:t xml:space="preserve"> </w:t>
            </w:r>
            <w:r w:rsidR="003024A0" w:rsidRPr="00C25ED8">
              <w:rPr>
                <w:rStyle w:val="MITrennergro"/>
              </w:rPr>
              <w:t>I</w:t>
            </w:r>
            <w:r>
              <w:t xml:space="preserve"> Information</w:t>
            </w:r>
          </w:p>
        </w:tc>
        <w:tc>
          <w:tcPr>
            <w:tcW w:w="1134" w:type="dxa"/>
            <w:shd w:val="clear" w:color="auto" w:fill="auto"/>
            <w:vAlign w:val="center"/>
          </w:tcPr>
          <w:p w:rsidR="00B25C7D" w:rsidRPr="00B56703" w:rsidRDefault="00B25C7D" w:rsidP="00253EC7">
            <w:pPr>
              <w:jc w:val="left"/>
            </w:pPr>
          </w:p>
        </w:tc>
      </w:tr>
      <w:tr w:rsidR="00C453C5">
        <w:trPr>
          <w:cantSplit/>
          <w:trHeight w:hRule="exact" w:val="62"/>
        </w:trPr>
        <w:tc>
          <w:tcPr>
            <w:tcW w:w="1170" w:type="dxa"/>
          </w:tcPr>
          <w:p w:rsidR="00C453C5" w:rsidRDefault="00C453C5" w:rsidP="00C453C5"/>
        </w:tc>
        <w:tc>
          <w:tcPr>
            <w:tcW w:w="4734" w:type="dxa"/>
            <w:shd w:val="clear" w:color="auto" w:fill="auto"/>
            <w:tcMar>
              <w:left w:w="284" w:type="dxa"/>
              <w:right w:w="284" w:type="dxa"/>
            </w:tcMar>
          </w:tcPr>
          <w:p w:rsidR="00C453C5" w:rsidRDefault="00C453C5" w:rsidP="00C453C5"/>
        </w:tc>
        <w:tc>
          <w:tcPr>
            <w:tcW w:w="588" w:type="dxa"/>
            <w:shd w:val="clear" w:color="auto" w:fill="auto"/>
            <w:tcMar>
              <w:left w:w="284" w:type="dxa"/>
              <w:right w:w="284" w:type="dxa"/>
            </w:tcMar>
          </w:tcPr>
          <w:p w:rsidR="00C453C5" w:rsidRPr="00B56703" w:rsidRDefault="00C453C5" w:rsidP="00C453C5"/>
        </w:tc>
        <w:tc>
          <w:tcPr>
            <w:tcW w:w="4622" w:type="dxa"/>
            <w:shd w:val="clear" w:color="auto" w:fill="auto"/>
            <w:tcMar>
              <w:left w:w="284" w:type="dxa"/>
              <w:right w:w="284" w:type="dxa"/>
            </w:tcMar>
          </w:tcPr>
          <w:p w:rsidR="00C453C5" w:rsidRPr="00B56703" w:rsidRDefault="00C453C5" w:rsidP="00C453C5"/>
        </w:tc>
        <w:tc>
          <w:tcPr>
            <w:tcW w:w="1134" w:type="dxa"/>
            <w:shd w:val="clear" w:color="auto" w:fill="auto"/>
          </w:tcPr>
          <w:p w:rsidR="00C453C5" w:rsidRPr="00B56703" w:rsidRDefault="00C453C5" w:rsidP="00C453C5"/>
        </w:tc>
      </w:tr>
      <w:tr w:rsidR="00364204">
        <w:trPr>
          <w:cantSplit/>
        </w:trPr>
        <w:tc>
          <w:tcPr>
            <w:tcW w:w="1170" w:type="dxa"/>
          </w:tcPr>
          <w:p w:rsidR="00364204" w:rsidRDefault="00364204" w:rsidP="00191453"/>
        </w:tc>
        <w:tc>
          <w:tcPr>
            <w:tcW w:w="4734" w:type="dxa"/>
            <w:shd w:val="clear" w:color="auto" w:fill="CCCCCC"/>
            <w:tcMar>
              <w:left w:w="284" w:type="dxa"/>
              <w:right w:w="284" w:type="dxa"/>
            </w:tcMar>
          </w:tcPr>
          <w:p w:rsidR="00364204" w:rsidRDefault="00364204" w:rsidP="00BD4A3A">
            <w:pPr>
              <w:pStyle w:val="InhaltTitel"/>
              <w:rPr>
                <w:rFonts w:cs="Arial"/>
              </w:rPr>
            </w:pPr>
            <w:r>
              <w:t>Themen dieser Ausgabe</w:t>
            </w:r>
          </w:p>
        </w:tc>
        <w:tc>
          <w:tcPr>
            <w:tcW w:w="588" w:type="dxa"/>
            <w:shd w:val="clear" w:color="auto" w:fill="CCCCCC"/>
            <w:tcMar>
              <w:left w:w="284" w:type="dxa"/>
              <w:right w:w="284" w:type="dxa"/>
            </w:tcMar>
          </w:tcPr>
          <w:p w:rsidR="00364204" w:rsidRPr="00B56703" w:rsidRDefault="00364204" w:rsidP="00364204"/>
        </w:tc>
        <w:tc>
          <w:tcPr>
            <w:tcW w:w="4622" w:type="dxa"/>
            <w:shd w:val="clear" w:color="auto" w:fill="CCCCCC"/>
            <w:tcMar>
              <w:left w:w="284" w:type="dxa"/>
              <w:right w:w="284" w:type="dxa"/>
            </w:tcMar>
          </w:tcPr>
          <w:p w:rsidR="00364204" w:rsidRPr="00B56703" w:rsidRDefault="00364204" w:rsidP="00BD4A3A"/>
        </w:tc>
        <w:tc>
          <w:tcPr>
            <w:tcW w:w="1134" w:type="dxa"/>
            <w:shd w:val="clear" w:color="auto" w:fill="auto"/>
          </w:tcPr>
          <w:p w:rsidR="00364204" w:rsidRPr="00B56703" w:rsidRDefault="00364204" w:rsidP="00191453"/>
        </w:tc>
      </w:tr>
      <w:tr w:rsidR="00364204" w:rsidRPr="0059748C">
        <w:trPr>
          <w:cantSplit/>
        </w:trPr>
        <w:tc>
          <w:tcPr>
            <w:tcW w:w="1170" w:type="dxa"/>
          </w:tcPr>
          <w:p w:rsidR="00364204" w:rsidRPr="002C367E" w:rsidRDefault="00364204" w:rsidP="00191453">
            <w:pPr>
              <w:rPr>
                <w:rFonts w:cs="Arial"/>
              </w:rPr>
            </w:pPr>
          </w:p>
        </w:tc>
        <w:tc>
          <w:tcPr>
            <w:tcW w:w="4734" w:type="dxa"/>
            <w:shd w:val="clear" w:color="auto" w:fill="CCCCCC"/>
            <w:tcMar>
              <w:left w:w="284" w:type="dxa"/>
              <w:right w:w="284" w:type="dxa"/>
            </w:tcMar>
          </w:tcPr>
          <w:p w:rsidR="00896983" w:rsidRPr="00DB2199" w:rsidRDefault="0022210B" w:rsidP="002D52C1">
            <w:pPr>
              <w:pStyle w:val="InhaltText"/>
            </w:pPr>
            <w:r>
              <w:t>Erweiterte K</w:t>
            </w:r>
            <w:r w:rsidRPr="00931FFA">
              <w:t xml:space="preserve">ürzung </w:t>
            </w:r>
            <w:r>
              <w:t>bei V</w:t>
            </w:r>
            <w:r w:rsidRPr="00931FFA">
              <w:t>ermietung</w:t>
            </w:r>
          </w:p>
          <w:p w:rsidR="003111E3" w:rsidRDefault="0022210B" w:rsidP="00BD2E92">
            <w:pPr>
              <w:pStyle w:val="InhaltText"/>
            </w:pPr>
            <w:r>
              <w:t xml:space="preserve">Erfassung von </w:t>
            </w:r>
            <w:r w:rsidRPr="0030365F">
              <w:t>Sonderbetriebsausgaben</w:t>
            </w:r>
          </w:p>
          <w:p w:rsidR="0022210B" w:rsidRDefault="0022210B" w:rsidP="00BD2E92">
            <w:pPr>
              <w:pStyle w:val="InhaltText"/>
            </w:pPr>
            <w:r w:rsidRPr="00B51CF9">
              <w:t>Steuerbefreiung für Fahrtkostenzuschüsse</w:t>
            </w:r>
          </w:p>
          <w:p w:rsidR="00D42EF1" w:rsidRPr="00DB2199" w:rsidRDefault="0066734C" w:rsidP="00BD2E92">
            <w:pPr>
              <w:pStyle w:val="InhaltText"/>
            </w:pPr>
            <w:r>
              <w:t xml:space="preserve">Bereitstellung </w:t>
            </w:r>
            <w:r w:rsidR="00D42EF1">
              <w:t xml:space="preserve">von </w:t>
            </w:r>
            <w:r w:rsidR="00D42EF1" w:rsidRPr="00430331">
              <w:t xml:space="preserve">Brötchen </w:t>
            </w:r>
            <w:r w:rsidR="00D42EF1">
              <w:t>und Kaffee</w:t>
            </w:r>
          </w:p>
        </w:tc>
        <w:tc>
          <w:tcPr>
            <w:tcW w:w="588" w:type="dxa"/>
            <w:shd w:val="clear" w:color="auto" w:fill="CCCCCC"/>
            <w:tcMar>
              <w:left w:w="284" w:type="dxa"/>
              <w:right w:w="284" w:type="dxa"/>
            </w:tcMar>
          </w:tcPr>
          <w:p w:rsidR="00364204" w:rsidRPr="00DB2199" w:rsidRDefault="00364204" w:rsidP="00C07DF6">
            <w:pPr>
              <w:ind w:left="170" w:right="-284" w:hanging="170"/>
              <w:rPr>
                <w:szCs w:val="21"/>
              </w:rPr>
            </w:pPr>
          </w:p>
        </w:tc>
        <w:tc>
          <w:tcPr>
            <w:tcW w:w="4622" w:type="dxa"/>
            <w:shd w:val="clear" w:color="auto" w:fill="CCCCCC"/>
            <w:tcMar>
              <w:left w:w="284" w:type="dxa"/>
              <w:right w:w="284" w:type="dxa"/>
            </w:tcMar>
          </w:tcPr>
          <w:p w:rsidR="001C66A7" w:rsidRPr="00DB2199" w:rsidRDefault="00D42EF1" w:rsidP="002D52C1">
            <w:pPr>
              <w:pStyle w:val="InhaltText"/>
            </w:pPr>
            <w:r>
              <w:t xml:space="preserve">Weitgehende </w:t>
            </w:r>
            <w:r w:rsidRPr="00B14272">
              <w:t xml:space="preserve">Abschaffung </w:t>
            </w:r>
            <w:proofErr w:type="gramStart"/>
            <w:r w:rsidRPr="00B14272">
              <w:t>des Soli</w:t>
            </w:r>
            <w:proofErr w:type="gramEnd"/>
          </w:p>
          <w:p w:rsidR="00F35653" w:rsidRDefault="00D42EF1" w:rsidP="00BD2E92">
            <w:pPr>
              <w:pStyle w:val="InhaltText"/>
            </w:pPr>
            <w:r w:rsidRPr="00883F1E">
              <w:t>Baukindergeld Handwerkerleistungen</w:t>
            </w:r>
          </w:p>
          <w:p w:rsidR="00327D0B" w:rsidRPr="00DB2199" w:rsidRDefault="00D42EF1" w:rsidP="00D42EF1">
            <w:pPr>
              <w:pStyle w:val="InhaltText"/>
            </w:pPr>
            <w:r w:rsidRPr="001317A1">
              <w:t>Kein Spekulationsgewinn bei Enteignung</w:t>
            </w:r>
          </w:p>
        </w:tc>
        <w:tc>
          <w:tcPr>
            <w:tcW w:w="1134" w:type="dxa"/>
            <w:shd w:val="clear" w:color="auto" w:fill="auto"/>
          </w:tcPr>
          <w:p w:rsidR="00364204" w:rsidRPr="0059748C" w:rsidRDefault="00364204" w:rsidP="00191453">
            <w:pPr>
              <w:rPr>
                <w:color w:val="000000"/>
              </w:rPr>
            </w:pPr>
          </w:p>
        </w:tc>
      </w:tr>
      <w:tr w:rsidR="00234987">
        <w:trPr>
          <w:cantSplit/>
          <w:trHeight w:hRule="exact" w:val="227"/>
        </w:trPr>
        <w:tc>
          <w:tcPr>
            <w:tcW w:w="1170" w:type="dxa"/>
          </w:tcPr>
          <w:p w:rsidR="00234987" w:rsidRDefault="00234987" w:rsidP="00C453C5"/>
        </w:tc>
        <w:tc>
          <w:tcPr>
            <w:tcW w:w="9944" w:type="dxa"/>
            <w:gridSpan w:val="3"/>
            <w:shd w:val="clear" w:color="auto" w:fill="CCCCCC"/>
            <w:tcMar>
              <w:left w:w="284" w:type="dxa"/>
              <w:right w:w="284" w:type="dxa"/>
            </w:tcMar>
          </w:tcPr>
          <w:p w:rsidR="00234987" w:rsidRDefault="00234987" w:rsidP="00C453C5"/>
        </w:tc>
        <w:tc>
          <w:tcPr>
            <w:tcW w:w="1134" w:type="dxa"/>
            <w:shd w:val="clear" w:color="auto" w:fill="auto"/>
          </w:tcPr>
          <w:p w:rsidR="00234987" w:rsidRPr="00EA5372" w:rsidRDefault="00234987" w:rsidP="00C453C5"/>
        </w:tc>
      </w:tr>
      <w:tr w:rsidR="00C453C5">
        <w:trPr>
          <w:cantSplit/>
          <w:trHeight w:hRule="exact" w:val="62"/>
        </w:trPr>
        <w:tc>
          <w:tcPr>
            <w:tcW w:w="1170" w:type="dxa"/>
          </w:tcPr>
          <w:p w:rsidR="00C453C5" w:rsidRDefault="00C453C5" w:rsidP="00C453C5"/>
        </w:tc>
        <w:tc>
          <w:tcPr>
            <w:tcW w:w="9944" w:type="dxa"/>
            <w:gridSpan w:val="3"/>
            <w:shd w:val="clear" w:color="auto" w:fill="auto"/>
            <w:tcMar>
              <w:left w:w="284" w:type="dxa"/>
              <w:right w:w="284" w:type="dxa"/>
            </w:tcMar>
          </w:tcPr>
          <w:p w:rsidR="00C453C5" w:rsidRDefault="00C453C5" w:rsidP="00C453C5"/>
        </w:tc>
        <w:tc>
          <w:tcPr>
            <w:tcW w:w="1134" w:type="dxa"/>
            <w:shd w:val="clear" w:color="auto" w:fill="auto"/>
          </w:tcPr>
          <w:p w:rsidR="00C453C5" w:rsidRPr="00EA5372" w:rsidRDefault="00C453C5" w:rsidP="00C453C5"/>
        </w:tc>
      </w:tr>
      <w:tr w:rsidR="00133ADF">
        <w:trPr>
          <w:cantSplit/>
          <w:trHeight w:val="794"/>
        </w:trPr>
        <w:tc>
          <w:tcPr>
            <w:tcW w:w="1170" w:type="dxa"/>
          </w:tcPr>
          <w:p w:rsidR="00133ADF" w:rsidRDefault="00133ADF" w:rsidP="00191453"/>
        </w:tc>
        <w:tc>
          <w:tcPr>
            <w:tcW w:w="9944" w:type="dxa"/>
            <w:gridSpan w:val="3"/>
            <w:shd w:val="clear" w:color="auto" w:fill="CCCCCC"/>
            <w:tcMar>
              <w:left w:w="284" w:type="dxa"/>
              <w:right w:w="284" w:type="dxa"/>
            </w:tcMar>
            <w:vAlign w:val="center"/>
          </w:tcPr>
          <w:p w:rsidR="00133ADF" w:rsidRPr="00EA5372" w:rsidRDefault="00133ADF" w:rsidP="005D42C1">
            <w:pPr>
              <w:pStyle w:val="MIMonat"/>
            </w:pPr>
            <w:r>
              <w:t>Ausgabe</w:t>
            </w:r>
            <w:r w:rsidR="00C920B4">
              <w:t xml:space="preserve"> </w:t>
            </w:r>
            <w:r w:rsidR="00541836">
              <w:t xml:space="preserve">Nr. </w:t>
            </w:r>
            <w:r w:rsidR="005D42C1">
              <w:t>6</w:t>
            </w:r>
            <w:r w:rsidR="00541836">
              <w:t>/201</w:t>
            </w:r>
            <w:r w:rsidR="0057399B">
              <w:t>9</w:t>
            </w:r>
            <w:r w:rsidR="00541836">
              <w:t xml:space="preserve"> (</w:t>
            </w:r>
            <w:r w:rsidR="005D42C1">
              <w:t>November</w:t>
            </w:r>
            <w:r w:rsidR="00306BE5">
              <w:t>/</w:t>
            </w:r>
            <w:r w:rsidR="005D42C1">
              <w:t>Dezember</w:t>
            </w:r>
            <w:r w:rsidR="00541836">
              <w:t>)</w:t>
            </w:r>
          </w:p>
        </w:tc>
        <w:tc>
          <w:tcPr>
            <w:tcW w:w="1134" w:type="dxa"/>
            <w:shd w:val="clear" w:color="auto" w:fill="auto"/>
          </w:tcPr>
          <w:p w:rsidR="00133ADF" w:rsidRPr="00EA5372" w:rsidRDefault="00133ADF" w:rsidP="00191453"/>
        </w:tc>
      </w:tr>
      <w:tr w:rsidR="004B3163">
        <w:trPr>
          <w:cantSplit/>
        </w:trPr>
        <w:tc>
          <w:tcPr>
            <w:tcW w:w="1170" w:type="dxa"/>
          </w:tcPr>
          <w:p w:rsidR="004B3163" w:rsidRDefault="004B3163" w:rsidP="00191453"/>
        </w:tc>
        <w:tc>
          <w:tcPr>
            <w:tcW w:w="9944" w:type="dxa"/>
            <w:gridSpan w:val="3"/>
            <w:shd w:val="clear" w:color="auto" w:fill="auto"/>
            <w:tcMar>
              <w:left w:w="284" w:type="dxa"/>
              <w:right w:w="284" w:type="dxa"/>
            </w:tcMar>
          </w:tcPr>
          <w:p w:rsidR="004B3163" w:rsidRDefault="004B3163" w:rsidP="00997EAA">
            <w:pPr>
              <w:pStyle w:val="TabelleText"/>
            </w:pPr>
          </w:p>
        </w:tc>
        <w:tc>
          <w:tcPr>
            <w:tcW w:w="1134" w:type="dxa"/>
            <w:shd w:val="clear" w:color="auto" w:fill="auto"/>
          </w:tcPr>
          <w:p w:rsidR="004B3163" w:rsidRPr="00EA5372" w:rsidRDefault="004B3163" w:rsidP="00191453"/>
        </w:tc>
      </w:tr>
    </w:tbl>
    <w:p w:rsidR="002510C3" w:rsidRPr="00897218" w:rsidRDefault="002510C3" w:rsidP="006219EE">
      <w:pPr>
        <w:pStyle w:val="Anrede"/>
        <w:spacing w:before="250" w:after="0"/>
        <w:jc w:val="left"/>
        <w:rPr>
          <w:spacing w:val="-4"/>
        </w:rPr>
      </w:pPr>
      <w:r w:rsidRPr="00897218">
        <w:rPr>
          <w:spacing w:val="-4"/>
        </w:rPr>
        <w:t xml:space="preserve">Sehr geehrte Mandantin, </w:t>
      </w:r>
      <w:r w:rsidR="00E219E9" w:rsidRPr="00897218">
        <w:rPr>
          <w:spacing w:val="-4"/>
        </w:rPr>
        <w:br/>
      </w:r>
      <w:r w:rsidRPr="00897218">
        <w:rPr>
          <w:spacing w:val="-4"/>
        </w:rPr>
        <w:t>sehr geehrter Mandant,</w:t>
      </w:r>
    </w:p>
    <w:p w:rsidR="00936BFB" w:rsidRPr="00DD66A3" w:rsidRDefault="00541836" w:rsidP="00B26E43">
      <w:pPr>
        <w:pStyle w:val="Anrede"/>
        <w:spacing w:before="80" w:after="300"/>
        <w:jc w:val="left"/>
        <w:rPr>
          <w:spacing w:val="-4"/>
        </w:rPr>
      </w:pPr>
      <w:r w:rsidRPr="003E3451">
        <w:rPr>
          <w:spacing w:val="-4"/>
        </w:rPr>
        <w:t xml:space="preserve">nachfolgend haben wir in dieser Ausgabe wieder aktuelle Urteile und Neuerungen aus dem Steuer- und </w:t>
      </w:r>
      <w:r>
        <w:rPr>
          <w:spacing w:val="-4"/>
        </w:rPr>
        <w:t>Wirtschafts</w:t>
      </w:r>
      <w:r w:rsidRPr="003E3451">
        <w:rPr>
          <w:spacing w:val="-4"/>
        </w:rPr>
        <w:t>recht für Sie zusammengestellt</w:t>
      </w:r>
      <w:r>
        <w:rPr>
          <w:spacing w:val="-4"/>
        </w:rPr>
        <w:t>.</w:t>
      </w:r>
    </w:p>
    <w:p w:rsidR="00FE3A39" w:rsidRPr="00EA414C" w:rsidRDefault="00FE3A39" w:rsidP="00FE3A39"/>
    <w:p w:rsidR="00DD3979" w:rsidRDefault="00DD3979" w:rsidP="00FE3A39">
      <w:pPr>
        <w:pStyle w:val="Unterrubrik"/>
        <w:spacing w:after="70"/>
        <w:sectPr w:rsidR="00DD3979" w:rsidSect="00147D49">
          <w:headerReference w:type="even" r:id="rId8"/>
          <w:headerReference w:type="default" r:id="rId9"/>
          <w:footerReference w:type="even" r:id="rId10"/>
          <w:footerReference w:type="default" r:id="rId11"/>
          <w:headerReference w:type="first" r:id="rId12"/>
          <w:footerReference w:type="first" r:id="rId13"/>
          <w:pgSz w:w="11907" w:h="16840" w:code="9"/>
          <w:pgMar w:top="1418" w:right="1021" w:bottom="1418" w:left="1021" w:header="567" w:footer="737" w:gutter="0"/>
          <w:cols w:space="720"/>
          <w:titlePg/>
        </w:sectPr>
      </w:pPr>
    </w:p>
    <w:tbl>
      <w:tblPr>
        <w:tblW w:w="4763" w:type="dxa"/>
        <w:tblLayout w:type="fixed"/>
        <w:tblCellMar>
          <w:left w:w="0" w:type="dxa"/>
          <w:right w:w="0" w:type="dxa"/>
        </w:tblCellMar>
        <w:tblLook w:val="01E0" w:firstRow="1" w:lastRow="1" w:firstColumn="1" w:lastColumn="1" w:noHBand="0" w:noVBand="0"/>
      </w:tblPr>
      <w:tblGrid>
        <w:gridCol w:w="397"/>
        <w:gridCol w:w="4366"/>
      </w:tblGrid>
      <w:tr w:rsidR="002A0B0D" w:rsidRPr="00876769" w:rsidTr="007D2AE6">
        <w:trPr>
          <w:trHeight w:hRule="exact" w:val="397"/>
        </w:trPr>
        <w:tc>
          <w:tcPr>
            <w:tcW w:w="397" w:type="dxa"/>
            <w:shd w:val="clear" w:color="auto" w:fill="000000"/>
            <w:vAlign w:val="center"/>
          </w:tcPr>
          <w:p w:rsidR="002A0B0D" w:rsidRPr="00876769" w:rsidRDefault="002A0B0D" w:rsidP="007D2AE6">
            <w:pPr>
              <w:pStyle w:val="Anker"/>
              <w:jc w:val="left"/>
              <w:rPr>
                <w:rStyle w:val="Textfett"/>
              </w:rPr>
            </w:pPr>
          </w:p>
        </w:tc>
        <w:tc>
          <w:tcPr>
            <w:tcW w:w="4366" w:type="dxa"/>
            <w:shd w:val="clear" w:color="auto" w:fill="CCCCCC"/>
            <w:vAlign w:val="center"/>
          </w:tcPr>
          <w:p w:rsidR="002A0B0D" w:rsidRPr="0033385E" w:rsidRDefault="002A0B0D" w:rsidP="00E13A59">
            <w:pPr>
              <w:pStyle w:val="Rubrik"/>
              <w:rPr>
                <w:rStyle w:val="Textfett"/>
              </w:rPr>
            </w:pPr>
            <w:r>
              <w:rPr>
                <w:rStyle w:val="Textfett"/>
              </w:rPr>
              <w:t>steuerrecht</w:t>
            </w:r>
          </w:p>
        </w:tc>
      </w:tr>
    </w:tbl>
    <w:p w:rsidR="00123336" w:rsidRPr="0029761D" w:rsidRDefault="00123336" w:rsidP="00123336">
      <w:pPr>
        <w:spacing w:after="0"/>
        <w:rPr>
          <w:sz w:val="16"/>
          <w:szCs w:val="16"/>
        </w:rPr>
      </w:pPr>
    </w:p>
    <w:tbl>
      <w:tblPr>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3"/>
      </w:tblGrid>
      <w:tr w:rsidR="00123336" w:rsidTr="00D66DA1">
        <w:tc>
          <w:tcPr>
            <w:tcW w:w="4763" w:type="dxa"/>
            <w:tcBorders>
              <w:left w:val="nil"/>
              <w:bottom w:val="single" w:sz="4" w:space="0" w:color="auto"/>
              <w:right w:val="nil"/>
            </w:tcBorders>
            <w:vAlign w:val="center"/>
          </w:tcPr>
          <w:p w:rsidR="00123336" w:rsidRPr="0043735E" w:rsidRDefault="00123336" w:rsidP="00D66DA1">
            <w:pPr>
              <w:pStyle w:val="Unterrubrik"/>
              <w:rPr>
                <w:b w:val="0"/>
              </w:rPr>
            </w:pPr>
            <w:r>
              <w:t>Unternehmer</w:t>
            </w:r>
          </w:p>
        </w:tc>
      </w:tr>
    </w:tbl>
    <w:p w:rsidR="00123336" w:rsidRDefault="00123336" w:rsidP="00AF1431">
      <w:pPr>
        <w:pStyle w:val="berschrift1"/>
        <w:spacing w:before="120" w:after="140"/>
      </w:pPr>
      <w:r>
        <w:t>Erweiterte K</w:t>
      </w:r>
      <w:r w:rsidRPr="00931FFA">
        <w:t xml:space="preserve">ürzung </w:t>
      </w:r>
      <w:r>
        <w:t>bei V</w:t>
      </w:r>
      <w:r w:rsidRPr="00931FFA">
        <w:t xml:space="preserve">ermietung </w:t>
      </w:r>
      <w:r>
        <w:t>vo</w:t>
      </w:r>
      <w:r w:rsidRPr="00931FFA">
        <w:t>n Betriebsvorrichtungen</w:t>
      </w:r>
    </w:p>
    <w:p w:rsidR="00123336" w:rsidRPr="00931FFA" w:rsidRDefault="00123336" w:rsidP="00A238CD">
      <w:pPr>
        <w:spacing w:after="130"/>
      </w:pPr>
      <w:r w:rsidRPr="00931FFA">
        <w:t>Die erweiterte Kürzung bei der Gewerbesteuer für grundstücksverwaltende Kapitalgesellschaften wird nicht gewährt, wenn neben dem Grundstück auch sog. Betriebsvorrichtungen vermietet werden, d.</w:t>
      </w:r>
      <w:r>
        <w:t> </w:t>
      </w:r>
      <w:r w:rsidRPr="00931FFA">
        <w:t xml:space="preserve">h. Vorrichtungen, die unmittelbar der Ausübung eines Gewerbes dienen. Bei der Vermietung </w:t>
      </w:r>
      <w:r w:rsidRPr="00931FFA">
        <w:t>eines Hotels ist daher die Mitvermietung einer Bierkühlanlage, von Kühlräumen und Kühlmöbeln für Theken- und Buffetanlagen gewerbesteuerlich schädlich.</w:t>
      </w:r>
    </w:p>
    <w:p w:rsidR="00123336" w:rsidRPr="00931FFA" w:rsidRDefault="00123336" w:rsidP="00A31C0C">
      <w:pPr>
        <w:spacing w:after="128"/>
      </w:pPr>
      <w:r w:rsidRPr="00931FFA">
        <w:rPr>
          <w:rStyle w:val="Textfett"/>
        </w:rPr>
        <w:t>Hintergrund</w:t>
      </w:r>
      <w:r w:rsidRPr="00931FFA">
        <w:t>: Gesellschaften, die nur aufgrund ihrer Rechtsform oder ihrer gewerblichen Prägung gewerbesteuerpflichtig sind, tatsächlich aber nur eigenen Grundbesitz verwalten und nutzen, können eine sog. erweiterte Gewerbesteuerkürzung beantragen. Der Ertrag aus der Grundstücksverwaltung und -nutzung unterliegt dann nicht der Gewerbesteuer. Relevant ist dies insbesondere für GmbHs und für gewerblich geprägte GmbH &amp; Co. KGs, die Immobilien vermieten.</w:t>
      </w:r>
    </w:p>
    <w:p w:rsidR="00123336" w:rsidRPr="00931FFA" w:rsidRDefault="00123336" w:rsidP="00123336">
      <w:r w:rsidRPr="00931FFA">
        <w:rPr>
          <w:rStyle w:val="Textfett"/>
        </w:rPr>
        <w:lastRenderedPageBreak/>
        <w:t>Sachverhalt</w:t>
      </w:r>
      <w:r w:rsidRPr="00931FFA">
        <w:t>: Die Klägerin war eine GmbH, die ausschließlich ein Hotelgrundstück vermietete. Die Vermietung umfasste auch eine Bierkellerkühlanlage, Kühlräume und Kühlmöbel für Theken- und Buffetanlagen; von der Pacht entfielen 1,14</w:t>
      </w:r>
      <w:r>
        <w:t> </w:t>
      </w:r>
      <w:r w:rsidRPr="00931FFA">
        <w:t>% auf diese Anlagen und Möbel. Die Klägerin machte die erweiterte Kürzung geltend, die das Finanzamt nicht anerkannte.</w:t>
      </w:r>
    </w:p>
    <w:p w:rsidR="00123336" w:rsidRPr="00931FFA" w:rsidRDefault="00123336" w:rsidP="00123336">
      <w:r w:rsidRPr="00931FFA">
        <w:rPr>
          <w:rStyle w:val="Textfett"/>
        </w:rPr>
        <w:t>Entscheidung</w:t>
      </w:r>
      <w:r w:rsidRPr="00931FFA">
        <w:t xml:space="preserve">: Der Bundesfinanzhof (BFH) wies die hiergegen gerichtete Klage </w:t>
      </w:r>
      <w:r>
        <w:t xml:space="preserve">in letzter Instanz </w:t>
      </w:r>
      <w:r w:rsidRPr="00931FFA">
        <w:t>ab:</w:t>
      </w:r>
    </w:p>
    <w:p w:rsidR="00123336" w:rsidRPr="00931FFA" w:rsidRDefault="00123336" w:rsidP="00123336">
      <w:pPr>
        <w:pStyle w:val="Punktliste"/>
        <w:numPr>
          <w:ilvl w:val="0"/>
          <w:numId w:val="4"/>
        </w:numPr>
        <w:spacing w:after="80"/>
      </w:pPr>
      <w:r w:rsidRPr="00931FFA">
        <w:t xml:space="preserve">Die erweiterte Kürzung wird nur gewährt, wenn </w:t>
      </w:r>
      <w:r w:rsidRPr="00931FFA">
        <w:rPr>
          <w:rStyle w:val="Textfett"/>
        </w:rPr>
        <w:t>ausschließlich eigener Grundbesitz verwaltet</w:t>
      </w:r>
      <w:r w:rsidRPr="00931FFA">
        <w:t xml:space="preserve"> wird. Unschädlich ist nebenher nur die Verwaltung eigenen Kapitalvermögens.</w:t>
      </w:r>
    </w:p>
    <w:p w:rsidR="00123336" w:rsidRPr="00931FFA" w:rsidRDefault="00123336" w:rsidP="00123336">
      <w:pPr>
        <w:pStyle w:val="Punktliste"/>
        <w:numPr>
          <w:ilvl w:val="0"/>
          <w:numId w:val="4"/>
        </w:numPr>
        <w:spacing w:after="80"/>
      </w:pPr>
      <w:r w:rsidRPr="00931FFA">
        <w:t>Zum Grundbesitz gehören der Grund und Boden sowie das Gebäude, die sonstigen Bestandteile und das Zubehör, nicht aber Betriebsvorrichtungen. Dabei handelt es sich um Vorrichtungen, die zwar zivilrechtlich zum Grundstück gehören, mit denen aber unmittelbar ein Gewerbe ausgeübt wird.</w:t>
      </w:r>
    </w:p>
    <w:p w:rsidR="00123336" w:rsidRPr="00931FFA" w:rsidRDefault="00123336" w:rsidP="00123336">
      <w:pPr>
        <w:pStyle w:val="Punktliste"/>
        <w:numPr>
          <w:ilvl w:val="0"/>
          <w:numId w:val="4"/>
        </w:numPr>
        <w:spacing w:after="80"/>
      </w:pPr>
      <w:r w:rsidRPr="00931FFA">
        <w:t>Die mitverpachteten Vorrichtungen wie Bierkellerkühlanlage, Kühlräume und Kühlmöbel für Theken- und Buffetanlagen sind Betriebsvorrichtungen. Denn sie dienen dem Betrieb eines Hotels, weil sie die Bewirtung der Hotelgäste mit kühlen Getränken und Nahrungsmitteln ermöglichen. Diese Vorrichtungen dienen also nicht einer vom Hotelbetrieb unabhängigen Gebäudenutzung.</w:t>
      </w:r>
    </w:p>
    <w:p w:rsidR="00123336" w:rsidRPr="00931FFA" w:rsidRDefault="00123336" w:rsidP="00123336">
      <w:pPr>
        <w:pStyle w:val="Punktliste"/>
        <w:numPr>
          <w:ilvl w:val="0"/>
          <w:numId w:val="4"/>
        </w:numPr>
        <w:spacing w:after="80"/>
      </w:pPr>
      <w:r w:rsidRPr="00931FFA">
        <w:t xml:space="preserve">Unbeachtlich ist, dass </w:t>
      </w:r>
      <w:r>
        <w:t xml:space="preserve">vorliegend </w:t>
      </w:r>
      <w:r w:rsidRPr="00931FFA">
        <w:t>lediglich 1,14</w:t>
      </w:r>
      <w:r>
        <w:t> </w:t>
      </w:r>
      <w:r w:rsidRPr="00931FFA">
        <w:t>% der Mieteinnahmen auf die Betriebsvorrichtungen entfielen. Denn das Gesetz enthält keine Bagatellgrenze.</w:t>
      </w:r>
    </w:p>
    <w:p w:rsidR="00123336" w:rsidRPr="00931FFA" w:rsidRDefault="00123336" w:rsidP="00123336">
      <w:r w:rsidRPr="00931FFA">
        <w:rPr>
          <w:rStyle w:val="Textfett"/>
        </w:rPr>
        <w:t>Hinweise</w:t>
      </w:r>
      <w:r w:rsidRPr="00931FFA">
        <w:t>: Der BFH ließ offen, ob die erweiterte Kürzung dann zu gewähren wäre, wenn es erst aufgrund der Nutzung der Gegenstände durch den Mieter zu Betriebsvorrichtungen gekommen wäre. Im Streitfall hat die Klägerin das Gebäude als Hotel konzipiert, so dass von vornherein feststand, dass die mitvermieteten Vorrichtungen Betriebsvorrichtungen im Rahmen eines Hotelbetriebs sein würden.</w:t>
      </w:r>
    </w:p>
    <w:p w:rsidR="00123336" w:rsidRPr="00931FFA" w:rsidRDefault="00123336" w:rsidP="00123336">
      <w:r w:rsidRPr="00931FFA">
        <w:t>Um die erweiterte Kürzung durch eine Mitvermietung von Betriebsvorrichtungen nicht zu gefährden, kann es ratsam sein, zwei Vermietungsgesellschaften zu gründen: Eine Gesellschaft vermietet nur das Grundstück einschließlich Gebäude und erhält die erweiterte Kürzung, während die andere Gesellschaft die Betriebsvorrichtungen vermietet und Gewerbesteuer zahlen muss. Unschädlich ist es auch, wenn der Mieter die Betriebsvorrichtungen einbaut, also nicht anmietet.</w:t>
      </w:r>
    </w:p>
    <w:p w:rsidR="00123336" w:rsidRDefault="00123336" w:rsidP="00123336">
      <w:pPr>
        <w:pStyle w:val="berschrift1"/>
        <w:spacing w:before="200"/>
      </w:pPr>
      <w:r>
        <w:t xml:space="preserve">Keine Erfassung von </w:t>
      </w:r>
      <w:r w:rsidRPr="0030365F">
        <w:t>Sonderbetriebsausgaben im Folgejahr</w:t>
      </w:r>
    </w:p>
    <w:p w:rsidR="00123336" w:rsidRDefault="00123336" w:rsidP="00123336">
      <w:r>
        <w:t xml:space="preserve">Sonderbetriebsausgaben, die im Jahr ihrer Entstehung und Bezahlung nicht gewinnmindernd gebucht werden, können nicht in einem Folgejahr gewinnmindernd erfasst werden. Dies gilt auch dann, wenn die Ausgaben aus Privatmitteln im Wege einer Einlage bezahlt wurden. Die Einlage kann nicht im Wege des sog. </w:t>
      </w:r>
      <w:proofErr w:type="spellStart"/>
      <w:r>
        <w:t>Bilanzenzusammenhangs</w:t>
      </w:r>
      <w:proofErr w:type="spellEnd"/>
      <w:r>
        <w:t xml:space="preserve"> nachgeholt werden.</w:t>
      </w:r>
    </w:p>
    <w:p w:rsidR="00123336" w:rsidRDefault="00123336" w:rsidP="00123336">
      <w:r w:rsidRPr="00CC75ED">
        <w:rPr>
          <w:rStyle w:val="Textfett"/>
        </w:rPr>
        <w:t>Hintergrund</w:t>
      </w:r>
      <w:r>
        <w:t xml:space="preserve">: Gesellschafter einer unternehmerisch tätigen Personengesellschaft können Aufwendungen, die ihnen im Zusammenhang mit ihrer Beteiligung entstehen, als sog. </w:t>
      </w:r>
      <w:r>
        <w:t xml:space="preserve">Sonderbetriebsausgaben gewinnmindernd geltend machen. Der Aufwand wird in der Sonderbetriebsgewinn- und </w:t>
      </w:r>
      <w:proofErr w:type="spellStart"/>
      <w:r>
        <w:t>verlustrechnung</w:t>
      </w:r>
      <w:proofErr w:type="spellEnd"/>
      <w:r>
        <w:t xml:space="preserve"> berücksichtigt und mindert das Kapital in der Sonderbilanz des Gesellschafters.</w:t>
      </w:r>
    </w:p>
    <w:p w:rsidR="00123336" w:rsidRDefault="00123336" w:rsidP="00123336">
      <w:r w:rsidRPr="00CC75ED">
        <w:rPr>
          <w:rStyle w:val="Textfett"/>
        </w:rPr>
        <w:t>Streitfall</w:t>
      </w:r>
      <w:r>
        <w:t xml:space="preserve">: Die Klägerin war eine KG, an der ursprünglich E und F als Kommanditisten beteiligt waren. Im Jahr 2008 kam es zu Streitigkeiten zwischen E und F, sodass F eine Rechtsanwaltskanzlei mit der Wahrnehmung ihrer </w:t>
      </w:r>
      <w:proofErr w:type="spellStart"/>
      <w:r>
        <w:t>Kommanditistenrechte</w:t>
      </w:r>
      <w:proofErr w:type="spellEnd"/>
      <w:r>
        <w:t xml:space="preserve"> beauftragte. Die Kanzlei stellte der F im Jahr 2008 eine Rechnung, die F noch im selben Jahr aus privaten Mitteln bezahlte. Weder die Rechnung noch die Bezahlung wurden in der Sonderbilanz der F erfasst. Im Jahr 2009 machte die KG die Rechtsanwaltskosten als Sonderbetriebsausgaben der F geltend. Das Finanzamt erkannte den Aufwand nicht an.</w:t>
      </w:r>
    </w:p>
    <w:p w:rsidR="00123336" w:rsidRDefault="00123336" w:rsidP="00123336">
      <w:pPr>
        <w:spacing w:after="80"/>
        <w:ind w:left="227" w:hanging="227"/>
      </w:pPr>
      <w:r w:rsidRPr="0080128C">
        <w:rPr>
          <w:rStyle w:val="Textfett"/>
        </w:rPr>
        <w:t>Entscheidung</w:t>
      </w:r>
      <w:r>
        <w:t>: Der BFH wies die Klage ab:</w:t>
      </w:r>
    </w:p>
    <w:p w:rsidR="00123336" w:rsidRDefault="00123336" w:rsidP="0066734C">
      <w:pPr>
        <w:pStyle w:val="Punktliste"/>
        <w:numPr>
          <w:ilvl w:val="0"/>
          <w:numId w:val="4"/>
        </w:numPr>
        <w:spacing w:after="100"/>
      </w:pPr>
      <w:r>
        <w:t>Zwar sind die Rechtsanwaltskosten grundsätzlich Sonderbetriebsausgaben, da sie durch die gesellschaftsrechtliche Auseinandersetzung der F mit ihrem damaligen Mitgesellschafter E verursacht worden sind.</w:t>
      </w:r>
    </w:p>
    <w:p w:rsidR="00123336" w:rsidRDefault="00123336" w:rsidP="0066734C">
      <w:pPr>
        <w:pStyle w:val="Punktliste"/>
        <w:numPr>
          <w:ilvl w:val="0"/>
          <w:numId w:val="4"/>
        </w:numPr>
        <w:spacing w:after="100"/>
      </w:pPr>
      <w:r>
        <w:t>Die Aufwendungen sind jedoch im Jahr 2008 entstanden und hätten daher im Jahr 2008 als Sonderbetriebsausgaben geltend gemacht werden müssen. Sie können im Jahr 2009 nicht mehr berücksichtigt werden.</w:t>
      </w:r>
    </w:p>
    <w:p w:rsidR="00123336" w:rsidRDefault="00123336" w:rsidP="0066734C">
      <w:pPr>
        <w:pStyle w:val="Punktliste"/>
        <w:numPr>
          <w:ilvl w:val="0"/>
          <w:numId w:val="4"/>
        </w:numPr>
        <w:spacing w:after="100"/>
      </w:pPr>
      <w:r>
        <w:t xml:space="preserve">Die nachträgliche Berücksichtigung im Jahr 2009 ist auch nicht im Wege des sog. formellen </w:t>
      </w:r>
      <w:proofErr w:type="spellStart"/>
      <w:r>
        <w:t>Bilanzenzusammenhangs</w:t>
      </w:r>
      <w:proofErr w:type="spellEnd"/>
      <w:r>
        <w:t xml:space="preserve"> möglich. Danach können Bilanzierungsfehler eines Vorjahres im ersten verfahrensrechtlich noch offenen Folgejahr nachgeholt worden. Dies setzt voraus, dass ein Bilanzposten fehlerhaft war; im Jahr 2008 gab es aber keinen Bilanzierungsfehler. Die Rechtsanwaltskosten hätten zwar zunächst im Wege der Passivierung einer Verbindlichkeit zum 31.12.2008 gewinnmindernd erfasst werden müssen; die Verbindlichkeit wäre aber nach der Bezahlung noch im Jahr 2008 wieder weggefallen, so dass zum 31.12.2008 keine Verbindlichkeit zu passivieren war.</w:t>
      </w:r>
    </w:p>
    <w:p w:rsidR="00123336" w:rsidRDefault="00123336" w:rsidP="00123336">
      <w:r w:rsidRPr="0080128C">
        <w:rPr>
          <w:rStyle w:val="Textfett"/>
        </w:rPr>
        <w:t>Hinweise</w:t>
      </w:r>
      <w:r>
        <w:t>: Das Urteil macht deutlich, dass Gesellschafter einer Personengesellschaft rechtzeitig prüfen sollten, ob sie im laufenden Jahr Aufwendungen, die durch ihre Beteiligung veranlasst sind, getragen haben. Diese Aufwendungen müssen dann im laufenden Jahr als Sonderbetriebsausgaben geltend gemacht werden. Eine Nachholung in einem Folgejahr kommt nicht mehr in Betracht, wenn die Aufwendungen bis zum Bilanzstichtag bezahlt worden sind.</w:t>
      </w:r>
    </w:p>
    <w:p w:rsidR="00123336" w:rsidRDefault="00123336" w:rsidP="0066734C">
      <w:pPr>
        <w:spacing w:after="280"/>
      </w:pPr>
      <w:r>
        <w:t>Die Sonderbetriebsausgaben werden im Rahmen der Feststellung der Einkünfte der Personengesellschaft festgestellt. Sie werden nur demjenigen Gesellschafter zugerechnet, der sie getragen hat.</w:t>
      </w:r>
    </w:p>
    <w:tbl>
      <w:tblPr>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3"/>
      </w:tblGrid>
      <w:tr w:rsidR="00ED4712" w:rsidTr="00C46785">
        <w:tc>
          <w:tcPr>
            <w:tcW w:w="4763" w:type="dxa"/>
            <w:tcBorders>
              <w:left w:val="nil"/>
              <w:bottom w:val="single" w:sz="4" w:space="0" w:color="auto"/>
              <w:right w:val="nil"/>
            </w:tcBorders>
            <w:vAlign w:val="center"/>
          </w:tcPr>
          <w:p w:rsidR="00ED4712" w:rsidRPr="0043735E" w:rsidRDefault="0087728D" w:rsidP="00C46785">
            <w:pPr>
              <w:pStyle w:val="Unterrubrik"/>
              <w:rPr>
                <w:b w:val="0"/>
              </w:rPr>
            </w:pPr>
            <w:r>
              <w:t>Arbeitgeber/Arbeitnehmer</w:t>
            </w:r>
          </w:p>
        </w:tc>
      </w:tr>
    </w:tbl>
    <w:p w:rsidR="005C29A1" w:rsidRDefault="005C29A1" w:rsidP="0066734C">
      <w:pPr>
        <w:pStyle w:val="berschrift1"/>
        <w:spacing w:before="120"/>
      </w:pPr>
      <w:r w:rsidRPr="00B51CF9">
        <w:t>Steuerbefreiung für Fahrtkostenzuschüsse</w:t>
      </w:r>
    </w:p>
    <w:p w:rsidR="005C29A1" w:rsidRPr="00B51CF9" w:rsidRDefault="005C29A1" w:rsidP="005C29A1">
      <w:r w:rsidRPr="00B51CF9">
        <w:t xml:space="preserve">Das Bundesfinanzministerium (BMF) hat zur Steuerbefreiung für Zuschüsse des Arbeitgebers </w:t>
      </w:r>
      <w:r>
        <w:t>zu</w:t>
      </w:r>
      <w:r w:rsidRPr="00B51CF9">
        <w:t xml:space="preserve"> Fahrten des Arbeitnehmers mit öffentlichen Verkehrsmitteln Stellung genommen.</w:t>
      </w:r>
    </w:p>
    <w:p w:rsidR="005C29A1" w:rsidRPr="00B51CF9" w:rsidRDefault="005C29A1" w:rsidP="005C29A1">
      <w:r w:rsidRPr="00B51CF9">
        <w:rPr>
          <w:rStyle w:val="Textfett"/>
        </w:rPr>
        <w:lastRenderedPageBreak/>
        <w:t>Hintergrund</w:t>
      </w:r>
      <w:r w:rsidRPr="00B51CF9">
        <w:t>: Seit dem 1.1.2019 sind Zuschüsse des Arbeitgebers steuerfrei, die zusätzlich zum Arbeitslohn für folgende Fahrten des Arbeitnehmers mit öffentlichen Verkehrsmitteln geleistet werden:</w:t>
      </w:r>
    </w:p>
    <w:p w:rsidR="005C29A1" w:rsidRPr="00B51CF9" w:rsidRDefault="005C29A1" w:rsidP="005C29A1">
      <w:pPr>
        <w:pStyle w:val="Punktliste"/>
        <w:numPr>
          <w:ilvl w:val="0"/>
          <w:numId w:val="4"/>
        </w:numPr>
        <w:spacing w:after="80"/>
      </w:pPr>
      <w:r w:rsidRPr="00B51CF9">
        <w:t xml:space="preserve">Fahrten zwischen Wohnung und Arbeitsstätte und für Familienheimfahrten im Rahmen einer doppelten Haushaltsführung im </w:t>
      </w:r>
      <w:r w:rsidRPr="00A2726E">
        <w:rPr>
          <w:rStyle w:val="Textfett"/>
        </w:rPr>
        <w:t>Fern</w:t>
      </w:r>
      <w:r w:rsidRPr="00B51CF9">
        <w:t>verkehr, jedoch ohne Flugverbindung</w:t>
      </w:r>
      <w:r>
        <w:t>en, sowie</w:t>
      </w:r>
    </w:p>
    <w:p w:rsidR="005C29A1" w:rsidRPr="00B51CF9" w:rsidRDefault="005C29A1" w:rsidP="005C29A1">
      <w:pPr>
        <w:pStyle w:val="Punktliste"/>
        <w:numPr>
          <w:ilvl w:val="0"/>
          <w:numId w:val="4"/>
        </w:numPr>
        <w:spacing w:after="80"/>
      </w:pPr>
      <w:r w:rsidRPr="00B51CF9">
        <w:t>Fahrten im Nahverkehr.</w:t>
      </w:r>
    </w:p>
    <w:p w:rsidR="005C29A1" w:rsidRPr="00B51CF9" w:rsidRDefault="005C29A1" w:rsidP="005C29A1">
      <w:pPr>
        <w:rPr>
          <w:rStyle w:val="Textfett"/>
        </w:rPr>
      </w:pPr>
      <w:r w:rsidRPr="00B51CF9">
        <w:rPr>
          <w:rStyle w:val="Textfett"/>
        </w:rPr>
        <w:t>Wesentlicher Inhalt des BMF-Schreibens:</w:t>
      </w:r>
    </w:p>
    <w:p w:rsidR="005C29A1" w:rsidRPr="00B51CF9" w:rsidRDefault="005C29A1" w:rsidP="005C29A1">
      <w:pPr>
        <w:pStyle w:val="Punktliste"/>
        <w:numPr>
          <w:ilvl w:val="0"/>
          <w:numId w:val="4"/>
        </w:numPr>
        <w:spacing w:after="80"/>
      </w:pPr>
      <w:r w:rsidRPr="00B51CF9">
        <w:t>Die Steuerbefreiung erfasst sowohl Barzuschüsse als auch Fahrkarten bzw. Zeitkarten.</w:t>
      </w:r>
    </w:p>
    <w:p w:rsidR="005C29A1" w:rsidRPr="00B51CF9" w:rsidRDefault="005C29A1" w:rsidP="005C29A1">
      <w:pPr>
        <w:pStyle w:val="Punktliste"/>
        <w:numPr>
          <w:ilvl w:val="0"/>
          <w:numId w:val="4"/>
        </w:numPr>
        <w:spacing w:after="80"/>
      </w:pPr>
      <w:r w:rsidRPr="00B51CF9">
        <w:t>Zuschüsse für Privatfahrten im Fernverkehr sind nicht steuerfrei, wohl aber Zuschüsse für Privatfahrten im Nahverkehr.</w:t>
      </w:r>
    </w:p>
    <w:p w:rsidR="005C29A1" w:rsidRPr="00B51CF9" w:rsidRDefault="005C29A1" w:rsidP="005C29A1">
      <w:pPr>
        <w:pStyle w:val="Punktliste"/>
        <w:numPr>
          <w:ilvl w:val="0"/>
          <w:numId w:val="4"/>
        </w:numPr>
        <w:spacing w:after="80"/>
      </w:pPr>
      <w:r w:rsidRPr="00B51CF9">
        <w:t xml:space="preserve">Die Arbeitgeberleistung muss </w:t>
      </w:r>
      <w:r w:rsidRPr="00A76C04">
        <w:rPr>
          <w:rStyle w:val="Textfett"/>
        </w:rPr>
        <w:t>zusätzlich zum geschuldeten Arbeitslohn</w:t>
      </w:r>
      <w:r w:rsidRPr="00B51CF9">
        <w:t xml:space="preserve"> erbracht werden. Eine sog. Gehaltsumwandlung, bei der zugleich der auszuzahlende Arbeitslohn gemindert wird, führt nicht zu</w:t>
      </w:r>
      <w:r>
        <w:t>r</w:t>
      </w:r>
      <w:r w:rsidRPr="00B51CF9">
        <w:t xml:space="preserve"> Steuerfreiheit</w:t>
      </w:r>
      <w:r>
        <w:t xml:space="preserve"> des Zuschusses</w:t>
      </w:r>
      <w:r w:rsidRPr="00B51CF9">
        <w:t>.</w:t>
      </w:r>
    </w:p>
    <w:p w:rsidR="005C29A1" w:rsidRPr="00B51CF9" w:rsidRDefault="005C29A1" w:rsidP="005C29A1">
      <w:pPr>
        <w:pStyle w:val="Punktliste"/>
        <w:numPr>
          <w:ilvl w:val="0"/>
          <w:numId w:val="4"/>
        </w:numPr>
        <w:spacing w:after="80"/>
      </w:pPr>
      <w:r w:rsidRPr="00B51CF9">
        <w:t>Die Entfernungspauschale ist um den steuerfreien Arbeitgeberzuschuss zu mindern. Gewährt der Arbeitgeber eine Fahr- bzw. Zeitkarte, die über das Jahr hinaus gilt, ist die Minderung auf den Gültigkeitszeitraum der Fahrkarte zu verteilen und damit jahresübergreifend vorzunehmen.</w:t>
      </w:r>
    </w:p>
    <w:p w:rsidR="005C29A1" w:rsidRPr="00B51CF9" w:rsidRDefault="005C29A1" w:rsidP="005C29A1">
      <w:pPr>
        <w:pStyle w:val="Punktliste"/>
        <w:numPr>
          <w:ilvl w:val="0"/>
          <w:numId w:val="0"/>
        </w:numPr>
        <w:spacing w:after="100"/>
        <w:ind w:left="227"/>
      </w:pPr>
      <w:r w:rsidRPr="00B51CF9">
        <w:rPr>
          <w:rStyle w:val="Textfett"/>
        </w:rPr>
        <w:t>Beispiel</w:t>
      </w:r>
      <w:r w:rsidRPr="00B51CF9">
        <w:t>: Der Arbeitgeber gewährt eine Jahresfahrkarte im Wert von 1.000 €, die vom 1.7.2019 bis zum 30.6.2020 gilt. Für 2019 und 2020 ist die Entfernungspauschale um jeweils 500 € zu mindern.</w:t>
      </w:r>
    </w:p>
    <w:p w:rsidR="005C29A1" w:rsidRPr="00B51CF9" w:rsidRDefault="005C29A1" w:rsidP="005C29A1">
      <w:pPr>
        <w:pStyle w:val="Punktliste"/>
        <w:numPr>
          <w:ilvl w:val="0"/>
          <w:numId w:val="0"/>
        </w:numPr>
        <w:spacing w:after="80"/>
        <w:ind w:left="227"/>
      </w:pPr>
      <w:r w:rsidRPr="00B51CF9">
        <w:rPr>
          <w:rStyle w:val="Textfett"/>
        </w:rPr>
        <w:t>Hinweis</w:t>
      </w:r>
      <w:r w:rsidRPr="00B51CF9">
        <w:t>: Die Minderung der Entfernungspauschale unterbleibt, wenn der Arbeitnehmer die Fahrkarte nicht annimmt bzw. darauf verzichtet.</w:t>
      </w:r>
    </w:p>
    <w:p w:rsidR="005C29A1" w:rsidRPr="00B51CF9" w:rsidRDefault="005C29A1" w:rsidP="005C29A1">
      <w:pPr>
        <w:pStyle w:val="Punktliste"/>
        <w:numPr>
          <w:ilvl w:val="0"/>
          <w:numId w:val="4"/>
        </w:numPr>
        <w:spacing w:after="100"/>
      </w:pPr>
      <w:r w:rsidRPr="00B51CF9">
        <w:t>Der Arbeitgeber muss die steuerfreien Zuschüsse aufzeichnen und zum Lohnkonto nehmen.</w:t>
      </w:r>
    </w:p>
    <w:p w:rsidR="005C29A1" w:rsidRPr="00B51CF9" w:rsidRDefault="005C29A1" w:rsidP="005C29A1">
      <w:r w:rsidRPr="00B51CF9">
        <w:rPr>
          <w:rStyle w:val="Textfett"/>
        </w:rPr>
        <w:t>Hinweise</w:t>
      </w:r>
      <w:r w:rsidRPr="00B51CF9">
        <w:t>: Bis zum 31.12.2018 gehörten die Arbeitgeberzuschüsse grundsätzlich zum steuerpflichtigen Arbeitslohn, waren aber als Sachbezug steuerfrei, wenn sie als Sachzuschüsse (z.</w:t>
      </w:r>
      <w:r>
        <w:t> </w:t>
      </w:r>
      <w:r w:rsidRPr="00B51CF9">
        <w:t>B. Fahrkarten) bis zu einem monatlichen Wert von 44 € geleistet wurden. Diese Steuerfreiheit kam wegen der geringen Höhe der monatlichen Freigrenze allenfalls für Wochen- oder Monatskarten in Betracht, nicht aber für Jahreskarten.</w:t>
      </w:r>
    </w:p>
    <w:p w:rsidR="005C29A1" w:rsidRPr="00B51CF9" w:rsidRDefault="005C29A1" w:rsidP="005C29A1">
      <w:pPr>
        <w:spacing w:after="160"/>
      </w:pPr>
      <w:r w:rsidRPr="00B51CF9">
        <w:t>Das neue BMF-Schreiben gilt ab dem 1.1.2019. Allerdings beanstandet es die Finanzverwaltung nicht, wenn der Arbeitgeber für Zuschüsse bis zum 31.12.2019 eine Pauschalierung fortführt.</w:t>
      </w:r>
    </w:p>
    <w:p w:rsidR="005C29A1" w:rsidRDefault="005C29A1" w:rsidP="005C29A1">
      <w:pPr>
        <w:pStyle w:val="Unterrubrik"/>
        <w:spacing w:after="100"/>
      </w:pPr>
      <w:r w:rsidRPr="00430331">
        <w:t xml:space="preserve">Unbelegte Brötchen </w:t>
      </w:r>
      <w:r>
        <w:t xml:space="preserve">und Kaffee </w:t>
      </w:r>
      <w:r w:rsidRPr="00430331">
        <w:t>sind kein Frühstück</w:t>
      </w:r>
    </w:p>
    <w:p w:rsidR="005C29A1" w:rsidRPr="00430331" w:rsidRDefault="005C29A1" w:rsidP="005C29A1">
      <w:r w:rsidRPr="00430331">
        <w:t xml:space="preserve">Die Bereitstellung unbelegter Brötchen zusammen mit Kaffee und Tee während bezahlter Arbeitspausen durch den Arbeitgeber führt beim Arbeitnehmer nicht zu steuerpflichtigem Arbeitslohn. Dies gilt auch dann, wenn </w:t>
      </w:r>
      <w:r>
        <w:t xml:space="preserve">der Arbeitgeber </w:t>
      </w:r>
      <w:r w:rsidRPr="00430331">
        <w:t xml:space="preserve">hochwertige Brötchen wie Laugen-, Käse-, Schoko- oder Rosinenbrötchen </w:t>
      </w:r>
      <w:r>
        <w:t>ausgibt</w:t>
      </w:r>
      <w:r w:rsidRPr="00430331">
        <w:t>.</w:t>
      </w:r>
    </w:p>
    <w:p w:rsidR="005C29A1" w:rsidRPr="00430331" w:rsidRDefault="005C29A1" w:rsidP="005C29A1">
      <w:r w:rsidRPr="004B40B7">
        <w:rPr>
          <w:rStyle w:val="Textfett"/>
        </w:rPr>
        <w:t>Hintergrund</w:t>
      </w:r>
      <w:r w:rsidRPr="00430331">
        <w:t xml:space="preserve">: Zum steuerpflichtigen Arbeitslohn gehören neben dem Gehalt auch sonstige Vorteile, die der Arbeitgeber als </w:t>
      </w:r>
      <w:r w:rsidRPr="00E043D9">
        <w:rPr>
          <w:rStyle w:val="Textfett"/>
        </w:rPr>
        <w:t>Gegenleistung für die Arbeitsleistung</w:t>
      </w:r>
      <w:r w:rsidRPr="00430331">
        <w:t xml:space="preserve"> gewährt. Daher führen Mahlzeiten, die der Arbeitgeber stellt, grundsätzlich zu Arbeitslohn. Ist dies der Fall, kann der Arbeitgeber diesen Vorteil mit einem </w:t>
      </w:r>
      <w:r w:rsidRPr="0034489B">
        <w:t>Pauschsteuersatz von 25 %</w:t>
      </w:r>
      <w:r w:rsidRPr="00430331">
        <w:t xml:space="preserve"> versteuern und an das Finanzamt abführen.</w:t>
      </w:r>
    </w:p>
    <w:p w:rsidR="005C29A1" w:rsidRPr="00430331" w:rsidRDefault="005C29A1" w:rsidP="005C29A1">
      <w:r w:rsidRPr="004B40B7">
        <w:rPr>
          <w:rStyle w:val="Textfett"/>
        </w:rPr>
        <w:t>Sachverhalt</w:t>
      </w:r>
      <w:r w:rsidRPr="00430331">
        <w:t>: Die Klägerin war eine AG aus der Softwarebranche. Ihren Arbeitnehmern stellte sie täglich unbelegte Brötchen zur Verfügung, und zwar u.</w:t>
      </w:r>
      <w:r>
        <w:t> </w:t>
      </w:r>
      <w:r w:rsidRPr="00430331">
        <w:t>a. Laugen-, Käse-, Schoko-, Käse-Kürbis-, Roggen- oder Rosinenbrötchen. Außerdem stellte die Klägerin Kaffee und Tee bereit, nicht aber Aufschnitt oder Konfitüre für die Brötchen. Die Arbeitnehmer konnten sich ganztägig bedienen; der Großteil der Brötchen wurde allerdings während einer bezahlten halbstündigen Arbeitspause im Zeitraum von 9:30 bis 11</w:t>
      </w:r>
      <w:r>
        <w:t>:00</w:t>
      </w:r>
      <w:r w:rsidRPr="00430331">
        <w:t xml:space="preserve"> Uhr konsumiert, in der sich die Arbeitnehmer aus den einzelnen Abteilungen sowie auch die Führungskräfte trafen, um Probleme zu diskutieren und um sich auszutauschen. Das Finanzamt sah in der Gewährung der Brötchen und der Getränke steuerpflichtigen Arbeitslohn und forderte Lohnsteuer nach.</w:t>
      </w:r>
    </w:p>
    <w:p w:rsidR="005C29A1" w:rsidRPr="00430331" w:rsidRDefault="005C29A1" w:rsidP="005C29A1">
      <w:r w:rsidRPr="004B40B7">
        <w:rPr>
          <w:rStyle w:val="Textfett"/>
        </w:rPr>
        <w:t>Entscheidung</w:t>
      </w:r>
      <w:r w:rsidRPr="00430331">
        <w:t>: Der Bundesfinanzhof (BFH) gab der hiergegen gerichteten Klage statt:</w:t>
      </w:r>
    </w:p>
    <w:p w:rsidR="005C29A1" w:rsidRPr="00430331" w:rsidRDefault="005C29A1" w:rsidP="005C29A1">
      <w:pPr>
        <w:pStyle w:val="Punktliste"/>
        <w:numPr>
          <w:ilvl w:val="0"/>
          <w:numId w:val="4"/>
        </w:numPr>
        <w:spacing w:after="80"/>
      </w:pPr>
      <w:r w:rsidRPr="00430331">
        <w:t xml:space="preserve">Die Bereitstellung der Brötchen und Getränke führt bereits dem Grunde nach nicht zu Arbeitslohn. Es handelt sich nämlich nicht um eine Gegenleistung für die Arbeitsleistung, sondern nur um sog. Aufmerksamkeiten. Denn die Brötchen wurden allen Arbeitnehmern ohne Unterschied gewährt und der Verzehr erfolgte vor allem während der bezahlten Arbeitspause am Vormittag. Die Arbeitnehmer sollten sich treffen und </w:t>
      </w:r>
      <w:r>
        <w:t>untereinander</w:t>
      </w:r>
      <w:r w:rsidRPr="00430331">
        <w:t xml:space="preserve"> austauschen. Im Ergebnis hat der Arbeitgeber damit günstige Arbeitsbedingungen geschaffen.</w:t>
      </w:r>
    </w:p>
    <w:p w:rsidR="005C29A1" w:rsidRPr="00430331" w:rsidRDefault="005C29A1" w:rsidP="005C29A1">
      <w:pPr>
        <w:pStyle w:val="Punktliste"/>
        <w:numPr>
          <w:ilvl w:val="0"/>
          <w:numId w:val="4"/>
        </w:numPr>
        <w:spacing w:after="80"/>
      </w:pPr>
      <w:r w:rsidRPr="00430331">
        <w:t>Dabei ist zu berücksichtigen, dass die gewährten Vorteile nur ein geringes Ausmaß erreichten. Insbesondere handelte es sich nicht um ein Frühstück, dessen Gewährung grundsätzlich zu Arbeitslohn führt. Für ein Frühstück sind nämlich belegte Brötchen bzw. ein Aufstrich erforderlich. Unbelegte Brötchen ohne Aufschnitt oder Aufstrich genügen nicht. Selbst bei veränderten Essgewohnheiten, nach denen ein Kaffee zum Mitnehmen üblich geworden ist, ergibt sich ein Frühstück nur durch eine Kombination von Brötchen mit Butter, Aufschnitt, Käse oder Marmelade.</w:t>
      </w:r>
    </w:p>
    <w:p w:rsidR="007C3834" w:rsidRPr="007C3834" w:rsidRDefault="005C29A1" w:rsidP="007C3834">
      <w:r w:rsidRPr="004B40B7">
        <w:rPr>
          <w:rStyle w:val="Textfett"/>
        </w:rPr>
        <w:t>Hinweise</w:t>
      </w:r>
      <w:r w:rsidRPr="00430331">
        <w:t xml:space="preserve">: </w:t>
      </w:r>
      <w:r w:rsidRPr="00E9230C">
        <w:t>Selbst die Finanzverwaltung sieht die entgeltliche oder teilentgeltliche Überlassung von Getränken und Genussmitteln zum Verzehr im Betrieb nicht als Arbeitslohn an. Insoweit überrascht es</w:t>
      </w:r>
      <w:r w:rsidRPr="00430331">
        <w:t xml:space="preserve">, dass der Fall vom Finanzamt aufgegriffen worden ist. Möglicherweise lag dies an der Qualität der Brötchen. Der BFH lehnt es ausdrücklich ab, nach der Qualität der </w:t>
      </w:r>
      <w:r>
        <w:t>Backwaren</w:t>
      </w:r>
      <w:r w:rsidRPr="00430331">
        <w:t xml:space="preserve"> zu unterscheiden, weil dies für ein Massenverfahren wie das Lohnsteuerrecht</w:t>
      </w:r>
      <w:r>
        <w:t xml:space="preserve"> kein geeignetes Kriterium ist.</w:t>
      </w:r>
    </w:p>
    <w:tbl>
      <w:tblPr>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3"/>
      </w:tblGrid>
      <w:tr w:rsidR="0087728D" w:rsidTr="007B0676">
        <w:tc>
          <w:tcPr>
            <w:tcW w:w="4763" w:type="dxa"/>
            <w:tcBorders>
              <w:left w:val="nil"/>
              <w:bottom w:val="single" w:sz="4" w:space="0" w:color="auto"/>
              <w:right w:val="nil"/>
            </w:tcBorders>
            <w:vAlign w:val="center"/>
          </w:tcPr>
          <w:p w:rsidR="0087728D" w:rsidRPr="003145A7" w:rsidRDefault="0087728D" w:rsidP="007B0676">
            <w:pPr>
              <w:pStyle w:val="Unterrubrik"/>
            </w:pPr>
            <w:r>
              <w:lastRenderedPageBreak/>
              <w:t>Alle Steuerzahler</w:t>
            </w:r>
          </w:p>
        </w:tc>
      </w:tr>
    </w:tbl>
    <w:p w:rsidR="005C29A1" w:rsidRDefault="005C29A1" w:rsidP="005C29A1">
      <w:pPr>
        <w:pStyle w:val="berschrift1"/>
        <w:spacing w:before="140"/>
      </w:pPr>
      <w:r w:rsidRPr="00B14272">
        <w:t>Bundesregierung beschließt weitgehende Abschaffung des Solidaritätszuschlags</w:t>
      </w:r>
    </w:p>
    <w:p w:rsidR="005C29A1" w:rsidRDefault="005C29A1" w:rsidP="00F75471">
      <w:pPr>
        <w:spacing w:after="80"/>
      </w:pPr>
      <w:r>
        <w:t xml:space="preserve">Die Bundesregierung hat am 21.8.2019 den Entwurf eines Gesetzes zur weitgehenden Abschaffung des Solidaritätszuschlags beschlossen. Damit soll von 2021 an </w:t>
      </w:r>
      <w:proofErr w:type="gramStart"/>
      <w:r>
        <w:t xml:space="preserve">der </w:t>
      </w:r>
      <w:r w:rsidRPr="005D125D">
        <w:t>Solidaritätszuschlag</w:t>
      </w:r>
      <w:proofErr w:type="gramEnd"/>
      <w:r w:rsidRPr="005D125D">
        <w:t xml:space="preserve"> </w:t>
      </w:r>
      <w:r>
        <w:t>für rund 90 % der bisherigen Zahler wegfallen. Für weitere 6,5 % soll der Zuschlag zumindest in Teilen wegfallen.</w:t>
      </w:r>
    </w:p>
    <w:p w:rsidR="005C29A1" w:rsidRPr="00B14272" w:rsidRDefault="005C29A1" w:rsidP="00F75471">
      <w:pPr>
        <w:spacing w:after="80"/>
        <w:rPr>
          <w:rStyle w:val="Textfett"/>
        </w:rPr>
      </w:pPr>
      <w:r w:rsidRPr="00B14272">
        <w:rPr>
          <w:rStyle w:val="Textfett"/>
        </w:rPr>
        <w:t>Wesentlicher Inhalt des Gesetzentwurfs:</w:t>
      </w:r>
    </w:p>
    <w:p w:rsidR="005C29A1" w:rsidRDefault="005C29A1" w:rsidP="00524831">
      <w:pPr>
        <w:pStyle w:val="Punktliste"/>
        <w:numPr>
          <w:ilvl w:val="0"/>
          <w:numId w:val="4"/>
        </w:numPr>
        <w:spacing w:after="80"/>
      </w:pPr>
      <w:r w:rsidRPr="005D125D">
        <w:t xml:space="preserve">Die Freigrenze, bis zu der kein Solidaritätszuschlag anfällt, </w:t>
      </w:r>
      <w:r>
        <w:t>soll v</w:t>
      </w:r>
      <w:r w:rsidRPr="005D125D">
        <w:t>on heute 972</w:t>
      </w:r>
      <w:r>
        <w:t> €</w:t>
      </w:r>
      <w:r w:rsidRPr="005D125D">
        <w:t xml:space="preserve"> </w:t>
      </w:r>
      <w:r w:rsidR="00524831" w:rsidRPr="00524831">
        <w:t>bzw. 1.944</w:t>
      </w:r>
      <w:r w:rsidR="00524831">
        <w:t> €</w:t>
      </w:r>
      <w:r w:rsidR="00524831" w:rsidRPr="00524831">
        <w:t xml:space="preserve"> (Einzel-</w:t>
      </w:r>
      <w:r w:rsidR="00524831">
        <w:t xml:space="preserve"> bzw. </w:t>
      </w:r>
      <w:r w:rsidR="00524831" w:rsidRPr="00524831">
        <w:t>Zusammenveranlagung)</w:t>
      </w:r>
      <w:r w:rsidR="00524831">
        <w:t xml:space="preserve"> </w:t>
      </w:r>
      <w:r w:rsidRPr="005D125D">
        <w:t>auf 16.956</w:t>
      </w:r>
      <w:r>
        <w:t> €</w:t>
      </w:r>
      <w:r w:rsidRPr="005D125D">
        <w:t xml:space="preserve"> </w:t>
      </w:r>
      <w:r w:rsidR="00524831" w:rsidRPr="00524831">
        <w:t>bzw. 33.912</w:t>
      </w:r>
      <w:r w:rsidR="00524831">
        <w:t> €</w:t>
      </w:r>
      <w:r w:rsidR="00524831" w:rsidRPr="00524831">
        <w:t xml:space="preserve"> (Einzel-</w:t>
      </w:r>
      <w:r w:rsidR="00524831">
        <w:t xml:space="preserve"> bzw. </w:t>
      </w:r>
      <w:r w:rsidR="00524831" w:rsidRPr="00524831">
        <w:t xml:space="preserve">Zusammenveranlagung) </w:t>
      </w:r>
      <w:r w:rsidRPr="005D125D">
        <w:t>der Steuerzahlung angehoben</w:t>
      </w:r>
      <w:r>
        <w:t xml:space="preserve"> werden. Dies bedeutet nach Berechnungen des Bundesfinanzministeriums, dass im Veranlagungszeitraum 2021 </w:t>
      </w:r>
      <w:r w:rsidRPr="005D125D">
        <w:t>bis zu einem zu versteuernden Einkommen von 61.717</w:t>
      </w:r>
      <w:r>
        <w:t> €</w:t>
      </w:r>
      <w:r w:rsidRPr="005D125D">
        <w:t xml:space="preserve"> </w:t>
      </w:r>
      <w:r>
        <w:t>(</w:t>
      </w:r>
      <w:r w:rsidR="006D317B">
        <w:t>Alleinstehende</w:t>
      </w:r>
      <w:r>
        <w:t>) bzw. 123.434 € (</w:t>
      </w:r>
      <w:r w:rsidR="006D317B">
        <w:t>Verheiratete</w:t>
      </w:r>
      <w:r>
        <w:t xml:space="preserve">) </w:t>
      </w:r>
      <w:r w:rsidRPr="005D125D">
        <w:t xml:space="preserve">kein </w:t>
      </w:r>
      <w:r w:rsidRPr="007164AC">
        <w:t xml:space="preserve">Solidaritätszuschlag </w:t>
      </w:r>
      <w:r w:rsidRPr="005D125D">
        <w:t>mehr fällig wird.</w:t>
      </w:r>
    </w:p>
    <w:p w:rsidR="005C29A1" w:rsidRDefault="005C29A1" w:rsidP="00F75471">
      <w:pPr>
        <w:pStyle w:val="Punktliste"/>
        <w:numPr>
          <w:ilvl w:val="0"/>
          <w:numId w:val="4"/>
        </w:numPr>
        <w:spacing w:after="80"/>
      </w:pPr>
      <w:r>
        <w:t xml:space="preserve">An die o. g. Freigrenze soll sich </w:t>
      </w:r>
      <w:r w:rsidRPr="005D125D">
        <w:t>eine sog</w:t>
      </w:r>
      <w:r>
        <w:t>.</w:t>
      </w:r>
      <w:r w:rsidRPr="005D125D">
        <w:t xml:space="preserve"> Milderungszone an</w:t>
      </w:r>
      <w:r>
        <w:t xml:space="preserve">schließen. Damit soll verhindert werden, </w:t>
      </w:r>
      <w:r w:rsidRPr="005D125D">
        <w:t xml:space="preserve">dass sofort auf den vollen Steuerbetrag Solidaritätszuschlag erhoben wird. Die Milderungszone </w:t>
      </w:r>
      <w:r>
        <w:t xml:space="preserve">soll </w:t>
      </w:r>
      <w:r w:rsidRPr="005D125D">
        <w:t>für zu versteuernde Einkommen bis 96.409</w:t>
      </w:r>
      <w:r>
        <w:t> € (</w:t>
      </w:r>
      <w:r w:rsidR="00524831">
        <w:t>Alleinstehende</w:t>
      </w:r>
      <w:r>
        <w:t>) bzw. 192.818 € (</w:t>
      </w:r>
      <w:r w:rsidR="00524831">
        <w:t>Verhei</w:t>
      </w:r>
      <w:r w:rsidR="006D317B">
        <w:t>r</w:t>
      </w:r>
      <w:r w:rsidR="00524831">
        <w:t>atete</w:t>
      </w:r>
      <w:r>
        <w:t>) gelten</w:t>
      </w:r>
      <w:r w:rsidRPr="005D125D">
        <w:t>.</w:t>
      </w:r>
    </w:p>
    <w:p w:rsidR="005C29A1" w:rsidRDefault="005C29A1" w:rsidP="00F75471">
      <w:pPr>
        <w:spacing w:after="80"/>
      </w:pPr>
      <w:r w:rsidRPr="007164AC">
        <w:rPr>
          <w:b/>
        </w:rPr>
        <w:t>Hinweis</w:t>
      </w:r>
      <w:r>
        <w:t xml:space="preserve">: </w:t>
      </w:r>
      <w:r w:rsidRPr="007164AC">
        <w:t xml:space="preserve">Auf die Körperschaftsteuer von Kapitalgesellschaften (also insbesondere GmbHs und AGs) </w:t>
      </w:r>
      <w:r>
        <w:t>soll</w:t>
      </w:r>
      <w:r w:rsidRPr="007164AC">
        <w:t xml:space="preserve"> der Solidaritätszuschlag unverändert erhoben</w:t>
      </w:r>
      <w:r>
        <w:t xml:space="preserve"> werden</w:t>
      </w:r>
      <w:r w:rsidRPr="007164AC">
        <w:t>.</w:t>
      </w:r>
    </w:p>
    <w:p w:rsidR="005C29A1" w:rsidRDefault="005C29A1" w:rsidP="00F75471">
      <w:pPr>
        <w:spacing w:after="80"/>
      </w:pPr>
      <w:r>
        <w:t>Das Gesetz muss noch vom Bundestag verabschiedet werden. Einer Zustimmung des Bundesrates bedarf es nicht.</w:t>
      </w:r>
    </w:p>
    <w:p w:rsidR="005C29A1" w:rsidRDefault="005C29A1" w:rsidP="00F75471">
      <w:pPr>
        <w:pStyle w:val="berschrift1"/>
        <w:spacing w:before="120"/>
      </w:pPr>
      <w:r w:rsidRPr="00883F1E">
        <w:t xml:space="preserve">Baukindergeld </w:t>
      </w:r>
      <w:r>
        <w:t xml:space="preserve">und </w:t>
      </w:r>
      <w:r w:rsidRPr="00883F1E">
        <w:t>Steuerermäßigung für Handwerkerleistungen</w:t>
      </w:r>
    </w:p>
    <w:p w:rsidR="005C29A1" w:rsidRPr="00883F1E" w:rsidRDefault="005C29A1" w:rsidP="005C29A1">
      <w:r w:rsidRPr="00883F1E">
        <w:t>Die Gewährung von Baukindergeld ist für die Inanspruchnahme der Steuerermäßigung für Handwerkerleistungen unschädlich</w:t>
      </w:r>
      <w:r>
        <w:t>.</w:t>
      </w:r>
      <w:r w:rsidRPr="00883F1E">
        <w:t xml:space="preserve"> Dies haben zwei Landesfinanzbehörden kürzlich klargestellt.</w:t>
      </w:r>
    </w:p>
    <w:p w:rsidR="005C29A1" w:rsidRPr="00883F1E" w:rsidRDefault="005C29A1" w:rsidP="00F75471">
      <w:pPr>
        <w:spacing w:after="80"/>
      </w:pPr>
      <w:r w:rsidRPr="00883F1E">
        <w:rPr>
          <w:rStyle w:val="Textfett"/>
        </w:rPr>
        <w:t>Hintergrund</w:t>
      </w:r>
      <w:r w:rsidRPr="00883F1E">
        <w:t>: Für Handwerkerleistungen wegen Renovierung, Instandhaltung oder Modernisierung im Haushalt des Steuerpflichtigen wird eine Steuerermäßigung von 20</w:t>
      </w:r>
      <w:r>
        <w:t> </w:t>
      </w:r>
      <w:r w:rsidRPr="00883F1E">
        <w:t>% auf den in der Rechnung ausgewiesenen Lohnkostenanteil gewährt, höchstens 1.200</w:t>
      </w:r>
      <w:r>
        <w:t> </w:t>
      </w:r>
      <w:r w:rsidRPr="00883F1E">
        <w:t>€. Dieser Ermäßigungsbetrag wird unmittelbar von der Steuer abgezogen.</w:t>
      </w:r>
    </w:p>
    <w:p w:rsidR="005C29A1" w:rsidRPr="00883F1E" w:rsidRDefault="005C29A1" w:rsidP="005C29A1">
      <w:r w:rsidRPr="00883F1E">
        <w:t xml:space="preserve">Eine Steuerermäßigung für Handwerkerleistungen kommt allerdings dann nicht in Betracht, wenn es sich </w:t>
      </w:r>
      <w:r>
        <w:t xml:space="preserve">bei den Arbeiten </w:t>
      </w:r>
      <w:r w:rsidRPr="00883F1E">
        <w:t>um öffentlich geförderte Maßnahmen handelt, für die zinsverbilligte Darlehen oder steuerfreie Zuschüsse in Anspruch genommen werden.</w:t>
      </w:r>
    </w:p>
    <w:p w:rsidR="005C29A1" w:rsidRPr="00883F1E" w:rsidRDefault="005C29A1" w:rsidP="005C29A1">
      <w:pPr>
        <w:spacing w:after="80"/>
        <w:rPr>
          <w:rStyle w:val="Textfett"/>
        </w:rPr>
      </w:pPr>
      <w:r w:rsidRPr="00883F1E">
        <w:rPr>
          <w:rStyle w:val="Textfett"/>
        </w:rPr>
        <w:t>In diesem Zusammenhang stellen die Landesfinanzbehörden Schleswig-Holstein und Hamburg nun Folgendes klar:</w:t>
      </w:r>
    </w:p>
    <w:p w:rsidR="005C29A1" w:rsidRPr="00883F1E" w:rsidRDefault="005C29A1" w:rsidP="005C29A1">
      <w:pPr>
        <w:pStyle w:val="Punktliste"/>
        <w:numPr>
          <w:ilvl w:val="0"/>
          <w:numId w:val="4"/>
        </w:numPr>
        <w:spacing w:after="80"/>
      </w:pPr>
      <w:r w:rsidRPr="00883F1E">
        <w:t>Mit dem Baukindergeld wird ausschließlich der erstmalige Erwerb von Wohneigentum oder die Neuanschaffung von Wohnraum gefördert. Handwerkerleistungen sind dagegen nicht Inhalt der über 10 Jahre ausgezahlten Förderung.</w:t>
      </w:r>
    </w:p>
    <w:p w:rsidR="006A7A89" w:rsidRDefault="005C29A1" w:rsidP="005C29A1">
      <w:pPr>
        <w:pStyle w:val="Punktliste"/>
        <w:numPr>
          <w:ilvl w:val="0"/>
          <w:numId w:val="4"/>
        </w:numPr>
        <w:spacing w:after="280"/>
      </w:pPr>
      <w:r w:rsidRPr="00883F1E">
        <w:t>Im Unterschied zu anderen Förderprogrammen der KfW-Bankengruppe für investive Maßnahmen der Bestandssanierung schließt die Gewährung von Baukindergeld daher eine Inanspruchnahme der Steuermäßigung für Handwerkerleistungen nicht aus.</w:t>
      </w:r>
    </w:p>
    <w:p w:rsidR="003B5F11" w:rsidRDefault="003B5F11" w:rsidP="00F75471">
      <w:pPr>
        <w:pStyle w:val="berschrift1"/>
        <w:spacing w:before="160" w:after="120"/>
      </w:pPr>
      <w:r w:rsidRPr="001317A1">
        <w:t>Kein Spekulationsgewinn bei Enteignung</w:t>
      </w:r>
    </w:p>
    <w:p w:rsidR="003B5F11" w:rsidRPr="001317A1" w:rsidRDefault="003B5F11" w:rsidP="00F75471">
      <w:pPr>
        <w:spacing w:after="120"/>
      </w:pPr>
      <w:r w:rsidRPr="001317A1">
        <w:t xml:space="preserve">Eine Enteignung kann nicht zu einem steuerpflichtigen Spekulationsgewinn führen. Hierfür fehlt es an einer </w:t>
      </w:r>
      <w:r w:rsidRPr="000C62C3">
        <w:rPr>
          <w:rStyle w:val="Textfett"/>
        </w:rPr>
        <w:t>willentlichen Veräußerung</w:t>
      </w:r>
      <w:r w:rsidRPr="001317A1">
        <w:t>.</w:t>
      </w:r>
    </w:p>
    <w:p w:rsidR="003B5F11" w:rsidRPr="001317A1" w:rsidRDefault="003B5F11" w:rsidP="00F75471">
      <w:pPr>
        <w:spacing w:after="120"/>
      </w:pPr>
      <w:r w:rsidRPr="001317A1">
        <w:rPr>
          <w:rStyle w:val="Textfett"/>
        </w:rPr>
        <w:t>Hintergrund</w:t>
      </w:r>
      <w:r w:rsidRPr="001317A1">
        <w:t>: Ein steuerpflichtiger Spekulationsgewinn bei Immobilien entsteht bei einem Grundstück, wenn das Grundstück innerhalb von zehn Jahren nach seiner Anschaffung veräußert wird.</w:t>
      </w:r>
    </w:p>
    <w:p w:rsidR="003B5F11" w:rsidRPr="001317A1" w:rsidRDefault="003B5F11" w:rsidP="00F75471">
      <w:pPr>
        <w:spacing w:after="120"/>
      </w:pPr>
      <w:r w:rsidRPr="001317A1">
        <w:rPr>
          <w:rStyle w:val="Textfett"/>
        </w:rPr>
        <w:t>Sachverhalt</w:t>
      </w:r>
      <w:r w:rsidRPr="001317A1">
        <w:t xml:space="preserve">: Der Kläger war </w:t>
      </w:r>
      <w:r>
        <w:t xml:space="preserve">zur Hälfte </w:t>
      </w:r>
      <w:r w:rsidRPr="001317A1">
        <w:t>Miteigentümer eines Grundstücks. Im Jahr 2005 erwarb er im Zwangsversteigerungsverfahren die andere Hälfte hinzu und war damit Alleineigentümer. Im Jahr 2008 erließ die Gemeinde einen sog. Sonderungsbescheid, durch den der Kläger aus Gründen des Liegenschaftsrechts enteignet wurde. Im Jahr 2009 erhielt der Kläger eine Entschädigung von d</w:t>
      </w:r>
      <w:r>
        <w:t>er Gemeinde in Höhe von 600.000 </w:t>
      </w:r>
      <w:r w:rsidRPr="001317A1">
        <w:t>€, die hinsichtlich des im Jahr 2005 hinzuerworbenen Miteigentumsanteils zu einem Gewinn von ca. 175.000</w:t>
      </w:r>
      <w:r>
        <w:t> </w:t>
      </w:r>
      <w:r w:rsidRPr="001317A1">
        <w:t>€ führte, der nach Auffassung des Finanzamts als Spekulationsgewinn steuerpflichtig war.</w:t>
      </w:r>
    </w:p>
    <w:p w:rsidR="003B5F11" w:rsidRPr="001317A1" w:rsidRDefault="003B5F11" w:rsidP="00F75471">
      <w:pPr>
        <w:spacing w:after="120"/>
      </w:pPr>
      <w:r w:rsidRPr="001317A1">
        <w:rPr>
          <w:rStyle w:val="Textfett"/>
        </w:rPr>
        <w:t>Entscheidung</w:t>
      </w:r>
      <w:r w:rsidRPr="001317A1">
        <w:t>: Der Bundesfinanzhof (BFH) gab der hiergegen gerichteten Klage statt:</w:t>
      </w:r>
    </w:p>
    <w:p w:rsidR="003B5F11" w:rsidRPr="001317A1" w:rsidRDefault="003B5F11" w:rsidP="00F75471">
      <w:pPr>
        <w:pStyle w:val="Punktliste"/>
        <w:numPr>
          <w:ilvl w:val="0"/>
          <w:numId w:val="4"/>
        </w:numPr>
        <w:spacing w:after="100"/>
      </w:pPr>
      <w:r w:rsidRPr="001317A1">
        <w:t>Ein Spekulationsgewinn bei Grundstücken setzt eine Anschaffung und eine Veräußerung innerhalb von zehn Jahren voraus. Damit sind ein entgeltlicher Erwerb und eine entgeltliche Veräußerung gemeint.</w:t>
      </w:r>
    </w:p>
    <w:p w:rsidR="003B5F11" w:rsidRPr="001317A1" w:rsidRDefault="003B5F11" w:rsidP="00F75471">
      <w:pPr>
        <w:pStyle w:val="Punktliste"/>
        <w:numPr>
          <w:ilvl w:val="0"/>
          <w:numId w:val="4"/>
        </w:numPr>
        <w:spacing w:after="100"/>
      </w:pPr>
      <w:r>
        <w:t>S</w:t>
      </w:r>
      <w:r w:rsidRPr="001317A1">
        <w:t>owohl der Erwerb als auch die Veräußerung müssen willentlich erfolgen, also vom Willen des Steuerpflichtigen abhängen. Denn die Steuerpflicht von Spekulationsgewinnen soll die wirtschaftliche Betätigung des Steuerpflichtigen erfassen.</w:t>
      </w:r>
    </w:p>
    <w:p w:rsidR="003B5F11" w:rsidRPr="001317A1" w:rsidRDefault="003B5F11" w:rsidP="00F75471">
      <w:pPr>
        <w:pStyle w:val="Punktliste"/>
        <w:numPr>
          <w:ilvl w:val="0"/>
          <w:numId w:val="4"/>
        </w:numPr>
        <w:spacing w:after="100"/>
      </w:pPr>
      <w:r>
        <w:t>Z</w:t>
      </w:r>
      <w:r w:rsidRPr="001317A1">
        <w:t>war erfolgte der Erwerb eines hälftigen Miteigentumsanteils im Zwangsversteigerungsverfahren im Jahr 2005 willentlich; denn der Kläger hat willentlich ein Meistgebot abgegeben. Die Enteignung durch die Gemeinde war jedoch keine willentliche Veräußerung, da Enteignungen entweder ohne oder aber gegen den Willen des Eigentümers durchgeführt werden. Der Gewinn ist daher nicht steuerpflichtig.</w:t>
      </w:r>
    </w:p>
    <w:p w:rsidR="003B5F11" w:rsidRDefault="003B5F11" w:rsidP="008727F8">
      <w:r w:rsidRPr="001317A1">
        <w:rPr>
          <w:rStyle w:val="Textfett"/>
        </w:rPr>
        <w:t>Hinweis</w:t>
      </w:r>
      <w:r w:rsidRPr="001317A1">
        <w:t>: Anders ist die Rechtslage, wenn es sich um ein betriebliches Grundstück handelt. Hier wäre die Entschädigung als Betriebseinnahme zu erfassen; denn bei Unternehmern setzt die Steuerpflicht eine bloße Gewinnverwirklichung voraus, ohne dass es auf den Willen des Unternehmers ankommt.</w:t>
      </w:r>
    </w:p>
    <w:p w:rsidR="005C29A1" w:rsidRDefault="005C29A1" w:rsidP="00F75471">
      <w:pPr>
        <w:pStyle w:val="berschrift1"/>
        <w:spacing w:after="80"/>
      </w:pPr>
      <w:r>
        <w:t>Hinweis zur letzten Ausgabe</w:t>
      </w:r>
    </w:p>
    <w:p w:rsidR="005C29A1" w:rsidRPr="00345C1A" w:rsidRDefault="005C29A1" w:rsidP="005C29A1">
      <w:r w:rsidRPr="007E5527">
        <w:t xml:space="preserve">In einem Teil der </w:t>
      </w:r>
      <w:r>
        <w:t>bereits versendeten Ausgabe Nr. 5 der</w:t>
      </w:r>
      <w:r w:rsidRPr="007E5527">
        <w:t xml:space="preserve"> Mandanten-Information</w:t>
      </w:r>
      <w:r>
        <w:t>en</w:t>
      </w:r>
      <w:r w:rsidRPr="007E5527">
        <w:t xml:space="preserve"> haben wir im 2. Absatz des Beitrags zur neuen Sonderabschreibung für den Mietwohnungsneubau ein falsches Datum den Bauantrag betreffend genannt. Das korrekte Datum, ab dem der Bauantrag gestellt werden muss, lautet 1.9.</w:t>
      </w:r>
      <w:r w:rsidRPr="00610B8B">
        <w:rPr>
          <w:rStyle w:val="Textfett"/>
        </w:rPr>
        <w:t>2018</w:t>
      </w:r>
      <w:r w:rsidRPr="007E5527">
        <w:t xml:space="preserve">. Der Bauantrag muss </w:t>
      </w:r>
      <w:r>
        <w:lastRenderedPageBreak/>
        <w:t>also</w:t>
      </w:r>
      <w:r w:rsidRPr="007E5527">
        <w:t xml:space="preserve"> zwischen dem 1.9.2018 bis zum 31.12.2021 gestellt </w:t>
      </w:r>
      <w:r>
        <w:t xml:space="preserve">werden bzw. gestellt </w:t>
      </w:r>
      <w:r w:rsidRPr="007E5527">
        <w:t>worden sein.</w:t>
      </w:r>
    </w:p>
    <w:sectPr w:rsidR="005C29A1" w:rsidRPr="00345C1A" w:rsidSect="003651E1">
      <w:headerReference w:type="even" r:id="rId14"/>
      <w:footerReference w:type="even" r:id="rId15"/>
      <w:headerReference w:type="first" r:id="rId16"/>
      <w:type w:val="continuous"/>
      <w:pgSz w:w="11907" w:h="16840" w:code="9"/>
      <w:pgMar w:top="1418" w:right="1021" w:bottom="709" w:left="1021" w:header="454" w:footer="779" w:gutter="0"/>
      <w:cols w:num="2" w:space="34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30" w:rsidRDefault="00A74D30">
      <w:r>
        <w:separator/>
      </w:r>
    </w:p>
  </w:endnote>
  <w:endnote w:type="continuationSeparator" w:id="0">
    <w:p w:rsidR="00A74D30" w:rsidRDefault="00A7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 B6 SemiBold">
    <w:panose1 w:val="00000000000000000000"/>
    <w:charset w:val="00"/>
    <w:family w:val="swiss"/>
    <w:notTrueType/>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 B4 SemiLight">
    <w:panose1 w:val="00000000000000000000"/>
    <w:charset w:val="00"/>
    <w:family w:val="swiss"/>
    <w:notTrueType/>
    <w:pitch w:val="variable"/>
    <w:sig w:usb0="80000027" w:usb1="00000040" w:usb2="00000000" w:usb3="00000000" w:csb0="00000001" w:csb1="00000000"/>
  </w:font>
  <w:font w:name="Mistral">
    <w:panose1 w:val="03090702030407020403"/>
    <w:charset w:val="00"/>
    <w:family w:val="script"/>
    <w:pitch w:val="variable"/>
    <w:sig w:usb0="00000287" w:usb1="00000000" w:usb2="00000000" w:usb3="00000000" w:csb0="0000009F" w:csb1="00000000"/>
  </w:font>
  <w:font w:name="TheSans B7 Bold">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 B2 ExtraLight">
    <w:altName w:val="Source Sans Pro ExtraLight"/>
    <w:panose1 w:val="00000000000000000000"/>
    <w:charset w:val="00"/>
    <w:family w:val="swiss"/>
    <w:notTrueType/>
    <w:pitch w:val="variable"/>
    <w:sig w:usb0="00000003" w:usb1="00000040" w:usb2="00000000" w:usb3="00000000" w:csb0="00000001" w:csb1="00000000"/>
  </w:font>
  <w:font w:name="TheSans B5 Plain">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43" w:rsidRPr="009C74D5" w:rsidRDefault="00194343" w:rsidP="004C4DE4">
    <w:pPr>
      <w:pStyle w:val="Fuzeile"/>
    </w:pPr>
    <w:r w:rsidRPr="000F6FBF">
      <w:fldChar w:fldCharType="begin"/>
    </w:r>
    <w:r w:rsidRPr="000F6FBF">
      <w:instrText xml:space="preserve"> IF  </w:instrText>
    </w:r>
    <w:r w:rsidRPr="000F6FBF">
      <w:fldChar w:fldCharType="begin"/>
    </w:r>
    <w:r w:rsidRPr="000F6FBF">
      <w:instrText xml:space="preserve"> PAGE </w:instrText>
    </w:r>
    <w:r w:rsidRPr="000F6FBF">
      <w:fldChar w:fldCharType="separate"/>
    </w:r>
    <w:r w:rsidR="0007281E">
      <w:rPr>
        <w:noProof/>
      </w:rPr>
      <w:instrText>2</w:instrText>
    </w:r>
    <w:r w:rsidRPr="000F6FBF">
      <w:fldChar w:fldCharType="end"/>
    </w:r>
    <w:r w:rsidRPr="000F6FBF">
      <w:instrText>="4" " Alle Beiträge sind nach bestem Wissen erstellt. Eine Haftung für den Inhalt kann jedoch nicht übernommen werden." ""</w:instrText>
    </w:r>
    <w:r w:rsidRPr="000F6FB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43" w:rsidRPr="00B0464A" w:rsidRDefault="00194343" w:rsidP="007A5AB6">
    <w:pPr>
      <w:pStyle w:val="Fuzeile"/>
    </w:pPr>
    <w:r w:rsidRPr="000F6FBF">
      <w:fldChar w:fldCharType="begin"/>
    </w:r>
    <w:r w:rsidRPr="000F6FBF">
      <w:instrText xml:space="preserve"> IF  </w:instrText>
    </w:r>
    <w:r w:rsidRPr="000F6FBF">
      <w:fldChar w:fldCharType="begin"/>
    </w:r>
    <w:r w:rsidRPr="000F6FBF">
      <w:instrText xml:space="preserve"> PAGE </w:instrText>
    </w:r>
    <w:r w:rsidRPr="000F6FBF">
      <w:fldChar w:fldCharType="separate"/>
    </w:r>
    <w:r w:rsidR="003F2EF2">
      <w:rPr>
        <w:noProof/>
      </w:rPr>
      <w:instrText>5</w:instrText>
    </w:r>
    <w:r w:rsidRPr="000F6FBF">
      <w:fldChar w:fldCharType="end"/>
    </w:r>
    <w:r w:rsidRPr="000F6FBF">
      <w:instrText>="4" " Alle Beiträge sind nach bestem Wissen erstellt. Eine Haftung für den Inhalt kann jedoch nicht übernommen werden." ""</w:instrText>
    </w:r>
    <w:r w:rsidRPr="000F6FBF">
      <w:fldChar w:fldCharType="end"/>
    </w:r>
    <w:r w:rsidRPr="000F6FBF">
      <w:t xml:space="preserve"> </w:t>
    </w:r>
    <w:r w:rsidRPr="00EA696C">
      <w:fldChar w:fldCharType="begin"/>
    </w:r>
    <w:r w:rsidRPr="00EA696C">
      <w:instrText xml:space="preserve"> IF  </w:instrText>
    </w:r>
    <w:r w:rsidRPr="00EA696C">
      <w:fldChar w:fldCharType="begin"/>
    </w:r>
    <w:r w:rsidRPr="00EA696C">
      <w:instrText xml:space="preserve"> PAGE </w:instrText>
    </w:r>
    <w:r w:rsidRPr="00EA696C">
      <w:fldChar w:fldCharType="separate"/>
    </w:r>
    <w:r w:rsidR="003F2EF2">
      <w:rPr>
        <w:noProof/>
      </w:rPr>
      <w:instrText>5</w:instrText>
    </w:r>
    <w:r w:rsidRPr="00EA696C">
      <w:fldChar w:fldCharType="end"/>
    </w:r>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sidR="003F2EF2" w:rsidRPr="00B929CA">
      <w:rPr>
        <w:noProof/>
        <w:sz w:val="12"/>
        <w:szCs w:val="12"/>
      </w:rPr>
      <w:sym w:font="Wingdings" w:char="F06E"/>
    </w:r>
    <w:r w:rsidR="003F2EF2">
      <w:rPr>
        <w:noProof/>
      </w:rPr>
      <w:t xml:space="preserve"> </w:t>
    </w:r>
    <w:r w:rsidR="003F2EF2" w:rsidRPr="00B929CA">
      <w:rPr>
        <w:noProof/>
        <w:sz w:val="12"/>
        <w:szCs w:val="12"/>
      </w:rPr>
      <w:sym w:font="Wingdings" w:char="F06E"/>
    </w:r>
    <w:r w:rsidR="003F2EF2" w:rsidRPr="00EA696C">
      <w:rPr>
        <w:noProof/>
      </w:rPr>
      <w:t xml:space="preserve"> Aktuelle Hinweise für das Gespräch mit Ihrem Steuerberater </w:t>
    </w:r>
    <w:r w:rsidR="003F2EF2" w:rsidRPr="00B929CA">
      <w:rPr>
        <w:noProof/>
        <w:sz w:val="12"/>
        <w:szCs w:val="12"/>
      </w:rPr>
      <w:sym w:font="Wingdings" w:char="F06E"/>
    </w:r>
    <w:r w:rsidR="003F2EF2">
      <w:rPr>
        <w:noProof/>
      </w:rPr>
      <w:t xml:space="preserve"> </w:t>
    </w:r>
    <w:r w:rsidR="003F2EF2" w:rsidRPr="00B929CA">
      <w:rPr>
        <w:noProof/>
        <w:sz w:val="12"/>
        <w:szCs w:val="12"/>
      </w:rPr>
      <w:sym w:font="Wingdings" w:char="F06E"/>
    </w:r>
    <w:r w:rsidR="003F2EF2" w:rsidRPr="00EA696C">
      <w:rPr>
        <w:noProof/>
      </w:rPr>
      <w:t xml:space="preserve">  Aktuelle Hinweise für das Gespräch mit Ihrem Steuerberater </w:t>
    </w:r>
    <w:r w:rsidR="003F2EF2" w:rsidRPr="00B929CA">
      <w:rPr>
        <w:noProof/>
        <w:sz w:val="12"/>
        <w:szCs w:val="12"/>
      </w:rPr>
      <w:sym w:font="Wingdings" w:char="F06E"/>
    </w:r>
    <w:r w:rsidR="003F2EF2">
      <w:rPr>
        <w:noProof/>
      </w:rPr>
      <w:t xml:space="preserve"> </w:t>
    </w:r>
    <w:r w:rsidR="003F2EF2" w:rsidRPr="00B929CA">
      <w:rPr>
        <w:noProof/>
        <w:sz w:val="12"/>
        <w:szCs w:val="12"/>
      </w:rPr>
      <w:sym w:font="Wingdings" w:char="F06E"/>
    </w:r>
    <w:r w:rsidR="003F2EF2" w:rsidRPr="00EA696C">
      <w:rPr>
        <w:noProof/>
      </w:rPr>
      <w:t xml:space="preserve"> </w:t>
    </w:r>
    <w:r w:rsidRPr="00EA696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43" w:rsidRPr="009F3044" w:rsidRDefault="00194343" w:rsidP="009F3044">
    <w:pPr>
      <w:pStyle w:val="Fuzeile"/>
    </w:pPr>
    <w:r w:rsidRPr="00EA696C">
      <w:fldChar w:fldCharType="begin"/>
    </w:r>
    <w:r w:rsidRPr="00EA696C">
      <w:instrText xml:space="preserve"> IF  </w:instrText>
    </w:r>
    <w:r w:rsidRPr="00EA696C">
      <w:fldChar w:fldCharType="begin"/>
    </w:r>
    <w:r w:rsidRPr="00EA696C">
      <w:instrText xml:space="preserve"> PAGE </w:instrText>
    </w:r>
    <w:r w:rsidRPr="00EA696C">
      <w:fldChar w:fldCharType="separate"/>
    </w:r>
    <w:r w:rsidR="003F2EF2">
      <w:rPr>
        <w:noProof/>
      </w:rPr>
      <w:instrText>1</w:instrText>
    </w:r>
    <w:r w:rsidRPr="00EA696C">
      <w:fldChar w:fldCharType="end"/>
    </w:r>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sidR="003F2EF2" w:rsidRPr="00B929CA">
      <w:rPr>
        <w:noProof/>
        <w:sz w:val="12"/>
        <w:szCs w:val="12"/>
      </w:rPr>
      <w:sym w:font="Wingdings" w:char="F06E"/>
    </w:r>
    <w:r w:rsidR="003F2EF2">
      <w:rPr>
        <w:noProof/>
      </w:rPr>
      <w:t xml:space="preserve"> </w:t>
    </w:r>
    <w:r w:rsidR="003F2EF2" w:rsidRPr="00B929CA">
      <w:rPr>
        <w:noProof/>
        <w:sz w:val="12"/>
        <w:szCs w:val="12"/>
      </w:rPr>
      <w:sym w:font="Wingdings" w:char="F06E"/>
    </w:r>
    <w:r w:rsidR="003F2EF2" w:rsidRPr="00EA696C">
      <w:rPr>
        <w:noProof/>
      </w:rPr>
      <w:t xml:space="preserve"> Aktuelle Hinweise für das Gespräch mit Ihrem Steuerberater </w:t>
    </w:r>
    <w:r w:rsidR="003F2EF2" w:rsidRPr="00B929CA">
      <w:rPr>
        <w:noProof/>
        <w:sz w:val="12"/>
        <w:szCs w:val="12"/>
      </w:rPr>
      <w:sym w:font="Wingdings" w:char="F06E"/>
    </w:r>
    <w:r w:rsidR="003F2EF2">
      <w:rPr>
        <w:noProof/>
      </w:rPr>
      <w:t xml:space="preserve"> </w:t>
    </w:r>
    <w:r w:rsidR="003F2EF2" w:rsidRPr="00B929CA">
      <w:rPr>
        <w:noProof/>
        <w:sz w:val="12"/>
        <w:szCs w:val="12"/>
      </w:rPr>
      <w:sym w:font="Wingdings" w:char="F06E"/>
    </w:r>
    <w:r w:rsidR="003F2EF2" w:rsidRPr="00EA696C">
      <w:rPr>
        <w:noProof/>
      </w:rPr>
      <w:t xml:space="preserve">  Aktuelle Hinweise für das Gespräch mit Ihrem Steuerberater </w:t>
    </w:r>
    <w:r w:rsidR="003F2EF2" w:rsidRPr="00B929CA">
      <w:rPr>
        <w:noProof/>
        <w:sz w:val="12"/>
        <w:szCs w:val="12"/>
      </w:rPr>
      <w:sym w:font="Wingdings" w:char="F06E"/>
    </w:r>
    <w:r w:rsidR="003F2EF2">
      <w:rPr>
        <w:noProof/>
      </w:rPr>
      <w:t xml:space="preserve"> </w:t>
    </w:r>
    <w:r w:rsidR="003F2EF2" w:rsidRPr="00B929CA">
      <w:rPr>
        <w:noProof/>
        <w:sz w:val="12"/>
        <w:szCs w:val="12"/>
      </w:rPr>
      <w:sym w:font="Wingdings" w:char="F06E"/>
    </w:r>
    <w:r w:rsidR="003F2EF2" w:rsidRPr="00EA696C">
      <w:rPr>
        <w:noProof/>
      </w:rPr>
      <w:t xml:space="preserve"> </w:t>
    </w:r>
    <w:r w:rsidRPr="00EA696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43" w:rsidRDefault="00194343" w:rsidP="007A5AB6">
    <w:pPr>
      <w:pStyle w:val="Fuzeile"/>
    </w:pPr>
    <w:r w:rsidRPr="000F6FBF">
      <w:fldChar w:fldCharType="begin"/>
    </w:r>
    <w:r w:rsidRPr="000F6FBF">
      <w:instrText xml:space="preserve"> IF  </w:instrText>
    </w:r>
    <w:r w:rsidRPr="000F6FBF">
      <w:fldChar w:fldCharType="begin"/>
    </w:r>
    <w:r w:rsidRPr="000F6FBF">
      <w:instrText xml:space="preserve"> PAGE </w:instrText>
    </w:r>
    <w:r w:rsidRPr="000F6FBF">
      <w:fldChar w:fldCharType="separate"/>
    </w:r>
    <w:r w:rsidR="003F2EF2">
      <w:rPr>
        <w:noProof/>
      </w:rPr>
      <w:instrText>2</w:instrText>
    </w:r>
    <w:r w:rsidRPr="000F6FBF">
      <w:fldChar w:fldCharType="end"/>
    </w:r>
    <w:r w:rsidRPr="000F6FBF">
      <w:instrText>="4" " Alle Beiträge sind nach bestem Wissen erstellt. Eine Haftung für den Inhalt kann jedoch nicht übernommen werden." ""</w:instrText>
    </w:r>
    <w:r w:rsidRPr="000F6FBF">
      <w:fldChar w:fldCharType="end"/>
    </w:r>
    <w:r w:rsidRPr="000F6FBF">
      <w:t xml:space="preserve"> </w:t>
    </w:r>
    <w:r w:rsidRPr="00EA696C">
      <w:fldChar w:fldCharType="begin"/>
    </w:r>
    <w:r w:rsidRPr="00EA696C">
      <w:instrText xml:space="preserve"> IF  </w:instrText>
    </w:r>
    <w:r w:rsidRPr="00EA696C">
      <w:fldChar w:fldCharType="begin"/>
    </w:r>
    <w:r w:rsidRPr="00EA696C">
      <w:instrText xml:space="preserve"> PAGE </w:instrText>
    </w:r>
    <w:r w:rsidRPr="00EA696C">
      <w:fldChar w:fldCharType="separate"/>
    </w:r>
    <w:r w:rsidR="003F2EF2">
      <w:rPr>
        <w:noProof/>
      </w:rPr>
      <w:instrText>2</w:instrText>
    </w:r>
    <w:r w:rsidRPr="00EA696C">
      <w:fldChar w:fldCharType="end"/>
    </w:r>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sidR="003F2EF2" w:rsidRPr="00B929CA">
      <w:rPr>
        <w:noProof/>
        <w:sz w:val="12"/>
        <w:szCs w:val="12"/>
      </w:rPr>
      <w:sym w:font="Wingdings" w:char="F06E"/>
    </w:r>
    <w:r w:rsidR="003F2EF2">
      <w:rPr>
        <w:noProof/>
      </w:rPr>
      <w:t xml:space="preserve"> </w:t>
    </w:r>
    <w:r w:rsidR="003F2EF2" w:rsidRPr="00B929CA">
      <w:rPr>
        <w:noProof/>
        <w:sz w:val="12"/>
        <w:szCs w:val="12"/>
      </w:rPr>
      <w:sym w:font="Wingdings" w:char="F06E"/>
    </w:r>
    <w:r w:rsidR="003F2EF2" w:rsidRPr="00EA696C">
      <w:rPr>
        <w:noProof/>
      </w:rPr>
      <w:t xml:space="preserve"> Aktuelle Hinweise für das Gespräch mit Ihrem Steuerberater </w:t>
    </w:r>
    <w:r w:rsidR="003F2EF2" w:rsidRPr="00B929CA">
      <w:rPr>
        <w:noProof/>
        <w:sz w:val="12"/>
        <w:szCs w:val="12"/>
      </w:rPr>
      <w:sym w:font="Wingdings" w:char="F06E"/>
    </w:r>
    <w:r w:rsidR="003F2EF2">
      <w:rPr>
        <w:noProof/>
      </w:rPr>
      <w:t xml:space="preserve"> </w:t>
    </w:r>
    <w:r w:rsidR="003F2EF2" w:rsidRPr="00B929CA">
      <w:rPr>
        <w:noProof/>
        <w:sz w:val="12"/>
        <w:szCs w:val="12"/>
      </w:rPr>
      <w:sym w:font="Wingdings" w:char="F06E"/>
    </w:r>
    <w:r w:rsidR="003F2EF2" w:rsidRPr="00EA696C">
      <w:rPr>
        <w:noProof/>
      </w:rPr>
      <w:t xml:space="preserve">  Aktuelle Hinweise für das Gespräch mit Ihrem Steuerberater </w:t>
    </w:r>
    <w:r w:rsidR="003F2EF2" w:rsidRPr="00B929CA">
      <w:rPr>
        <w:noProof/>
        <w:sz w:val="12"/>
        <w:szCs w:val="12"/>
      </w:rPr>
      <w:sym w:font="Wingdings" w:char="F06E"/>
    </w:r>
    <w:r w:rsidR="003F2EF2">
      <w:rPr>
        <w:noProof/>
      </w:rPr>
      <w:t xml:space="preserve"> </w:t>
    </w:r>
    <w:r w:rsidR="003F2EF2" w:rsidRPr="00B929CA">
      <w:rPr>
        <w:noProof/>
        <w:sz w:val="12"/>
        <w:szCs w:val="12"/>
      </w:rPr>
      <w:sym w:font="Wingdings" w:char="F06E"/>
    </w:r>
    <w:r w:rsidR="003F2EF2" w:rsidRPr="00EA696C">
      <w:rPr>
        <w:noProof/>
      </w:rPr>
      <w:t xml:space="preserve"> </w:t>
    </w:r>
    <w:r w:rsidRPr="00EA69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30" w:rsidRDefault="00A74D30">
      <w:r>
        <w:separator/>
      </w:r>
    </w:p>
  </w:footnote>
  <w:footnote w:type="continuationSeparator" w:id="0">
    <w:p w:rsidR="00A74D30" w:rsidRDefault="00A7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43" w:rsidRPr="00876769" w:rsidRDefault="00194343" w:rsidP="006B67EB">
    <w:pPr>
      <w:pStyle w:val="Kopfzeile"/>
      <w:rPr>
        <w:rStyle w:val="Textfett"/>
      </w:rPr>
    </w:pPr>
    <w:r>
      <w:rPr>
        <w:noProof/>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252095</wp:posOffset>
              </wp:positionV>
              <wp:extent cx="3023870" cy="53975"/>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1BAC0" id="Rectangle 11" o:spid="_x0000_s1026" style="position:absolute;margin-left:0;margin-top:19.85pt;width:238.1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" o:allowincell="f" fillcolor="silver" stroked="f"/>
          </w:pict>
        </mc:Fallback>
      </mc:AlternateContent>
    </w:r>
    <w:r w:rsidRPr="00876769">
      <w:rPr>
        <w:rStyle w:val="Textfett"/>
      </w:rPr>
      <w:t>Die Mandanten-</w:t>
    </w:r>
    <w:r w:rsidRPr="000D512A">
      <w:rPr>
        <w:rFonts w:ascii="Arial Narrow" w:hAnsi="Arial Narrow"/>
        <w:b/>
        <w:color w:val="808080"/>
        <w:w w:val="127"/>
        <w:sz w:val="45"/>
        <w:szCs w:val="45"/>
      </w:rPr>
      <w:t>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43" w:rsidRPr="00C55FD7" w:rsidRDefault="00194343" w:rsidP="00BD1AB6">
    <w:pPr>
      <w:pStyle w:val="Kopfzeile"/>
      <w:jc w:val="right"/>
    </w:pPr>
    <w:r w:rsidRPr="00927411">
      <w:rPr>
        <w:rStyle w:val="Textfett"/>
      </w:rPr>
      <w:t>Die Mandanten</w:t>
    </w:r>
    <w:r>
      <w:t xml:space="preserve"> </w:t>
    </w:r>
    <w:r w:rsidRPr="00C55FD7">
      <w:rPr>
        <w:sz w:val="50"/>
        <w:szCs w:val="50"/>
      </w:rPr>
      <w:t>I</w:t>
    </w:r>
    <w:r>
      <w:t xml:space="preserve"> </w:t>
    </w:r>
    <w:r w:rsidRPr="00C55FD7">
      <w:t>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43" w:rsidRPr="00EF233F" w:rsidRDefault="0007281E" w:rsidP="00EF233F">
    <w:pPr>
      <w:pStyle w:val="ErsteKopfzeile"/>
    </w:pPr>
    <w:r>
      <w:rPr>
        <w:noProof/>
      </w:rPr>
      <w:drawing>
        <wp:anchor distT="0" distB="0" distL="114300" distR="114300" simplePos="0" relativeHeight="251661824" behindDoc="0" locked="0" layoutInCell="1" allowOverlap="1">
          <wp:simplePos x="0" y="0"/>
          <wp:positionH relativeFrom="margin">
            <wp:align>center</wp:align>
          </wp:positionH>
          <wp:positionV relativeFrom="paragraph">
            <wp:posOffset>535305</wp:posOffset>
          </wp:positionV>
          <wp:extent cx="3646170" cy="1752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617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343">
      <w:rPr>
        <w:noProof/>
      </w:rPr>
      <mc:AlternateContent>
        <mc:Choice Requires="wps">
          <w:drawing>
            <wp:anchor distT="0" distB="0" distL="114300" distR="114300" simplePos="0" relativeHeight="251659776" behindDoc="0" locked="0" layoutInCell="0" allowOverlap="1">
              <wp:simplePos x="0" y="0"/>
              <wp:positionH relativeFrom="page">
                <wp:posOffset>0</wp:posOffset>
              </wp:positionH>
              <wp:positionV relativeFrom="page">
                <wp:posOffset>5346700</wp:posOffset>
              </wp:positionV>
              <wp:extent cx="17970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2D4B" id="Line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xEgIAACg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" o:allowincell="f" strokeweight=".25pt">
              <w10:wrap anchorx="page" anchory="page"/>
            </v:line>
          </w:pict>
        </mc:Fallback>
      </mc:AlternateContent>
    </w:r>
    <w:r w:rsidR="00194343">
      <w:rPr>
        <w:noProof/>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ge">
                <wp:posOffset>7560945</wp:posOffset>
              </wp:positionV>
              <wp:extent cx="17970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E0E7B" id="Line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l7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" o:allowincell="f" strokeweight=".25pt">
              <w10:wrap anchorx="page" anchory="page"/>
            </v:line>
          </w:pict>
        </mc:Fallback>
      </mc:AlternateContent>
    </w:r>
    <w:r w:rsidR="00194343">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3780790</wp:posOffset>
              </wp:positionV>
              <wp:extent cx="17970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84685"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PE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" o:allowincell="f" strokeweight=".2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43" w:rsidRDefault="00194343" w:rsidP="00BD1AB6">
    <w:pPr>
      <w:pStyle w:val="Kopfzeile"/>
    </w:pPr>
    <w:r w:rsidRPr="00927411">
      <w:rPr>
        <w:rStyle w:val="Textfett"/>
      </w:rPr>
      <w:t>Die Mandanten</w:t>
    </w:r>
    <w:r>
      <w:t xml:space="preserve"> </w:t>
    </w:r>
    <w:r w:rsidRPr="00C55FD7">
      <w:rPr>
        <w:sz w:val="50"/>
        <w:szCs w:val="50"/>
      </w:rPr>
      <w:t>I</w:t>
    </w:r>
    <w:r>
      <w:t xml:space="preserve"> </w:t>
    </w:r>
    <w:r w:rsidRPr="00C55FD7">
      <w:t>Information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43" w:rsidRPr="00876769" w:rsidRDefault="00194343">
    <w:pPr>
      <w:pStyle w:val="ErsteKopfzeile"/>
      <w:rPr>
        <w:rStyle w:val="Textfett"/>
      </w:rPr>
    </w:pPr>
    <w:r>
      <w:rPr>
        <w:noProof/>
      </w:rPr>
      <mc:AlternateContent>
        <mc:Choice Requires="wps">
          <w:drawing>
            <wp:anchor distT="0" distB="0" distL="114300" distR="114300" simplePos="0" relativeHeight="251656704" behindDoc="0" locked="0" layoutInCell="0" allowOverlap="1" wp14:anchorId="1BB9234A" wp14:editId="288B9704">
              <wp:simplePos x="0" y="0"/>
              <wp:positionH relativeFrom="page">
                <wp:posOffset>0</wp:posOffset>
              </wp:positionH>
              <wp:positionV relativeFrom="page">
                <wp:posOffset>5346700</wp:posOffset>
              </wp:positionV>
              <wp:extent cx="36004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74E1"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RcEg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" o:allowincell="f" strokeweight=".5pt">
              <w10:wrap anchorx="page" anchory="page"/>
            </v:line>
          </w:pict>
        </mc:Fallback>
      </mc:AlternateContent>
    </w:r>
    <w:r>
      <w:rPr>
        <w:noProof/>
      </w:rPr>
      <mc:AlternateContent>
        <mc:Choice Requires="wps">
          <w:drawing>
            <wp:anchor distT="0" distB="0" distL="114300" distR="114300" simplePos="0" relativeHeight="251655680" behindDoc="0" locked="0" layoutInCell="0" allowOverlap="1" wp14:anchorId="0E2D32B9" wp14:editId="76FF9482">
              <wp:simplePos x="0" y="0"/>
              <wp:positionH relativeFrom="page">
                <wp:posOffset>0</wp:posOffset>
              </wp:positionH>
              <wp:positionV relativeFrom="page">
                <wp:posOffset>7560945</wp:posOffset>
              </wp:positionV>
              <wp:extent cx="36004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E6253"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7j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" o:allowincell="f" strokeweight=".5pt">
              <w10:wrap anchorx="page" anchory="page"/>
            </v:line>
          </w:pict>
        </mc:Fallback>
      </mc:AlternateContent>
    </w:r>
    <w:r>
      <w:rPr>
        <w:noProof/>
      </w:rPr>
      <mc:AlternateContent>
        <mc:Choice Requires="wps">
          <w:drawing>
            <wp:anchor distT="0" distB="0" distL="114300" distR="114300" simplePos="0" relativeHeight="251654656" behindDoc="0" locked="0" layoutInCell="0" allowOverlap="1" wp14:anchorId="45F12CFF" wp14:editId="50581085">
              <wp:simplePos x="0" y="0"/>
              <wp:positionH relativeFrom="page">
                <wp:posOffset>0</wp:posOffset>
              </wp:positionH>
              <wp:positionV relativeFrom="page">
                <wp:posOffset>3780790</wp:posOffset>
              </wp:positionV>
              <wp:extent cx="36004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287E" id="Line 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H4EA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" o:allowincell="f"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F477B0"/>
    <w:lvl w:ilvl="0">
      <w:numFmt w:val="bullet"/>
      <w:lvlText w:val="*"/>
      <w:lvlJc w:val="left"/>
    </w:lvl>
  </w:abstractNum>
  <w:abstractNum w:abstractNumId="1" w15:restartNumberingAfterBreak="0">
    <w:nsid w:val="03050119"/>
    <w:multiLevelType w:val="multilevel"/>
    <w:tmpl w:val="5B986E84"/>
    <w:lvl w:ilvl="0">
      <w:start w:val="1"/>
      <w:numFmt w:val="decimal"/>
      <w:lvlText w:val="%1."/>
      <w:lvlJc w:val="left"/>
      <w:pPr>
        <w:tabs>
          <w:tab w:val="num" w:pos="360"/>
        </w:tabs>
        <w:ind w:left="360" w:hanging="360"/>
      </w:pPr>
      <w:rPr>
        <w:rFonts w:ascii="TheSans B6 SemiBold" w:hAnsi="TheSans B6 SemiBold"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7615CDF"/>
    <w:multiLevelType w:val="singleLevel"/>
    <w:tmpl w:val="FF2E4CC4"/>
    <w:lvl w:ilvl="0">
      <w:start w:val="1"/>
      <w:numFmt w:val="bullet"/>
      <w:lvlRestart w:val="0"/>
      <w:pStyle w:val="InhaltText"/>
      <w:lvlText w:val=""/>
      <w:lvlJc w:val="left"/>
      <w:pPr>
        <w:tabs>
          <w:tab w:val="num" w:pos="170"/>
        </w:tabs>
        <w:ind w:left="170" w:hanging="170"/>
      </w:pPr>
      <w:rPr>
        <w:rFonts w:ascii="Wingdings" w:hAnsi="Wingdings" w:hint="default"/>
        <w:sz w:val="14"/>
      </w:rPr>
    </w:lvl>
  </w:abstractNum>
  <w:abstractNum w:abstractNumId="3" w15:restartNumberingAfterBreak="0">
    <w:nsid w:val="2C0D1A02"/>
    <w:multiLevelType w:val="hybridMultilevel"/>
    <w:tmpl w:val="D76E47D0"/>
    <w:lvl w:ilvl="0" w:tplc="63623664">
      <w:start w:val="1"/>
      <w:numFmt w:val="bullet"/>
      <w:pStyle w:val="Punktliste"/>
      <w:lvlText w:val=""/>
      <w:lvlJc w:val="left"/>
      <w:pPr>
        <w:tabs>
          <w:tab w:val="num" w:pos="554"/>
        </w:tabs>
        <w:ind w:left="554" w:hanging="227"/>
      </w:pPr>
      <w:rPr>
        <w:rFonts w:ascii="Wingdings" w:hAnsi="Wingdings" w:hint="default"/>
        <w:sz w:val="14"/>
      </w:rPr>
    </w:lvl>
    <w:lvl w:ilvl="1" w:tplc="04070003">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4" w15:restartNumberingAfterBreak="0">
    <w:nsid w:val="34707DA4"/>
    <w:multiLevelType w:val="hybridMultilevel"/>
    <w:tmpl w:val="02E44E2A"/>
    <w:lvl w:ilvl="0" w:tplc="B3EACD92">
      <w:start w:val="1"/>
      <w:numFmt w:val="decimal"/>
      <w:lvlText w:val="%1."/>
      <w:lvlJc w:val="left"/>
      <w:pPr>
        <w:tabs>
          <w:tab w:val="num" w:pos="360"/>
        </w:tabs>
        <w:ind w:left="360" w:hanging="360"/>
      </w:pPr>
      <w:rPr>
        <w:rFonts w:ascii="TheSans B6 SemiBold" w:hAnsi="TheSans B6 SemiBold"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368D6ADD"/>
    <w:multiLevelType w:val="hybridMultilevel"/>
    <w:tmpl w:val="ACB8AE34"/>
    <w:lvl w:ilvl="0" w:tplc="C48CA77A">
      <w:start w:val="1"/>
      <w:numFmt w:val="decimal"/>
      <w:pStyle w:val="Aufzhlung"/>
      <w:lvlText w:val="%1."/>
      <w:lvlJc w:val="left"/>
      <w:pPr>
        <w:tabs>
          <w:tab w:val="num" w:pos="227"/>
        </w:tabs>
        <w:ind w:left="227" w:hanging="227"/>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3D06620B"/>
    <w:multiLevelType w:val="hybridMultilevel"/>
    <w:tmpl w:val="2E92EA68"/>
    <w:lvl w:ilvl="0" w:tplc="0B46EC28">
      <w:start w:val="1"/>
      <w:numFmt w:val="bullet"/>
      <w:lvlText w:val=""/>
      <w:lvlJc w:val="left"/>
      <w:pPr>
        <w:tabs>
          <w:tab w:val="num" w:pos="554"/>
        </w:tabs>
        <w:ind w:left="227" w:hanging="227"/>
      </w:pPr>
      <w:rPr>
        <w:rFonts w:ascii="Wingdings" w:hAnsi="Wingdings" w:hint="default"/>
        <w:sz w:val="14"/>
      </w:rPr>
    </w:lvl>
    <w:lvl w:ilvl="1" w:tplc="04070003">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7" w15:restartNumberingAfterBreak="0">
    <w:nsid w:val="57F052DF"/>
    <w:multiLevelType w:val="hybridMultilevel"/>
    <w:tmpl w:val="FE280D18"/>
    <w:lvl w:ilvl="0" w:tplc="7506F192">
      <w:start w:val="1"/>
      <w:numFmt w:val="decimal"/>
      <w:lvlText w:val="%1."/>
      <w:lvlJc w:val="left"/>
      <w:pPr>
        <w:tabs>
          <w:tab w:val="num" w:pos="360"/>
        </w:tabs>
        <w:ind w:left="360" w:hanging="360"/>
      </w:pPr>
      <w:rPr>
        <w:rFonts w:ascii="Arial" w:hAnsi="Arial"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F8A7B6F"/>
    <w:multiLevelType w:val="hybridMultilevel"/>
    <w:tmpl w:val="5B986E84"/>
    <w:lvl w:ilvl="0" w:tplc="B3EACD92">
      <w:start w:val="1"/>
      <w:numFmt w:val="decimal"/>
      <w:lvlText w:val="%1."/>
      <w:lvlJc w:val="left"/>
      <w:pPr>
        <w:tabs>
          <w:tab w:val="num" w:pos="360"/>
        </w:tabs>
        <w:ind w:left="360" w:hanging="360"/>
      </w:pPr>
      <w:rPr>
        <w:rFonts w:ascii="TheSans B6 SemiBold" w:hAnsi="TheSans B6 SemiBold"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06F270D"/>
    <w:multiLevelType w:val="hybridMultilevel"/>
    <w:tmpl w:val="B56A3AB2"/>
    <w:lvl w:ilvl="0" w:tplc="9A72730C">
      <w:numFmt w:val="bullet"/>
      <w:lvlText w:val="-"/>
      <w:lvlJc w:val="left"/>
      <w:pPr>
        <w:tabs>
          <w:tab w:val="num" w:pos="914"/>
        </w:tabs>
        <w:ind w:left="914" w:hanging="360"/>
      </w:pPr>
      <w:rPr>
        <w:rFonts w:ascii="TheSans B4 SemiLight" w:eastAsia="Mistral" w:hAnsi="TheSans B4 SemiLight" w:cs="Mistral" w:hint="default"/>
        <w:sz w:val="14"/>
      </w:rPr>
    </w:lvl>
    <w:lvl w:ilvl="1" w:tplc="04070003">
      <w:start w:val="1"/>
      <w:numFmt w:val="bullet"/>
      <w:lvlText w:val="o"/>
      <w:lvlJc w:val="left"/>
      <w:pPr>
        <w:tabs>
          <w:tab w:val="num" w:pos="1994"/>
        </w:tabs>
        <w:ind w:left="1994" w:hanging="360"/>
      </w:pPr>
      <w:rPr>
        <w:rFonts w:ascii="Courier New" w:hAnsi="Courier New" w:cs="Courier New" w:hint="default"/>
      </w:rPr>
    </w:lvl>
    <w:lvl w:ilvl="2" w:tplc="04070005" w:tentative="1">
      <w:start w:val="1"/>
      <w:numFmt w:val="bullet"/>
      <w:lvlText w:val=""/>
      <w:lvlJc w:val="left"/>
      <w:pPr>
        <w:tabs>
          <w:tab w:val="num" w:pos="2714"/>
        </w:tabs>
        <w:ind w:left="2714" w:hanging="360"/>
      </w:pPr>
      <w:rPr>
        <w:rFonts w:ascii="Wingdings" w:hAnsi="Wingdings" w:hint="default"/>
      </w:rPr>
    </w:lvl>
    <w:lvl w:ilvl="3" w:tplc="04070001" w:tentative="1">
      <w:start w:val="1"/>
      <w:numFmt w:val="bullet"/>
      <w:lvlText w:val=""/>
      <w:lvlJc w:val="left"/>
      <w:pPr>
        <w:tabs>
          <w:tab w:val="num" w:pos="3434"/>
        </w:tabs>
        <w:ind w:left="3434" w:hanging="360"/>
      </w:pPr>
      <w:rPr>
        <w:rFonts w:ascii="Symbol" w:hAnsi="Symbol" w:hint="default"/>
      </w:rPr>
    </w:lvl>
    <w:lvl w:ilvl="4" w:tplc="04070003" w:tentative="1">
      <w:start w:val="1"/>
      <w:numFmt w:val="bullet"/>
      <w:lvlText w:val="o"/>
      <w:lvlJc w:val="left"/>
      <w:pPr>
        <w:tabs>
          <w:tab w:val="num" w:pos="4154"/>
        </w:tabs>
        <w:ind w:left="4154" w:hanging="360"/>
      </w:pPr>
      <w:rPr>
        <w:rFonts w:ascii="Courier New" w:hAnsi="Courier New" w:cs="Courier New" w:hint="default"/>
      </w:rPr>
    </w:lvl>
    <w:lvl w:ilvl="5" w:tplc="04070005" w:tentative="1">
      <w:start w:val="1"/>
      <w:numFmt w:val="bullet"/>
      <w:lvlText w:val=""/>
      <w:lvlJc w:val="left"/>
      <w:pPr>
        <w:tabs>
          <w:tab w:val="num" w:pos="4874"/>
        </w:tabs>
        <w:ind w:left="4874" w:hanging="360"/>
      </w:pPr>
      <w:rPr>
        <w:rFonts w:ascii="Wingdings" w:hAnsi="Wingdings" w:hint="default"/>
      </w:rPr>
    </w:lvl>
    <w:lvl w:ilvl="6" w:tplc="04070001" w:tentative="1">
      <w:start w:val="1"/>
      <w:numFmt w:val="bullet"/>
      <w:lvlText w:val=""/>
      <w:lvlJc w:val="left"/>
      <w:pPr>
        <w:tabs>
          <w:tab w:val="num" w:pos="5594"/>
        </w:tabs>
        <w:ind w:left="5594" w:hanging="360"/>
      </w:pPr>
      <w:rPr>
        <w:rFonts w:ascii="Symbol" w:hAnsi="Symbol" w:hint="default"/>
      </w:rPr>
    </w:lvl>
    <w:lvl w:ilvl="7" w:tplc="04070003" w:tentative="1">
      <w:start w:val="1"/>
      <w:numFmt w:val="bullet"/>
      <w:lvlText w:val="o"/>
      <w:lvlJc w:val="left"/>
      <w:pPr>
        <w:tabs>
          <w:tab w:val="num" w:pos="6314"/>
        </w:tabs>
        <w:ind w:left="6314" w:hanging="360"/>
      </w:pPr>
      <w:rPr>
        <w:rFonts w:ascii="Courier New" w:hAnsi="Courier New" w:cs="Courier New" w:hint="default"/>
      </w:rPr>
    </w:lvl>
    <w:lvl w:ilvl="8" w:tplc="04070005" w:tentative="1">
      <w:start w:val="1"/>
      <w:numFmt w:val="bullet"/>
      <w:lvlText w:val=""/>
      <w:lvlJc w:val="left"/>
      <w:pPr>
        <w:tabs>
          <w:tab w:val="num" w:pos="7034"/>
        </w:tabs>
        <w:ind w:left="7034"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9"/>
  </w:num>
  <w:num w:numId="7">
    <w:abstractNumId w:val="8"/>
  </w:num>
  <w:num w:numId="8">
    <w:abstractNumId w:val="1"/>
  </w:num>
  <w:num w:numId="9">
    <w:abstractNumId w:val="7"/>
  </w:num>
  <w:num w:numId="10">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3"/>
  </w:num>
  <w:num w:numId="30">
    <w:abstractNumId w:val="3"/>
  </w:num>
  <w:num w:numId="31">
    <w:abstractNumId w:val="3"/>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26"/>
    <w:rsid w:val="000000D1"/>
    <w:rsid w:val="000008D3"/>
    <w:rsid w:val="0000164F"/>
    <w:rsid w:val="00001968"/>
    <w:rsid w:val="00001A9D"/>
    <w:rsid w:val="00002642"/>
    <w:rsid w:val="000029E4"/>
    <w:rsid w:val="0000309F"/>
    <w:rsid w:val="00004DC0"/>
    <w:rsid w:val="0000501A"/>
    <w:rsid w:val="00005382"/>
    <w:rsid w:val="0000577A"/>
    <w:rsid w:val="0000663A"/>
    <w:rsid w:val="00006A30"/>
    <w:rsid w:val="00006B70"/>
    <w:rsid w:val="00006D42"/>
    <w:rsid w:val="00007301"/>
    <w:rsid w:val="000104E4"/>
    <w:rsid w:val="00010575"/>
    <w:rsid w:val="00010804"/>
    <w:rsid w:val="00010815"/>
    <w:rsid w:val="00010E1C"/>
    <w:rsid w:val="0001138F"/>
    <w:rsid w:val="0001146D"/>
    <w:rsid w:val="00011B30"/>
    <w:rsid w:val="00011F86"/>
    <w:rsid w:val="000121F7"/>
    <w:rsid w:val="000122FA"/>
    <w:rsid w:val="00012F42"/>
    <w:rsid w:val="0001394B"/>
    <w:rsid w:val="00013A55"/>
    <w:rsid w:val="00013DE5"/>
    <w:rsid w:val="00013F75"/>
    <w:rsid w:val="000151C4"/>
    <w:rsid w:val="00016100"/>
    <w:rsid w:val="00016282"/>
    <w:rsid w:val="00016D8D"/>
    <w:rsid w:val="00016E2E"/>
    <w:rsid w:val="00017074"/>
    <w:rsid w:val="00017312"/>
    <w:rsid w:val="000176E3"/>
    <w:rsid w:val="00017961"/>
    <w:rsid w:val="0001799F"/>
    <w:rsid w:val="00017B57"/>
    <w:rsid w:val="00017B60"/>
    <w:rsid w:val="00017B75"/>
    <w:rsid w:val="00017C0D"/>
    <w:rsid w:val="00017E18"/>
    <w:rsid w:val="00017EF1"/>
    <w:rsid w:val="00020432"/>
    <w:rsid w:val="0002076D"/>
    <w:rsid w:val="00020982"/>
    <w:rsid w:val="00020EE5"/>
    <w:rsid w:val="000211F5"/>
    <w:rsid w:val="0002164A"/>
    <w:rsid w:val="00021727"/>
    <w:rsid w:val="00021B01"/>
    <w:rsid w:val="00021CA9"/>
    <w:rsid w:val="00022687"/>
    <w:rsid w:val="00022AB9"/>
    <w:rsid w:val="00022E37"/>
    <w:rsid w:val="00022FE7"/>
    <w:rsid w:val="00023845"/>
    <w:rsid w:val="00023875"/>
    <w:rsid w:val="00023CD7"/>
    <w:rsid w:val="00023E76"/>
    <w:rsid w:val="0002409A"/>
    <w:rsid w:val="00024678"/>
    <w:rsid w:val="00024E10"/>
    <w:rsid w:val="0002541C"/>
    <w:rsid w:val="000256ED"/>
    <w:rsid w:val="00026116"/>
    <w:rsid w:val="0002640F"/>
    <w:rsid w:val="00026510"/>
    <w:rsid w:val="000270FD"/>
    <w:rsid w:val="00027161"/>
    <w:rsid w:val="00027780"/>
    <w:rsid w:val="00027F46"/>
    <w:rsid w:val="0003022A"/>
    <w:rsid w:val="00030467"/>
    <w:rsid w:val="0003083F"/>
    <w:rsid w:val="00031554"/>
    <w:rsid w:val="00031A1B"/>
    <w:rsid w:val="00031AC6"/>
    <w:rsid w:val="00031FDF"/>
    <w:rsid w:val="000325D0"/>
    <w:rsid w:val="000327DF"/>
    <w:rsid w:val="000330AE"/>
    <w:rsid w:val="0003355F"/>
    <w:rsid w:val="00033E2D"/>
    <w:rsid w:val="000342C1"/>
    <w:rsid w:val="0003462F"/>
    <w:rsid w:val="000346DC"/>
    <w:rsid w:val="00034C56"/>
    <w:rsid w:val="00034E03"/>
    <w:rsid w:val="0003518F"/>
    <w:rsid w:val="000359F0"/>
    <w:rsid w:val="00035CCB"/>
    <w:rsid w:val="000367DB"/>
    <w:rsid w:val="00037362"/>
    <w:rsid w:val="00037CEB"/>
    <w:rsid w:val="00040354"/>
    <w:rsid w:val="000404F4"/>
    <w:rsid w:val="000408F1"/>
    <w:rsid w:val="00040A96"/>
    <w:rsid w:val="00040FF8"/>
    <w:rsid w:val="00041087"/>
    <w:rsid w:val="00042759"/>
    <w:rsid w:val="000427C5"/>
    <w:rsid w:val="00042C12"/>
    <w:rsid w:val="00042DBB"/>
    <w:rsid w:val="000435E0"/>
    <w:rsid w:val="00043B99"/>
    <w:rsid w:val="00043EB1"/>
    <w:rsid w:val="00044911"/>
    <w:rsid w:val="00044D0C"/>
    <w:rsid w:val="00045851"/>
    <w:rsid w:val="00045E12"/>
    <w:rsid w:val="00045F6F"/>
    <w:rsid w:val="00045FA3"/>
    <w:rsid w:val="00046D7C"/>
    <w:rsid w:val="00046F62"/>
    <w:rsid w:val="000473A5"/>
    <w:rsid w:val="00047CA7"/>
    <w:rsid w:val="00047DEA"/>
    <w:rsid w:val="00050287"/>
    <w:rsid w:val="00050A5C"/>
    <w:rsid w:val="0005127B"/>
    <w:rsid w:val="0005133C"/>
    <w:rsid w:val="00051885"/>
    <w:rsid w:val="00051B12"/>
    <w:rsid w:val="000530CE"/>
    <w:rsid w:val="00053225"/>
    <w:rsid w:val="0005424A"/>
    <w:rsid w:val="000548C0"/>
    <w:rsid w:val="00054C1E"/>
    <w:rsid w:val="00054C9A"/>
    <w:rsid w:val="00054EBE"/>
    <w:rsid w:val="000557F7"/>
    <w:rsid w:val="00055E32"/>
    <w:rsid w:val="0005659F"/>
    <w:rsid w:val="00056CD5"/>
    <w:rsid w:val="00056D3E"/>
    <w:rsid w:val="00057466"/>
    <w:rsid w:val="0005769B"/>
    <w:rsid w:val="000576D5"/>
    <w:rsid w:val="000603B5"/>
    <w:rsid w:val="000604BB"/>
    <w:rsid w:val="000614A7"/>
    <w:rsid w:val="00061D69"/>
    <w:rsid w:val="00061F89"/>
    <w:rsid w:val="00062251"/>
    <w:rsid w:val="00062448"/>
    <w:rsid w:val="000625D3"/>
    <w:rsid w:val="0006370D"/>
    <w:rsid w:val="0006394A"/>
    <w:rsid w:val="000642BB"/>
    <w:rsid w:val="000645A3"/>
    <w:rsid w:val="000651BB"/>
    <w:rsid w:val="0006529C"/>
    <w:rsid w:val="000654D3"/>
    <w:rsid w:val="00065C8D"/>
    <w:rsid w:val="000668DA"/>
    <w:rsid w:val="00066CB0"/>
    <w:rsid w:val="00066FA0"/>
    <w:rsid w:val="0006779D"/>
    <w:rsid w:val="00070367"/>
    <w:rsid w:val="000708D5"/>
    <w:rsid w:val="00070E90"/>
    <w:rsid w:val="00070ED5"/>
    <w:rsid w:val="00071DC2"/>
    <w:rsid w:val="00071FBD"/>
    <w:rsid w:val="000726E7"/>
    <w:rsid w:val="0007281E"/>
    <w:rsid w:val="00072C07"/>
    <w:rsid w:val="00072DEA"/>
    <w:rsid w:val="00073361"/>
    <w:rsid w:val="00073F7A"/>
    <w:rsid w:val="000754AA"/>
    <w:rsid w:val="00075752"/>
    <w:rsid w:val="00075D67"/>
    <w:rsid w:val="0007687E"/>
    <w:rsid w:val="00076FC6"/>
    <w:rsid w:val="000774E4"/>
    <w:rsid w:val="00080067"/>
    <w:rsid w:val="000808CB"/>
    <w:rsid w:val="00080A2B"/>
    <w:rsid w:val="00080BE0"/>
    <w:rsid w:val="000810BF"/>
    <w:rsid w:val="0008162C"/>
    <w:rsid w:val="0008191C"/>
    <w:rsid w:val="00081F7B"/>
    <w:rsid w:val="00082051"/>
    <w:rsid w:val="0008237F"/>
    <w:rsid w:val="000826FF"/>
    <w:rsid w:val="00082757"/>
    <w:rsid w:val="00082758"/>
    <w:rsid w:val="000827F2"/>
    <w:rsid w:val="0008297D"/>
    <w:rsid w:val="000829A7"/>
    <w:rsid w:val="00082A3B"/>
    <w:rsid w:val="00082D35"/>
    <w:rsid w:val="00082DF3"/>
    <w:rsid w:val="000830F2"/>
    <w:rsid w:val="00083166"/>
    <w:rsid w:val="00084305"/>
    <w:rsid w:val="00084891"/>
    <w:rsid w:val="000853D0"/>
    <w:rsid w:val="00085422"/>
    <w:rsid w:val="000856A4"/>
    <w:rsid w:val="000858F9"/>
    <w:rsid w:val="00085C78"/>
    <w:rsid w:val="00085D7F"/>
    <w:rsid w:val="00086578"/>
    <w:rsid w:val="000866C0"/>
    <w:rsid w:val="00086B2C"/>
    <w:rsid w:val="00086C9C"/>
    <w:rsid w:val="00086CCF"/>
    <w:rsid w:val="00086EAC"/>
    <w:rsid w:val="0008705D"/>
    <w:rsid w:val="00087CBB"/>
    <w:rsid w:val="000908FB"/>
    <w:rsid w:val="00090C0E"/>
    <w:rsid w:val="00091125"/>
    <w:rsid w:val="0009114D"/>
    <w:rsid w:val="0009162E"/>
    <w:rsid w:val="00091967"/>
    <w:rsid w:val="00091BEE"/>
    <w:rsid w:val="000920D6"/>
    <w:rsid w:val="000927C0"/>
    <w:rsid w:val="00092B13"/>
    <w:rsid w:val="000930CD"/>
    <w:rsid w:val="00093F0B"/>
    <w:rsid w:val="00094840"/>
    <w:rsid w:val="00094A3D"/>
    <w:rsid w:val="00094A80"/>
    <w:rsid w:val="00094ABD"/>
    <w:rsid w:val="00094B9D"/>
    <w:rsid w:val="0009516D"/>
    <w:rsid w:val="00095829"/>
    <w:rsid w:val="00095BFC"/>
    <w:rsid w:val="00095E1E"/>
    <w:rsid w:val="00095F7C"/>
    <w:rsid w:val="00096155"/>
    <w:rsid w:val="00096158"/>
    <w:rsid w:val="00096A52"/>
    <w:rsid w:val="00097115"/>
    <w:rsid w:val="0009790A"/>
    <w:rsid w:val="000A076A"/>
    <w:rsid w:val="000A0C6F"/>
    <w:rsid w:val="000A1879"/>
    <w:rsid w:val="000A1D1B"/>
    <w:rsid w:val="000A1FEB"/>
    <w:rsid w:val="000A2DE4"/>
    <w:rsid w:val="000A3F14"/>
    <w:rsid w:val="000A4AA1"/>
    <w:rsid w:val="000A5D4A"/>
    <w:rsid w:val="000A5DB6"/>
    <w:rsid w:val="000A64FA"/>
    <w:rsid w:val="000A6690"/>
    <w:rsid w:val="000B03FA"/>
    <w:rsid w:val="000B06A7"/>
    <w:rsid w:val="000B0DDD"/>
    <w:rsid w:val="000B0E93"/>
    <w:rsid w:val="000B1584"/>
    <w:rsid w:val="000B1C5C"/>
    <w:rsid w:val="000B2393"/>
    <w:rsid w:val="000B2813"/>
    <w:rsid w:val="000B2833"/>
    <w:rsid w:val="000B2C2F"/>
    <w:rsid w:val="000B32CF"/>
    <w:rsid w:val="000B344C"/>
    <w:rsid w:val="000B35E8"/>
    <w:rsid w:val="000B37BA"/>
    <w:rsid w:val="000B39D2"/>
    <w:rsid w:val="000B3C1D"/>
    <w:rsid w:val="000B3CC4"/>
    <w:rsid w:val="000B4015"/>
    <w:rsid w:val="000B40FD"/>
    <w:rsid w:val="000B4194"/>
    <w:rsid w:val="000B4AB7"/>
    <w:rsid w:val="000B5423"/>
    <w:rsid w:val="000B5446"/>
    <w:rsid w:val="000B5A13"/>
    <w:rsid w:val="000B5BCD"/>
    <w:rsid w:val="000B5CD7"/>
    <w:rsid w:val="000B5E14"/>
    <w:rsid w:val="000B6621"/>
    <w:rsid w:val="000B6A03"/>
    <w:rsid w:val="000B6E84"/>
    <w:rsid w:val="000B7A42"/>
    <w:rsid w:val="000B7AC3"/>
    <w:rsid w:val="000B7EA8"/>
    <w:rsid w:val="000B7FF8"/>
    <w:rsid w:val="000C0A5D"/>
    <w:rsid w:val="000C14C9"/>
    <w:rsid w:val="000C15E3"/>
    <w:rsid w:val="000C2271"/>
    <w:rsid w:val="000C2840"/>
    <w:rsid w:val="000C32D7"/>
    <w:rsid w:val="000C3DA6"/>
    <w:rsid w:val="000C40C5"/>
    <w:rsid w:val="000C4311"/>
    <w:rsid w:val="000C4376"/>
    <w:rsid w:val="000C4B21"/>
    <w:rsid w:val="000C4BE1"/>
    <w:rsid w:val="000C4F60"/>
    <w:rsid w:val="000C553D"/>
    <w:rsid w:val="000C6035"/>
    <w:rsid w:val="000C6269"/>
    <w:rsid w:val="000C6344"/>
    <w:rsid w:val="000C68E6"/>
    <w:rsid w:val="000C69BD"/>
    <w:rsid w:val="000C6ACB"/>
    <w:rsid w:val="000C6BC9"/>
    <w:rsid w:val="000C6BD4"/>
    <w:rsid w:val="000C7026"/>
    <w:rsid w:val="000C754B"/>
    <w:rsid w:val="000C7785"/>
    <w:rsid w:val="000D01C8"/>
    <w:rsid w:val="000D0711"/>
    <w:rsid w:val="000D0928"/>
    <w:rsid w:val="000D0B4E"/>
    <w:rsid w:val="000D0D08"/>
    <w:rsid w:val="000D1854"/>
    <w:rsid w:val="000D1C11"/>
    <w:rsid w:val="000D258E"/>
    <w:rsid w:val="000D2D78"/>
    <w:rsid w:val="000D38BD"/>
    <w:rsid w:val="000D3D27"/>
    <w:rsid w:val="000D3D31"/>
    <w:rsid w:val="000D3F16"/>
    <w:rsid w:val="000D4083"/>
    <w:rsid w:val="000D4DDC"/>
    <w:rsid w:val="000D4ECC"/>
    <w:rsid w:val="000D512A"/>
    <w:rsid w:val="000D522E"/>
    <w:rsid w:val="000D5240"/>
    <w:rsid w:val="000D5354"/>
    <w:rsid w:val="000D62B2"/>
    <w:rsid w:val="000D659F"/>
    <w:rsid w:val="000D680F"/>
    <w:rsid w:val="000D6D95"/>
    <w:rsid w:val="000D73E9"/>
    <w:rsid w:val="000D7788"/>
    <w:rsid w:val="000E0A7F"/>
    <w:rsid w:val="000E0D1E"/>
    <w:rsid w:val="000E1386"/>
    <w:rsid w:val="000E1905"/>
    <w:rsid w:val="000E1A35"/>
    <w:rsid w:val="000E1EC3"/>
    <w:rsid w:val="000E2013"/>
    <w:rsid w:val="000E20FE"/>
    <w:rsid w:val="000E284D"/>
    <w:rsid w:val="000E288C"/>
    <w:rsid w:val="000E29DE"/>
    <w:rsid w:val="000E32BD"/>
    <w:rsid w:val="000E4100"/>
    <w:rsid w:val="000E4733"/>
    <w:rsid w:val="000E49BD"/>
    <w:rsid w:val="000E4A54"/>
    <w:rsid w:val="000E5025"/>
    <w:rsid w:val="000E51C1"/>
    <w:rsid w:val="000E594F"/>
    <w:rsid w:val="000E5A09"/>
    <w:rsid w:val="000E6A78"/>
    <w:rsid w:val="000E6A9C"/>
    <w:rsid w:val="000E6BA9"/>
    <w:rsid w:val="000E6E2F"/>
    <w:rsid w:val="000E6EAA"/>
    <w:rsid w:val="000E7171"/>
    <w:rsid w:val="000E778B"/>
    <w:rsid w:val="000F02D1"/>
    <w:rsid w:val="000F06DF"/>
    <w:rsid w:val="000F0A64"/>
    <w:rsid w:val="000F0D36"/>
    <w:rsid w:val="000F113A"/>
    <w:rsid w:val="000F1291"/>
    <w:rsid w:val="000F1864"/>
    <w:rsid w:val="000F22C2"/>
    <w:rsid w:val="000F23EC"/>
    <w:rsid w:val="000F2BCC"/>
    <w:rsid w:val="000F2CA9"/>
    <w:rsid w:val="000F30CE"/>
    <w:rsid w:val="000F330F"/>
    <w:rsid w:val="000F3F5E"/>
    <w:rsid w:val="000F4422"/>
    <w:rsid w:val="000F5206"/>
    <w:rsid w:val="000F59E9"/>
    <w:rsid w:val="000F5D36"/>
    <w:rsid w:val="000F65C6"/>
    <w:rsid w:val="000F6ECF"/>
    <w:rsid w:val="000F73A2"/>
    <w:rsid w:val="000F748A"/>
    <w:rsid w:val="000F7B2A"/>
    <w:rsid w:val="000F7C0F"/>
    <w:rsid w:val="000F7E87"/>
    <w:rsid w:val="000F7F3A"/>
    <w:rsid w:val="00100099"/>
    <w:rsid w:val="0010013F"/>
    <w:rsid w:val="00100174"/>
    <w:rsid w:val="00100412"/>
    <w:rsid w:val="00100413"/>
    <w:rsid w:val="001016E4"/>
    <w:rsid w:val="00101ADD"/>
    <w:rsid w:val="00102671"/>
    <w:rsid w:val="001034A9"/>
    <w:rsid w:val="00103761"/>
    <w:rsid w:val="00103867"/>
    <w:rsid w:val="00103EC8"/>
    <w:rsid w:val="001040E7"/>
    <w:rsid w:val="001043E2"/>
    <w:rsid w:val="00104691"/>
    <w:rsid w:val="0010495F"/>
    <w:rsid w:val="00104F42"/>
    <w:rsid w:val="0010556F"/>
    <w:rsid w:val="00105C7E"/>
    <w:rsid w:val="001060BD"/>
    <w:rsid w:val="0010667C"/>
    <w:rsid w:val="00106CCF"/>
    <w:rsid w:val="00107414"/>
    <w:rsid w:val="00107776"/>
    <w:rsid w:val="00107F30"/>
    <w:rsid w:val="0011060B"/>
    <w:rsid w:val="00110C40"/>
    <w:rsid w:val="00110CDC"/>
    <w:rsid w:val="00111332"/>
    <w:rsid w:val="00111455"/>
    <w:rsid w:val="00111540"/>
    <w:rsid w:val="001116CC"/>
    <w:rsid w:val="0011176E"/>
    <w:rsid w:val="00111903"/>
    <w:rsid w:val="001121AA"/>
    <w:rsid w:val="0011230B"/>
    <w:rsid w:val="001124AA"/>
    <w:rsid w:val="00113230"/>
    <w:rsid w:val="00113241"/>
    <w:rsid w:val="001135CF"/>
    <w:rsid w:val="00113C4B"/>
    <w:rsid w:val="00114403"/>
    <w:rsid w:val="00114410"/>
    <w:rsid w:val="00114484"/>
    <w:rsid w:val="00114BBA"/>
    <w:rsid w:val="0011526B"/>
    <w:rsid w:val="00115A1F"/>
    <w:rsid w:val="00115B57"/>
    <w:rsid w:val="001160D1"/>
    <w:rsid w:val="00116195"/>
    <w:rsid w:val="00116252"/>
    <w:rsid w:val="0011683E"/>
    <w:rsid w:val="00116C6C"/>
    <w:rsid w:val="0011702D"/>
    <w:rsid w:val="001174D8"/>
    <w:rsid w:val="00117D40"/>
    <w:rsid w:val="00120733"/>
    <w:rsid w:val="00120DDB"/>
    <w:rsid w:val="00120F8C"/>
    <w:rsid w:val="001217EC"/>
    <w:rsid w:val="00121C1A"/>
    <w:rsid w:val="00121CB9"/>
    <w:rsid w:val="00121EE9"/>
    <w:rsid w:val="001226F4"/>
    <w:rsid w:val="00122B2C"/>
    <w:rsid w:val="00122D1C"/>
    <w:rsid w:val="001230B9"/>
    <w:rsid w:val="00123336"/>
    <w:rsid w:val="00123835"/>
    <w:rsid w:val="00123CA8"/>
    <w:rsid w:val="00124902"/>
    <w:rsid w:val="00124F61"/>
    <w:rsid w:val="00125ED0"/>
    <w:rsid w:val="0012632E"/>
    <w:rsid w:val="001263EB"/>
    <w:rsid w:val="00126443"/>
    <w:rsid w:val="0012669B"/>
    <w:rsid w:val="001268D3"/>
    <w:rsid w:val="00126F19"/>
    <w:rsid w:val="001275EC"/>
    <w:rsid w:val="001277EE"/>
    <w:rsid w:val="001301B4"/>
    <w:rsid w:val="00131424"/>
    <w:rsid w:val="001314D3"/>
    <w:rsid w:val="00131819"/>
    <w:rsid w:val="00131F7F"/>
    <w:rsid w:val="00132424"/>
    <w:rsid w:val="001327D9"/>
    <w:rsid w:val="00132D2A"/>
    <w:rsid w:val="00132E5E"/>
    <w:rsid w:val="00133148"/>
    <w:rsid w:val="0013322E"/>
    <w:rsid w:val="00133ADF"/>
    <w:rsid w:val="0013480B"/>
    <w:rsid w:val="00134FDB"/>
    <w:rsid w:val="001353D9"/>
    <w:rsid w:val="00135A59"/>
    <w:rsid w:val="001360F8"/>
    <w:rsid w:val="001363FF"/>
    <w:rsid w:val="00136643"/>
    <w:rsid w:val="0013686A"/>
    <w:rsid w:val="0013688C"/>
    <w:rsid w:val="00137820"/>
    <w:rsid w:val="00137BB1"/>
    <w:rsid w:val="001402EB"/>
    <w:rsid w:val="00140570"/>
    <w:rsid w:val="0014069C"/>
    <w:rsid w:val="00140873"/>
    <w:rsid w:val="00140AAC"/>
    <w:rsid w:val="00141196"/>
    <w:rsid w:val="00142CC6"/>
    <w:rsid w:val="001430CF"/>
    <w:rsid w:val="001432A0"/>
    <w:rsid w:val="0014390B"/>
    <w:rsid w:val="00145195"/>
    <w:rsid w:val="001452D6"/>
    <w:rsid w:val="0014534D"/>
    <w:rsid w:val="00145BE1"/>
    <w:rsid w:val="00145C97"/>
    <w:rsid w:val="0014631B"/>
    <w:rsid w:val="00146472"/>
    <w:rsid w:val="00146480"/>
    <w:rsid w:val="001467BB"/>
    <w:rsid w:val="00147255"/>
    <w:rsid w:val="001472CD"/>
    <w:rsid w:val="001477AE"/>
    <w:rsid w:val="00147D49"/>
    <w:rsid w:val="00150443"/>
    <w:rsid w:val="00150A1F"/>
    <w:rsid w:val="00150A22"/>
    <w:rsid w:val="00150FF0"/>
    <w:rsid w:val="0015116D"/>
    <w:rsid w:val="001513A5"/>
    <w:rsid w:val="00151622"/>
    <w:rsid w:val="00151B09"/>
    <w:rsid w:val="00151C09"/>
    <w:rsid w:val="00152947"/>
    <w:rsid w:val="00153049"/>
    <w:rsid w:val="00153C39"/>
    <w:rsid w:val="00153D3D"/>
    <w:rsid w:val="0015438D"/>
    <w:rsid w:val="001549EA"/>
    <w:rsid w:val="00155639"/>
    <w:rsid w:val="0015570F"/>
    <w:rsid w:val="001559F1"/>
    <w:rsid w:val="00155E29"/>
    <w:rsid w:val="0015632C"/>
    <w:rsid w:val="00157B2D"/>
    <w:rsid w:val="00157B58"/>
    <w:rsid w:val="0016017F"/>
    <w:rsid w:val="00160A0E"/>
    <w:rsid w:val="00160CA9"/>
    <w:rsid w:val="001617B4"/>
    <w:rsid w:val="00161D97"/>
    <w:rsid w:val="00162069"/>
    <w:rsid w:val="001620ED"/>
    <w:rsid w:val="001626B1"/>
    <w:rsid w:val="0016307C"/>
    <w:rsid w:val="001633AE"/>
    <w:rsid w:val="0016369F"/>
    <w:rsid w:val="001637DE"/>
    <w:rsid w:val="001637F2"/>
    <w:rsid w:val="0016478A"/>
    <w:rsid w:val="00164AB2"/>
    <w:rsid w:val="001656BB"/>
    <w:rsid w:val="001659BF"/>
    <w:rsid w:val="00165C40"/>
    <w:rsid w:val="00166064"/>
    <w:rsid w:val="00166B0F"/>
    <w:rsid w:val="00166F88"/>
    <w:rsid w:val="001673D0"/>
    <w:rsid w:val="001674B7"/>
    <w:rsid w:val="00167836"/>
    <w:rsid w:val="0016785E"/>
    <w:rsid w:val="00167EC6"/>
    <w:rsid w:val="00170B01"/>
    <w:rsid w:val="00170B63"/>
    <w:rsid w:val="00170FBC"/>
    <w:rsid w:val="001710EB"/>
    <w:rsid w:val="00171684"/>
    <w:rsid w:val="00171FE9"/>
    <w:rsid w:val="00172577"/>
    <w:rsid w:val="00172C5F"/>
    <w:rsid w:val="00172D93"/>
    <w:rsid w:val="0017307C"/>
    <w:rsid w:val="001739AB"/>
    <w:rsid w:val="00173A73"/>
    <w:rsid w:val="00173B10"/>
    <w:rsid w:val="00174354"/>
    <w:rsid w:val="00174ECE"/>
    <w:rsid w:val="00174FB1"/>
    <w:rsid w:val="00175731"/>
    <w:rsid w:val="00175CB0"/>
    <w:rsid w:val="00175D09"/>
    <w:rsid w:val="001760AF"/>
    <w:rsid w:val="0017630B"/>
    <w:rsid w:val="0017683E"/>
    <w:rsid w:val="00176B2F"/>
    <w:rsid w:val="00177397"/>
    <w:rsid w:val="001774D2"/>
    <w:rsid w:val="00177783"/>
    <w:rsid w:val="00177C9B"/>
    <w:rsid w:val="00181155"/>
    <w:rsid w:val="00181315"/>
    <w:rsid w:val="001814DD"/>
    <w:rsid w:val="001815CE"/>
    <w:rsid w:val="0018181F"/>
    <w:rsid w:val="001824D6"/>
    <w:rsid w:val="00182550"/>
    <w:rsid w:val="001826E6"/>
    <w:rsid w:val="00182ABB"/>
    <w:rsid w:val="00182D92"/>
    <w:rsid w:val="00183BE6"/>
    <w:rsid w:val="00183E5D"/>
    <w:rsid w:val="00183E6A"/>
    <w:rsid w:val="00183F25"/>
    <w:rsid w:val="00184553"/>
    <w:rsid w:val="001845CE"/>
    <w:rsid w:val="00184C5B"/>
    <w:rsid w:val="00184F66"/>
    <w:rsid w:val="00185095"/>
    <w:rsid w:val="00185563"/>
    <w:rsid w:val="0018585D"/>
    <w:rsid w:val="0018632C"/>
    <w:rsid w:val="00186C54"/>
    <w:rsid w:val="001878A9"/>
    <w:rsid w:val="00187F2F"/>
    <w:rsid w:val="00190576"/>
    <w:rsid w:val="001906CE"/>
    <w:rsid w:val="001907FC"/>
    <w:rsid w:val="00190E39"/>
    <w:rsid w:val="0019110B"/>
    <w:rsid w:val="00191453"/>
    <w:rsid w:val="00191491"/>
    <w:rsid w:val="00191EE3"/>
    <w:rsid w:val="00191F08"/>
    <w:rsid w:val="00192065"/>
    <w:rsid w:val="001926C1"/>
    <w:rsid w:val="00192E38"/>
    <w:rsid w:val="001933AE"/>
    <w:rsid w:val="00193449"/>
    <w:rsid w:val="00193611"/>
    <w:rsid w:val="00193759"/>
    <w:rsid w:val="001938B0"/>
    <w:rsid w:val="00194343"/>
    <w:rsid w:val="00194570"/>
    <w:rsid w:val="00194607"/>
    <w:rsid w:val="00194819"/>
    <w:rsid w:val="00194877"/>
    <w:rsid w:val="00194C6A"/>
    <w:rsid w:val="00194F71"/>
    <w:rsid w:val="00195539"/>
    <w:rsid w:val="00195805"/>
    <w:rsid w:val="00195B64"/>
    <w:rsid w:val="00195DE6"/>
    <w:rsid w:val="00195E4D"/>
    <w:rsid w:val="00195E81"/>
    <w:rsid w:val="0019660B"/>
    <w:rsid w:val="00196D3B"/>
    <w:rsid w:val="00196F52"/>
    <w:rsid w:val="00197069"/>
    <w:rsid w:val="00197115"/>
    <w:rsid w:val="001977BF"/>
    <w:rsid w:val="001A0515"/>
    <w:rsid w:val="001A087A"/>
    <w:rsid w:val="001A0BD6"/>
    <w:rsid w:val="001A0FF9"/>
    <w:rsid w:val="001A140E"/>
    <w:rsid w:val="001A1E58"/>
    <w:rsid w:val="001A20AF"/>
    <w:rsid w:val="001A20DB"/>
    <w:rsid w:val="001A2E51"/>
    <w:rsid w:val="001A2F90"/>
    <w:rsid w:val="001A3110"/>
    <w:rsid w:val="001A325B"/>
    <w:rsid w:val="001A35C5"/>
    <w:rsid w:val="001A381F"/>
    <w:rsid w:val="001A439D"/>
    <w:rsid w:val="001A49AB"/>
    <w:rsid w:val="001A4C4E"/>
    <w:rsid w:val="001A51F0"/>
    <w:rsid w:val="001A5864"/>
    <w:rsid w:val="001A60ED"/>
    <w:rsid w:val="001A6D61"/>
    <w:rsid w:val="001B055F"/>
    <w:rsid w:val="001B076C"/>
    <w:rsid w:val="001B1871"/>
    <w:rsid w:val="001B19D0"/>
    <w:rsid w:val="001B1B3E"/>
    <w:rsid w:val="001B1BD4"/>
    <w:rsid w:val="001B1EFC"/>
    <w:rsid w:val="001B20BC"/>
    <w:rsid w:val="001B246F"/>
    <w:rsid w:val="001B2712"/>
    <w:rsid w:val="001B397D"/>
    <w:rsid w:val="001B44F9"/>
    <w:rsid w:val="001B4ECA"/>
    <w:rsid w:val="001B6648"/>
    <w:rsid w:val="001B672E"/>
    <w:rsid w:val="001B6920"/>
    <w:rsid w:val="001B6CBA"/>
    <w:rsid w:val="001B6EF3"/>
    <w:rsid w:val="001B737F"/>
    <w:rsid w:val="001B78CE"/>
    <w:rsid w:val="001B7E88"/>
    <w:rsid w:val="001B7EF7"/>
    <w:rsid w:val="001B7FE5"/>
    <w:rsid w:val="001C07AC"/>
    <w:rsid w:val="001C0850"/>
    <w:rsid w:val="001C0B15"/>
    <w:rsid w:val="001C10D5"/>
    <w:rsid w:val="001C11C7"/>
    <w:rsid w:val="001C12E7"/>
    <w:rsid w:val="001C1455"/>
    <w:rsid w:val="001C15E9"/>
    <w:rsid w:val="001C1B7A"/>
    <w:rsid w:val="001C20DC"/>
    <w:rsid w:val="001C2819"/>
    <w:rsid w:val="001C2A84"/>
    <w:rsid w:val="001C2CD1"/>
    <w:rsid w:val="001C2EAD"/>
    <w:rsid w:val="001C346D"/>
    <w:rsid w:val="001C34F2"/>
    <w:rsid w:val="001C399E"/>
    <w:rsid w:val="001C39B0"/>
    <w:rsid w:val="001C407A"/>
    <w:rsid w:val="001C4E3E"/>
    <w:rsid w:val="001C5730"/>
    <w:rsid w:val="001C5A88"/>
    <w:rsid w:val="001C5A8F"/>
    <w:rsid w:val="001C66A7"/>
    <w:rsid w:val="001C6901"/>
    <w:rsid w:val="001C71CC"/>
    <w:rsid w:val="001C725D"/>
    <w:rsid w:val="001C7B51"/>
    <w:rsid w:val="001C7C06"/>
    <w:rsid w:val="001D0457"/>
    <w:rsid w:val="001D08BD"/>
    <w:rsid w:val="001D09A8"/>
    <w:rsid w:val="001D0BF7"/>
    <w:rsid w:val="001D136D"/>
    <w:rsid w:val="001D13A3"/>
    <w:rsid w:val="001D1A3D"/>
    <w:rsid w:val="001D2F9D"/>
    <w:rsid w:val="001D3137"/>
    <w:rsid w:val="001D3647"/>
    <w:rsid w:val="001D36E5"/>
    <w:rsid w:val="001D3BC5"/>
    <w:rsid w:val="001D3C3D"/>
    <w:rsid w:val="001D3E3B"/>
    <w:rsid w:val="001D4876"/>
    <w:rsid w:val="001D4955"/>
    <w:rsid w:val="001D4E41"/>
    <w:rsid w:val="001D502F"/>
    <w:rsid w:val="001D511C"/>
    <w:rsid w:val="001D51AD"/>
    <w:rsid w:val="001D51CD"/>
    <w:rsid w:val="001D5C0A"/>
    <w:rsid w:val="001D5C25"/>
    <w:rsid w:val="001D5D6E"/>
    <w:rsid w:val="001D5EF2"/>
    <w:rsid w:val="001D6576"/>
    <w:rsid w:val="001D66C9"/>
    <w:rsid w:val="001D6725"/>
    <w:rsid w:val="001D698E"/>
    <w:rsid w:val="001D699B"/>
    <w:rsid w:val="001D69DA"/>
    <w:rsid w:val="001D743F"/>
    <w:rsid w:val="001D7D30"/>
    <w:rsid w:val="001E01F8"/>
    <w:rsid w:val="001E035E"/>
    <w:rsid w:val="001E03B8"/>
    <w:rsid w:val="001E03F8"/>
    <w:rsid w:val="001E0628"/>
    <w:rsid w:val="001E06FB"/>
    <w:rsid w:val="001E09F6"/>
    <w:rsid w:val="001E0A15"/>
    <w:rsid w:val="001E0D02"/>
    <w:rsid w:val="001E1F47"/>
    <w:rsid w:val="001E27C5"/>
    <w:rsid w:val="001E334D"/>
    <w:rsid w:val="001E367B"/>
    <w:rsid w:val="001E3911"/>
    <w:rsid w:val="001E3B38"/>
    <w:rsid w:val="001E40DD"/>
    <w:rsid w:val="001E40E0"/>
    <w:rsid w:val="001E4698"/>
    <w:rsid w:val="001E46FD"/>
    <w:rsid w:val="001E5119"/>
    <w:rsid w:val="001E5A83"/>
    <w:rsid w:val="001E6563"/>
    <w:rsid w:val="001E66C3"/>
    <w:rsid w:val="001E6846"/>
    <w:rsid w:val="001E70C6"/>
    <w:rsid w:val="001E758E"/>
    <w:rsid w:val="001E76A9"/>
    <w:rsid w:val="001E7CAF"/>
    <w:rsid w:val="001E7E25"/>
    <w:rsid w:val="001E7F1B"/>
    <w:rsid w:val="001F078E"/>
    <w:rsid w:val="001F0A39"/>
    <w:rsid w:val="001F0C31"/>
    <w:rsid w:val="001F190E"/>
    <w:rsid w:val="001F277C"/>
    <w:rsid w:val="001F27CC"/>
    <w:rsid w:val="001F28AF"/>
    <w:rsid w:val="001F2D46"/>
    <w:rsid w:val="001F2F98"/>
    <w:rsid w:val="001F3172"/>
    <w:rsid w:val="001F35B8"/>
    <w:rsid w:val="001F3CE1"/>
    <w:rsid w:val="001F3D70"/>
    <w:rsid w:val="001F3EEA"/>
    <w:rsid w:val="001F4859"/>
    <w:rsid w:val="001F4D33"/>
    <w:rsid w:val="001F532F"/>
    <w:rsid w:val="001F53AE"/>
    <w:rsid w:val="001F5D0D"/>
    <w:rsid w:val="001F6050"/>
    <w:rsid w:val="001F7236"/>
    <w:rsid w:val="001F72DA"/>
    <w:rsid w:val="001F7357"/>
    <w:rsid w:val="001F7467"/>
    <w:rsid w:val="001F7C87"/>
    <w:rsid w:val="00200380"/>
    <w:rsid w:val="00200403"/>
    <w:rsid w:val="00200AC4"/>
    <w:rsid w:val="00200AD6"/>
    <w:rsid w:val="0020104B"/>
    <w:rsid w:val="00201051"/>
    <w:rsid w:val="00201D34"/>
    <w:rsid w:val="0020225E"/>
    <w:rsid w:val="00202F3F"/>
    <w:rsid w:val="00203812"/>
    <w:rsid w:val="00203EEB"/>
    <w:rsid w:val="0020464A"/>
    <w:rsid w:val="00204A6E"/>
    <w:rsid w:val="00204B22"/>
    <w:rsid w:val="00204DB4"/>
    <w:rsid w:val="002058C0"/>
    <w:rsid w:val="002058EB"/>
    <w:rsid w:val="0020595F"/>
    <w:rsid w:val="00205D5C"/>
    <w:rsid w:val="00205E00"/>
    <w:rsid w:val="002061E6"/>
    <w:rsid w:val="0020653E"/>
    <w:rsid w:val="00206836"/>
    <w:rsid w:val="00206EB6"/>
    <w:rsid w:val="002106D2"/>
    <w:rsid w:val="00210BD3"/>
    <w:rsid w:val="00210FFE"/>
    <w:rsid w:val="00211093"/>
    <w:rsid w:val="00211139"/>
    <w:rsid w:val="00211BF6"/>
    <w:rsid w:val="00212DDF"/>
    <w:rsid w:val="00212F0C"/>
    <w:rsid w:val="0021303B"/>
    <w:rsid w:val="00213AF1"/>
    <w:rsid w:val="00213CAA"/>
    <w:rsid w:val="00213CD5"/>
    <w:rsid w:val="00213F1D"/>
    <w:rsid w:val="00213FDA"/>
    <w:rsid w:val="00214174"/>
    <w:rsid w:val="002149DF"/>
    <w:rsid w:val="00214A7A"/>
    <w:rsid w:val="00214C41"/>
    <w:rsid w:val="00214DB4"/>
    <w:rsid w:val="00215037"/>
    <w:rsid w:val="00215929"/>
    <w:rsid w:val="002160A9"/>
    <w:rsid w:val="00216127"/>
    <w:rsid w:val="00216137"/>
    <w:rsid w:val="0021649A"/>
    <w:rsid w:val="00216606"/>
    <w:rsid w:val="00216B87"/>
    <w:rsid w:val="00216E6B"/>
    <w:rsid w:val="0021740B"/>
    <w:rsid w:val="00217802"/>
    <w:rsid w:val="00217B53"/>
    <w:rsid w:val="00217FC8"/>
    <w:rsid w:val="0022069E"/>
    <w:rsid w:val="0022078B"/>
    <w:rsid w:val="0022116B"/>
    <w:rsid w:val="00221A2C"/>
    <w:rsid w:val="00221D02"/>
    <w:rsid w:val="0022210B"/>
    <w:rsid w:val="00222621"/>
    <w:rsid w:val="0022281C"/>
    <w:rsid w:val="002228BA"/>
    <w:rsid w:val="00222A14"/>
    <w:rsid w:val="00223169"/>
    <w:rsid w:val="002235A3"/>
    <w:rsid w:val="002235A9"/>
    <w:rsid w:val="00223E63"/>
    <w:rsid w:val="002241C8"/>
    <w:rsid w:val="00224505"/>
    <w:rsid w:val="0022484F"/>
    <w:rsid w:val="0022494C"/>
    <w:rsid w:val="00225063"/>
    <w:rsid w:val="002254CF"/>
    <w:rsid w:val="00226390"/>
    <w:rsid w:val="00226BFB"/>
    <w:rsid w:val="00226FE4"/>
    <w:rsid w:val="00227C71"/>
    <w:rsid w:val="00227D2D"/>
    <w:rsid w:val="00227FFD"/>
    <w:rsid w:val="00230240"/>
    <w:rsid w:val="00230AAC"/>
    <w:rsid w:val="00231494"/>
    <w:rsid w:val="00231CD3"/>
    <w:rsid w:val="002323D8"/>
    <w:rsid w:val="00232CB6"/>
    <w:rsid w:val="00232F12"/>
    <w:rsid w:val="00232F77"/>
    <w:rsid w:val="00233284"/>
    <w:rsid w:val="002335A4"/>
    <w:rsid w:val="00234005"/>
    <w:rsid w:val="002343BA"/>
    <w:rsid w:val="00234478"/>
    <w:rsid w:val="002345F2"/>
    <w:rsid w:val="00234987"/>
    <w:rsid w:val="00234D6E"/>
    <w:rsid w:val="00234EF0"/>
    <w:rsid w:val="002355EA"/>
    <w:rsid w:val="002358E6"/>
    <w:rsid w:val="00235A55"/>
    <w:rsid w:val="00235CA3"/>
    <w:rsid w:val="00235FA0"/>
    <w:rsid w:val="00236173"/>
    <w:rsid w:val="00236C38"/>
    <w:rsid w:val="002379B9"/>
    <w:rsid w:val="002401FE"/>
    <w:rsid w:val="00240D9E"/>
    <w:rsid w:val="00240F38"/>
    <w:rsid w:val="002419DD"/>
    <w:rsid w:val="00241B20"/>
    <w:rsid w:val="00242255"/>
    <w:rsid w:val="002426AA"/>
    <w:rsid w:val="00242883"/>
    <w:rsid w:val="00242D4B"/>
    <w:rsid w:val="0024354D"/>
    <w:rsid w:val="002437C0"/>
    <w:rsid w:val="002446C7"/>
    <w:rsid w:val="002449B1"/>
    <w:rsid w:val="002449B9"/>
    <w:rsid w:val="00244AA3"/>
    <w:rsid w:val="00244E25"/>
    <w:rsid w:val="00245124"/>
    <w:rsid w:val="002453B1"/>
    <w:rsid w:val="00245740"/>
    <w:rsid w:val="002467B3"/>
    <w:rsid w:val="00246A2B"/>
    <w:rsid w:val="00246D1B"/>
    <w:rsid w:val="002474DA"/>
    <w:rsid w:val="00247CD2"/>
    <w:rsid w:val="00247EFD"/>
    <w:rsid w:val="00250144"/>
    <w:rsid w:val="00250468"/>
    <w:rsid w:val="00250923"/>
    <w:rsid w:val="00250C42"/>
    <w:rsid w:val="002510C3"/>
    <w:rsid w:val="002510DF"/>
    <w:rsid w:val="00251220"/>
    <w:rsid w:val="002512C1"/>
    <w:rsid w:val="00251C29"/>
    <w:rsid w:val="00252291"/>
    <w:rsid w:val="00252429"/>
    <w:rsid w:val="002525EE"/>
    <w:rsid w:val="00252762"/>
    <w:rsid w:val="00253564"/>
    <w:rsid w:val="002538B9"/>
    <w:rsid w:val="00253A17"/>
    <w:rsid w:val="00253EC7"/>
    <w:rsid w:val="00253F4E"/>
    <w:rsid w:val="0025402F"/>
    <w:rsid w:val="00254776"/>
    <w:rsid w:val="00254968"/>
    <w:rsid w:val="0025503D"/>
    <w:rsid w:val="00255745"/>
    <w:rsid w:val="00255968"/>
    <w:rsid w:val="002561F1"/>
    <w:rsid w:val="0025648F"/>
    <w:rsid w:val="00256804"/>
    <w:rsid w:val="00256A94"/>
    <w:rsid w:val="00256D4F"/>
    <w:rsid w:val="002571BA"/>
    <w:rsid w:val="00260128"/>
    <w:rsid w:val="0026163C"/>
    <w:rsid w:val="00261EE1"/>
    <w:rsid w:val="00262329"/>
    <w:rsid w:val="002628F0"/>
    <w:rsid w:val="00262944"/>
    <w:rsid w:val="00262D1C"/>
    <w:rsid w:val="00262E23"/>
    <w:rsid w:val="002631CB"/>
    <w:rsid w:val="0026343F"/>
    <w:rsid w:val="00263867"/>
    <w:rsid w:val="00264B8B"/>
    <w:rsid w:val="00264B93"/>
    <w:rsid w:val="00264C0D"/>
    <w:rsid w:val="00265885"/>
    <w:rsid w:val="00265B02"/>
    <w:rsid w:val="00266643"/>
    <w:rsid w:val="00266BD4"/>
    <w:rsid w:val="00267352"/>
    <w:rsid w:val="002679A5"/>
    <w:rsid w:val="00267C66"/>
    <w:rsid w:val="00267CDB"/>
    <w:rsid w:val="0027042F"/>
    <w:rsid w:val="00271780"/>
    <w:rsid w:val="00271E90"/>
    <w:rsid w:val="00271FDF"/>
    <w:rsid w:val="00273500"/>
    <w:rsid w:val="00273AA4"/>
    <w:rsid w:val="00273C25"/>
    <w:rsid w:val="00273D49"/>
    <w:rsid w:val="002745BF"/>
    <w:rsid w:val="00274807"/>
    <w:rsid w:val="00275285"/>
    <w:rsid w:val="002753EF"/>
    <w:rsid w:val="0027685F"/>
    <w:rsid w:val="00277B1C"/>
    <w:rsid w:val="00277E68"/>
    <w:rsid w:val="002801DC"/>
    <w:rsid w:val="00280714"/>
    <w:rsid w:val="0028094E"/>
    <w:rsid w:val="00280E9D"/>
    <w:rsid w:val="00281B47"/>
    <w:rsid w:val="00281E08"/>
    <w:rsid w:val="00281E35"/>
    <w:rsid w:val="00281EF7"/>
    <w:rsid w:val="00282708"/>
    <w:rsid w:val="00282CF6"/>
    <w:rsid w:val="00282EB8"/>
    <w:rsid w:val="0028342B"/>
    <w:rsid w:val="0028415D"/>
    <w:rsid w:val="00284370"/>
    <w:rsid w:val="002843F0"/>
    <w:rsid w:val="002852B4"/>
    <w:rsid w:val="002855FE"/>
    <w:rsid w:val="00285A7D"/>
    <w:rsid w:val="00287875"/>
    <w:rsid w:val="002901C6"/>
    <w:rsid w:val="00290392"/>
    <w:rsid w:val="00290817"/>
    <w:rsid w:val="002909C4"/>
    <w:rsid w:val="00290D3F"/>
    <w:rsid w:val="00290D45"/>
    <w:rsid w:val="00291E6E"/>
    <w:rsid w:val="00292694"/>
    <w:rsid w:val="0029290A"/>
    <w:rsid w:val="00292BB4"/>
    <w:rsid w:val="00292BDD"/>
    <w:rsid w:val="00292CFC"/>
    <w:rsid w:val="00292F7B"/>
    <w:rsid w:val="002930DF"/>
    <w:rsid w:val="002931DF"/>
    <w:rsid w:val="00293653"/>
    <w:rsid w:val="00293A3D"/>
    <w:rsid w:val="00294153"/>
    <w:rsid w:val="00294785"/>
    <w:rsid w:val="002957AD"/>
    <w:rsid w:val="00295AF4"/>
    <w:rsid w:val="00295B63"/>
    <w:rsid w:val="00295EFB"/>
    <w:rsid w:val="00296BB4"/>
    <w:rsid w:val="00297437"/>
    <w:rsid w:val="0029749A"/>
    <w:rsid w:val="0029793D"/>
    <w:rsid w:val="00297A91"/>
    <w:rsid w:val="00297B0C"/>
    <w:rsid w:val="00297C2E"/>
    <w:rsid w:val="00297DE8"/>
    <w:rsid w:val="00297FDE"/>
    <w:rsid w:val="002A06FF"/>
    <w:rsid w:val="002A070E"/>
    <w:rsid w:val="002A0B0D"/>
    <w:rsid w:val="002A150C"/>
    <w:rsid w:val="002A1967"/>
    <w:rsid w:val="002A2B22"/>
    <w:rsid w:val="002A31B3"/>
    <w:rsid w:val="002A3621"/>
    <w:rsid w:val="002A3C92"/>
    <w:rsid w:val="002A3D7F"/>
    <w:rsid w:val="002A451E"/>
    <w:rsid w:val="002A557A"/>
    <w:rsid w:val="002A5B18"/>
    <w:rsid w:val="002A5F11"/>
    <w:rsid w:val="002A6941"/>
    <w:rsid w:val="002A6E50"/>
    <w:rsid w:val="002A70C9"/>
    <w:rsid w:val="002A7E45"/>
    <w:rsid w:val="002B0CA3"/>
    <w:rsid w:val="002B1A90"/>
    <w:rsid w:val="002B1E28"/>
    <w:rsid w:val="002B1EA4"/>
    <w:rsid w:val="002B1F91"/>
    <w:rsid w:val="002B2C11"/>
    <w:rsid w:val="002B2E43"/>
    <w:rsid w:val="002B2FAA"/>
    <w:rsid w:val="002B3069"/>
    <w:rsid w:val="002B3913"/>
    <w:rsid w:val="002B43FE"/>
    <w:rsid w:val="002B46CD"/>
    <w:rsid w:val="002B49DC"/>
    <w:rsid w:val="002B4EBA"/>
    <w:rsid w:val="002B4FCB"/>
    <w:rsid w:val="002B59CC"/>
    <w:rsid w:val="002B5BEC"/>
    <w:rsid w:val="002B6663"/>
    <w:rsid w:val="002B6A98"/>
    <w:rsid w:val="002B79DD"/>
    <w:rsid w:val="002C01A1"/>
    <w:rsid w:val="002C0209"/>
    <w:rsid w:val="002C095D"/>
    <w:rsid w:val="002C09CE"/>
    <w:rsid w:val="002C0E78"/>
    <w:rsid w:val="002C1839"/>
    <w:rsid w:val="002C1A02"/>
    <w:rsid w:val="002C1F3E"/>
    <w:rsid w:val="002C2011"/>
    <w:rsid w:val="002C207C"/>
    <w:rsid w:val="002C2E7E"/>
    <w:rsid w:val="002C3026"/>
    <w:rsid w:val="002C33BB"/>
    <w:rsid w:val="002C3404"/>
    <w:rsid w:val="002C3411"/>
    <w:rsid w:val="002C3420"/>
    <w:rsid w:val="002C367E"/>
    <w:rsid w:val="002C463D"/>
    <w:rsid w:val="002C46DF"/>
    <w:rsid w:val="002C4724"/>
    <w:rsid w:val="002C4776"/>
    <w:rsid w:val="002C490C"/>
    <w:rsid w:val="002C51E8"/>
    <w:rsid w:val="002C5788"/>
    <w:rsid w:val="002C5F2F"/>
    <w:rsid w:val="002C61A0"/>
    <w:rsid w:val="002C6714"/>
    <w:rsid w:val="002C6A11"/>
    <w:rsid w:val="002C7052"/>
    <w:rsid w:val="002C7FF9"/>
    <w:rsid w:val="002D0676"/>
    <w:rsid w:val="002D06A9"/>
    <w:rsid w:val="002D0968"/>
    <w:rsid w:val="002D0B7E"/>
    <w:rsid w:val="002D11B7"/>
    <w:rsid w:val="002D1881"/>
    <w:rsid w:val="002D18C3"/>
    <w:rsid w:val="002D2073"/>
    <w:rsid w:val="002D21C7"/>
    <w:rsid w:val="002D2CB4"/>
    <w:rsid w:val="002D3807"/>
    <w:rsid w:val="002D3CEE"/>
    <w:rsid w:val="002D41BE"/>
    <w:rsid w:val="002D4C12"/>
    <w:rsid w:val="002D52C1"/>
    <w:rsid w:val="002D67A6"/>
    <w:rsid w:val="002D6F16"/>
    <w:rsid w:val="002D712D"/>
    <w:rsid w:val="002D72A8"/>
    <w:rsid w:val="002D74B8"/>
    <w:rsid w:val="002D7777"/>
    <w:rsid w:val="002E0009"/>
    <w:rsid w:val="002E0357"/>
    <w:rsid w:val="002E0DBB"/>
    <w:rsid w:val="002E0FAB"/>
    <w:rsid w:val="002E1D75"/>
    <w:rsid w:val="002E202C"/>
    <w:rsid w:val="002E2419"/>
    <w:rsid w:val="002E2A9E"/>
    <w:rsid w:val="002E314A"/>
    <w:rsid w:val="002E3750"/>
    <w:rsid w:val="002E3D1D"/>
    <w:rsid w:val="002E43DC"/>
    <w:rsid w:val="002E451B"/>
    <w:rsid w:val="002E45CC"/>
    <w:rsid w:val="002E479F"/>
    <w:rsid w:val="002E4908"/>
    <w:rsid w:val="002E5025"/>
    <w:rsid w:val="002E505A"/>
    <w:rsid w:val="002E52DF"/>
    <w:rsid w:val="002E5B48"/>
    <w:rsid w:val="002E65E3"/>
    <w:rsid w:val="002E70D9"/>
    <w:rsid w:val="002E727D"/>
    <w:rsid w:val="002E7842"/>
    <w:rsid w:val="002E7926"/>
    <w:rsid w:val="002E7A1D"/>
    <w:rsid w:val="002E7ADC"/>
    <w:rsid w:val="002F01BA"/>
    <w:rsid w:val="002F1482"/>
    <w:rsid w:val="002F183E"/>
    <w:rsid w:val="002F1860"/>
    <w:rsid w:val="002F1CAE"/>
    <w:rsid w:val="002F21E9"/>
    <w:rsid w:val="002F2915"/>
    <w:rsid w:val="002F32F0"/>
    <w:rsid w:val="002F350C"/>
    <w:rsid w:val="002F372D"/>
    <w:rsid w:val="002F3E9B"/>
    <w:rsid w:val="002F4BF9"/>
    <w:rsid w:val="002F4DF0"/>
    <w:rsid w:val="002F51A1"/>
    <w:rsid w:val="002F545E"/>
    <w:rsid w:val="002F659D"/>
    <w:rsid w:val="002F686F"/>
    <w:rsid w:val="002F6ADA"/>
    <w:rsid w:val="002F6B6E"/>
    <w:rsid w:val="002F6B9C"/>
    <w:rsid w:val="002F70C9"/>
    <w:rsid w:val="00300A73"/>
    <w:rsid w:val="003014C7"/>
    <w:rsid w:val="00301CD3"/>
    <w:rsid w:val="00301E10"/>
    <w:rsid w:val="003024A0"/>
    <w:rsid w:val="003028A6"/>
    <w:rsid w:val="00303040"/>
    <w:rsid w:val="003036C3"/>
    <w:rsid w:val="00303B81"/>
    <w:rsid w:val="003041BD"/>
    <w:rsid w:val="00304690"/>
    <w:rsid w:val="003056BB"/>
    <w:rsid w:val="00305924"/>
    <w:rsid w:val="00305ABA"/>
    <w:rsid w:val="00305DAF"/>
    <w:rsid w:val="0030616D"/>
    <w:rsid w:val="00306225"/>
    <w:rsid w:val="00306769"/>
    <w:rsid w:val="00306BDE"/>
    <w:rsid w:val="00306BE5"/>
    <w:rsid w:val="00310236"/>
    <w:rsid w:val="00310734"/>
    <w:rsid w:val="00310834"/>
    <w:rsid w:val="00311189"/>
    <w:rsid w:val="0031119A"/>
    <w:rsid w:val="003111E3"/>
    <w:rsid w:val="00311324"/>
    <w:rsid w:val="00312631"/>
    <w:rsid w:val="00312BB6"/>
    <w:rsid w:val="00312FF9"/>
    <w:rsid w:val="00314035"/>
    <w:rsid w:val="003145A7"/>
    <w:rsid w:val="0031494E"/>
    <w:rsid w:val="003159F7"/>
    <w:rsid w:val="00315A7A"/>
    <w:rsid w:val="00315C29"/>
    <w:rsid w:val="00315E6F"/>
    <w:rsid w:val="00316A40"/>
    <w:rsid w:val="00317667"/>
    <w:rsid w:val="00317858"/>
    <w:rsid w:val="00317AF2"/>
    <w:rsid w:val="00317F94"/>
    <w:rsid w:val="003200DD"/>
    <w:rsid w:val="00320652"/>
    <w:rsid w:val="003211C1"/>
    <w:rsid w:val="00321634"/>
    <w:rsid w:val="00321880"/>
    <w:rsid w:val="00321F25"/>
    <w:rsid w:val="00321FFE"/>
    <w:rsid w:val="00322319"/>
    <w:rsid w:val="00322618"/>
    <w:rsid w:val="00322802"/>
    <w:rsid w:val="003231D6"/>
    <w:rsid w:val="003235C8"/>
    <w:rsid w:val="0032393D"/>
    <w:rsid w:val="00323A01"/>
    <w:rsid w:val="00323A03"/>
    <w:rsid w:val="00323AD9"/>
    <w:rsid w:val="0032492D"/>
    <w:rsid w:val="00324C14"/>
    <w:rsid w:val="003254A9"/>
    <w:rsid w:val="003266B5"/>
    <w:rsid w:val="00327D0B"/>
    <w:rsid w:val="003303E8"/>
    <w:rsid w:val="003317A8"/>
    <w:rsid w:val="003317CF"/>
    <w:rsid w:val="00331817"/>
    <w:rsid w:val="00331BCA"/>
    <w:rsid w:val="00331CA6"/>
    <w:rsid w:val="00331EA1"/>
    <w:rsid w:val="00331EAD"/>
    <w:rsid w:val="003321BB"/>
    <w:rsid w:val="0033223E"/>
    <w:rsid w:val="0033248C"/>
    <w:rsid w:val="0033275F"/>
    <w:rsid w:val="00332A75"/>
    <w:rsid w:val="00332F47"/>
    <w:rsid w:val="00333137"/>
    <w:rsid w:val="003334A8"/>
    <w:rsid w:val="0033385E"/>
    <w:rsid w:val="00333BC3"/>
    <w:rsid w:val="00335ACE"/>
    <w:rsid w:val="00336155"/>
    <w:rsid w:val="0033616D"/>
    <w:rsid w:val="00336BA5"/>
    <w:rsid w:val="00336E1F"/>
    <w:rsid w:val="003373A7"/>
    <w:rsid w:val="0033753E"/>
    <w:rsid w:val="003379EB"/>
    <w:rsid w:val="00340031"/>
    <w:rsid w:val="003401A8"/>
    <w:rsid w:val="00340E12"/>
    <w:rsid w:val="00341049"/>
    <w:rsid w:val="0034112D"/>
    <w:rsid w:val="00341353"/>
    <w:rsid w:val="00341631"/>
    <w:rsid w:val="00341ED4"/>
    <w:rsid w:val="00342217"/>
    <w:rsid w:val="003422E8"/>
    <w:rsid w:val="00342434"/>
    <w:rsid w:val="0034268C"/>
    <w:rsid w:val="00343134"/>
    <w:rsid w:val="00343250"/>
    <w:rsid w:val="00343557"/>
    <w:rsid w:val="00343588"/>
    <w:rsid w:val="00343969"/>
    <w:rsid w:val="00343A58"/>
    <w:rsid w:val="00344055"/>
    <w:rsid w:val="003440CD"/>
    <w:rsid w:val="00344248"/>
    <w:rsid w:val="0034427D"/>
    <w:rsid w:val="0034438E"/>
    <w:rsid w:val="003445A8"/>
    <w:rsid w:val="00344AA5"/>
    <w:rsid w:val="003450A0"/>
    <w:rsid w:val="00345A1A"/>
    <w:rsid w:val="0034675F"/>
    <w:rsid w:val="00346C41"/>
    <w:rsid w:val="003470A4"/>
    <w:rsid w:val="00347138"/>
    <w:rsid w:val="00347644"/>
    <w:rsid w:val="00347996"/>
    <w:rsid w:val="00350CC1"/>
    <w:rsid w:val="00351229"/>
    <w:rsid w:val="00351307"/>
    <w:rsid w:val="0035153E"/>
    <w:rsid w:val="00351785"/>
    <w:rsid w:val="00351893"/>
    <w:rsid w:val="00352A91"/>
    <w:rsid w:val="00353287"/>
    <w:rsid w:val="0035381B"/>
    <w:rsid w:val="003539E7"/>
    <w:rsid w:val="003541B5"/>
    <w:rsid w:val="00354293"/>
    <w:rsid w:val="0035454A"/>
    <w:rsid w:val="00354CC0"/>
    <w:rsid w:val="00354E1E"/>
    <w:rsid w:val="00354EDA"/>
    <w:rsid w:val="00354F3A"/>
    <w:rsid w:val="003554F7"/>
    <w:rsid w:val="003555E4"/>
    <w:rsid w:val="00355719"/>
    <w:rsid w:val="00355EC6"/>
    <w:rsid w:val="00355F10"/>
    <w:rsid w:val="003568C2"/>
    <w:rsid w:val="00356D88"/>
    <w:rsid w:val="00357A06"/>
    <w:rsid w:val="00357AA9"/>
    <w:rsid w:val="0036042E"/>
    <w:rsid w:val="00360F29"/>
    <w:rsid w:val="00361721"/>
    <w:rsid w:val="00361BF4"/>
    <w:rsid w:val="00363D37"/>
    <w:rsid w:val="00364204"/>
    <w:rsid w:val="00364245"/>
    <w:rsid w:val="00364B8B"/>
    <w:rsid w:val="00364BF0"/>
    <w:rsid w:val="003651E1"/>
    <w:rsid w:val="00366046"/>
    <w:rsid w:val="00366A9D"/>
    <w:rsid w:val="00366BFF"/>
    <w:rsid w:val="003674DB"/>
    <w:rsid w:val="00367673"/>
    <w:rsid w:val="00370200"/>
    <w:rsid w:val="003704C0"/>
    <w:rsid w:val="003708EC"/>
    <w:rsid w:val="00371517"/>
    <w:rsid w:val="00371D6C"/>
    <w:rsid w:val="003729A0"/>
    <w:rsid w:val="00372D52"/>
    <w:rsid w:val="003732BA"/>
    <w:rsid w:val="0037333F"/>
    <w:rsid w:val="0037338D"/>
    <w:rsid w:val="00373460"/>
    <w:rsid w:val="00373522"/>
    <w:rsid w:val="00373808"/>
    <w:rsid w:val="0037380E"/>
    <w:rsid w:val="00373AC1"/>
    <w:rsid w:val="003744FB"/>
    <w:rsid w:val="00374697"/>
    <w:rsid w:val="00375218"/>
    <w:rsid w:val="00375773"/>
    <w:rsid w:val="00375865"/>
    <w:rsid w:val="0037590E"/>
    <w:rsid w:val="003760AB"/>
    <w:rsid w:val="0037634C"/>
    <w:rsid w:val="003763DC"/>
    <w:rsid w:val="00376A59"/>
    <w:rsid w:val="00376D02"/>
    <w:rsid w:val="00376EA3"/>
    <w:rsid w:val="003770AF"/>
    <w:rsid w:val="0037751E"/>
    <w:rsid w:val="00377658"/>
    <w:rsid w:val="00380639"/>
    <w:rsid w:val="00380E89"/>
    <w:rsid w:val="00381139"/>
    <w:rsid w:val="0038170A"/>
    <w:rsid w:val="00381F87"/>
    <w:rsid w:val="003822D2"/>
    <w:rsid w:val="0038259E"/>
    <w:rsid w:val="003826FD"/>
    <w:rsid w:val="00382A59"/>
    <w:rsid w:val="00383385"/>
    <w:rsid w:val="00383689"/>
    <w:rsid w:val="003836D6"/>
    <w:rsid w:val="00385B22"/>
    <w:rsid w:val="00385C41"/>
    <w:rsid w:val="00385DD7"/>
    <w:rsid w:val="00386B1B"/>
    <w:rsid w:val="00387CBB"/>
    <w:rsid w:val="00387CDF"/>
    <w:rsid w:val="003904A7"/>
    <w:rsid w:val="003904C0"/>
    <w:rsid w:val="00390961"/>
    <w:rsid w:val="003914A7"/>
    <w:rsid w:val="003923A5"/>
    <w:rsid w:val="003929FA"/>
    <w:rsid w:val="00392CB2"/>
    <w:rsid w:val="00392FBF"/>
    <w:rsid w:val="00393258"/>
    <w:rsid w:val="0039332A"/>
    <w:rsid w:val="0039394D"/>
    <w:rsid w:val="003939B2"/>
    <w:rsid w:val="00393C55"/>
    <w:rsid w:val="00394581"/>
    <w:rsid w:val="00394C37"/>
    <w:rsid w:val="003957EE"/>
    <w:rsid w:val="003961B2"/>
    <w:rsid w:val="003966EA"/>
    <w:rsid w:val="00396E27"/>
    <w:rsid w:val="00396F42"/>
    <w:rsid w:val="00396FDE"/>
    <w:rsid w:val="003A024B"/>
    <w:rsid w:val="003A04CE"/>
    <w:rsid w:val="003A1014"/>
    <w:rsid w:val="003A1476"/>
    <w:rsid w:val="003A1533"/>
    <w:rsid w:val="003A16D5"/>
    <w:rsid w:val="003A1E58"/>
    <w:rsid w:val="003A28FB"/>
    <w:rsid w:val="003A2C9B"/>
    <w:rsid w:val="003A3613"/>
    <w:rsid w:val="003A36AC"/>
    <w:rsid w:val="003A37A5"/>
    <w:rsid w:val="003A3A02"/>
    <w:rsid w:val="003A44BF"/>
    <w:rsid w:val="003A4607"/>
    <w:rsid w:val="003A5838"/>
    <w:rsid w:val="003A637D"/>
    <w:rsid w:val="003A67D1"/>
    <w:rsid w:val="003A711A"/>
    <w:rsid w:val="003A72EF"/>
    <w:rsid w:val="003A7F80"/>
    <w:rsid w:val="003B028C"/>
    <w:rsid w:val="003B030A"/>
    <w:rsid w:val="003B0556"/>
    <w:rsid w:val="003B0E0D"/>
    <w:rsid w:val="003B0F5F"/>
    <w:rsid w:val="003B0F79"/>
    <w:rsid w:val="003B12DD"/>
    <w:rsid w:val="003B14CF"/>
    <w:rsid w:val="003B1B4E"/>
    <w:rsid w:val="003B2624"/>
    <w:rsid w:val="003B46F8"/>
    <w:rsid w:val="003B4A72"/>
    <w:rsid w:val="003B4AD8"/>
    <w:rsid w:val="003B4EA4"/>
    <w:rsid w:val="003B5817"/>
    <w:rsid w:val="003B58E7"/>
    <w:rsid w:val="003B5EBE"/>
    <w:rsid w:val="003B5F11"/>
    <w:rsid w:val="003B6AD1"/>
    <w:rsid w:val="003B783E"/>
    <w:rsid w:val="003B7DF1"/>
    <w:rsid w:val="003B7F5A"/>
    <w:rsid w:val="003B7FB2"/>
    <w:rsid w:val="003C01DA"/>
    <w:rsid w:val="003C01F7"/>
    <w:rsid w:val="003C040A"/>
    <w:rsid w:val="003C060D"/>
    <w:rsid w:val="003C069C"/>
    <w:rsid w:val="003C089C"/>
    <w:rsid w:val="003C10C0"/>
    <w:rsid w:val="003C150C"/>
    <w:rsid w:val="003C1874"/>
    <w:rsid w:val="003C1A88"/>
    <w:rsid w:val="003C1B76"/>
    <w:rsid w:val="003C2360"/>
    <w:rsid w:val="003C249C"/>
    <w:rsid w:val="003C2F59"/>
    <w:rsid w:val="003C4D57"/>
    <w:rsid w:val="003C4D73"/>
    <w:rsid w:val="003C4D8F"/>
    <w:rsid w:val="003C4E67"/>
    <w:rsid w:val="003C4E6F"/>
    <w:rsid w:val="003C5D9C"/>
    <w:rsid w:val="003C6621"/>
    <w:rsid w:val="003C698C"/>
    <w:rsid w:val="003C76FD"/>
    <w:rsid w:val="003C7753"/>
    <w:rsid w:val="003C7B93"/>
    <w:rsid w:val="003D0109"/>
    <w:rsid w:val="003D01D4"/>
    <w:rsid w:val="003D03DE"/>
    <w:rsid w:val="003D0593"/>
    <w:rsid w:val="003D0E7B"/>
    <w:rsid w:val="003D1551"/>
    <w:rsid w:val="003D1FBF"/>
    <w:rsid w:val="003D2316"/>
    <w:rsid w:val="003D24F4"/>
    <w:rsid w:val="003D2514"/>
    <w:rsid w:val="003D2B46"/>
    <w:rsid w:val="003D2C3A"/>
    <w:rsid w:val="003D2CC8"/>
    <w:rsid w:val="003D2CC9"/>
    <w:rsid w:val="003D2F2E"/>
    <w:rsid w:val="003D30B0"/>
    <w:rsid w:val="003D31EB"/>
    <w:rsid w:val="003D33A8"/>
    <w:rsid w:val="003D3EE9"/>
    <w:rsid w:val="003D4086"/>
    <w:rsid w:val="003D46AE"/>
    <w:rsid w:val="003D4B11"/>
    <w:rsid w:val="003D4C4F"/>
    <w:rsid w:val="003D4F8C"/>
    <w:rsid w:val="003D53F4"/>
    <w:rsid w:val="003D61E5"/>
    <w:rsid w:val="003D6427"/>
    <w:rsid w:val="003D6832"/>
    <w:rsid w:val="003D6E40"/>
    <w:rsid w:val="003D700B"/>
    <w:rsid w:val="003D732E"/>
    <w:rsid w:val="003D735D"/>
    <w:rsid w:val="003D7B3C"/>
    <w:rsid w:val="003E0237"/>
    <w:rsid w:val="003E0577"/>
    <w:rsid w:val="003E0665"/>
    <w:rsid w:val="003E090B"/>
    <w:rsid w:val="003E0ACA"/>
    <w:rsid w:val="003E142C"/>
    <w:rsid w:val="003E1743"/>
    <w:rsid w:val="003E23E3"/>
    <w:rsid w:val="003E2832"/>
    <w:rsid w:val="003E2C58"/>
    <w:rsid w:val="003E3131"/>
    <w:rsid w:val="003E3248"/>
    <w:rsid w:val="003E3725"/>
    <w:rsid w:val="003E3F69"/>
    <w:rsid w:val="003E4578"/>
    <w:rsid w:val="003E5458"/>
    <w:rsid w:val="003E5751"/>
    <w:rsid w:val="003E5C73"/>
    <w:rsid w:val="003E5FB1"/>
    <w:rsid w:val="003E680C"/>
    <w:rsid w:val="003E6BFF"/>
    <w:rsid w:val="003E6F7C"/>
    <w:rsid w:val="003E78D2"/>
    <w:rsid w:val="003E7AFA"/>
    <w:rsid w:val="003E7B20"/>
    <w:rsid w:val="003E7C6E"/>
    <w:rsid w:val="003F02AD"/>
    <w:rsid w:val="003F0B36"/>
    <w:rsid w:val="003F0D34"/>
    <w:rsid w:val="003F1374"/>
    <w:rsid w:val="003F17C3"/>
    <w:rsid w:val="003F1B9C"/>
    <w:rsid w:val="003F1D33"/>
    <w:rsid w:val="003F2362"/>
    <w:rsid w:val="003F264C"/>
    <w:rsid w:val="003F2B02"/>
    <w:rsid w:val="003F2EF2"/>
    <w:rsid w:val="003F3174"/>
    <w:rsid w:val="003F3208"/>
    <w:rsid w:val="003F32CD"/>
    <w:rsid w:val="003F3700"/>
    <w:rsid w:val="003F41A3"/>
    <w:rsid w:val="003F4638"/>
    <w:rsid w:val="003F4840"/>
    <w:rsid w:val="003F4991"/>
    <w:rsid w:val="003F4ADA"/>
    <w:rsid w:val="003F4B1E"/>
    <w:rsid w:val="003F4B75"/>
    <w:rsid w:val="003F5420"/>
    <w:rsid w:val="003F5844"/>
    <w:rsid w:val="003F5903"/>
    <w:rsid w:val="003F5EAC"/>
    <w:rsid w:val="003F6246"/>
    <w:rsid w:val="003F6F69"/>
    <w:rsid w:val="003F73A5"/>
    <w:rsid w:val="003F73D8"/>
    <w:rsid w:val="003F795E"/>
    <w:rsid w:val="003F7CCA"/>
    <w:rsid w:val="003F7E66"/>
    <w:rsid w:val="00400395"/>
    <w:rsid w:val="004004C0"/>
    <w:rsid w:val="00400511"/>
    <w:rsid w:val="00400565"/>
    <w:rsid w:val="00400773"/>
    <w:rsid w:val="00400B60"/>
    <w:rsid w:val="0040134C"/>
    <w:rsid w:val="00401897"/>
    <w:rsid w:val="004019C6"/>
    <w:rsid w:val="00401F01"/>
    <w:rsid w:val="00402EFB"/>
    <w:rsid w:val="00403D3C"/>
    <w:rsid w:val="00404C40"/>
    <w:rsid w:val="00404DDE"/>
    <w:rsid w:val="00405493"/>
    <w:rsid w:val="004059AD"/>
    <w:rsid w:val="00405C89"/>
    <w:rsid w:val="00405E05"/>
    <w:rsid w:val="00406003"/>
    <w:rsid w:val="00406068"/>
    <w:rsid w:val="0040658D"/>
    <w:rsid w:val="00406CFF"/>
    <w:rsid w:val="00407281"/>
    <w:rsid w:val="004074FE"/>
    <w:rsid w:val="00407686"/>
    <w:rsid w:val="004078D5"/>
    <w:rsid w:val="00407C8E"/>
    <w:rsid w:val="0041086A"/>
    <w:rsid w:val="00410E48"/>
    <w:rsid w:val="00410E8D"/>
    <w:rsid w:val="00410EC5"/>
    <w:rsid w:val="00411846"/>
    <w:rsid w:val="00411B6F"/>
    <w:rsid w:val="00412370"/>
    <w:rsid w:val="004127EB"/>
    <w:rsid w:val="004135D5"/>
    <w:rsid w:val="004136BA"/>
    <w:rsid w:val="00414AB9"/>
    <w:rsid w:val="00414D62"/>
    <w:rsid w:val="00414DBE"/>
    <w:rsid w:val="004158A8"/>
    <w:rsid w:val="0041592C"/>
    <w:rsid w:val="00415B1F"/>
    <w:rsid w:val="00415F7D"/>
    <w:rsid w:val="00416297"/>
    <w:rsid w:val="00416682"/>
    <w:rsid w:val="00416ABF"/>
    <w:rsid w:val="00416AE7"/>
    <w:rsid w:val="00416F16"/>
    <w:rsid w:val="004177A3"/>
    <w:rsid w:val="004179E2"/>
    <w:rsid w:val="00417BB0"/>
    <w:rsid w:val="00420642"/>
    <w:rsid w:val="00420777"/>
    <w:rsid w:val="00420C7F"/>
    <w:rsid w:val="00421130"/>
    <w:rsid w:val="0042145B"/>
    <w:rsid w:val="00421740"/>
    <w:rsid w:val="004224EA"/>
    <w:rsid w:val="004225AA"/>
    <w:rsid w:val="00422758"/>
    <w:rsid w:val="004227DC"/>
    <w:rsid w:val="00422B4D"/>
    <w:rsid w:val="004232F2"/>
    <w:rsid w:val="004235BC"/>
    <w:rsid w:val="00423708"/>
    <w:rsid w:val="00423833"/>
    <w:rsid w:val="0042416C"/>
    <w:rsid w:val="00424180"/>
    <w:rsid w:val="00424841"/>
    <w:rsid w:val="00424FD8"/>
    <w:rsid w:val="00425A5C"/>
    <w:rsid w:val="00425C5F"/>
    <w:rsid w:val="0042601F"/>
    <w:rsid w:val="004267B8"/>
    <w:rsid w:val="004268F5"/>
    <w:rsid w:val="00426C60"/>
    <w:rsid w:val="00426DD2"/>
    <w:rsid w:val="004270BE"/>
    <w:rsid w:val="004303C6"/>
    <w:rsid w:val="00430656"/>
    <w:rsid w:val="0043103B"/>
    <w:rsid w:val="00431A57"/>
    <w:rsid w:val="00431DB8"/>
    <w:rsid w:val="00431FF4"/>
    <w:rsid w:val="004321E7"/>
    <w:rsid w:val="00432B71"/>
    <w:rsid w:val="004335A0"/>
    <w:rsid w:val="00433B87"/>
    <w:rsid w:val="00433E85"/>
    <w:rsid w:val="00434054"/>
    <w:rsid w:val="004342A9"/>
    <w:rsid w:val="004342D8"/>
    <w:rsid w:val="004346B3"/>
    <w:rsid w:val="00434CE8"/>
    <w:rsid w:val="00434D31"/>
    <w:rsid w:val="004354A7"/>
    <w:rsid w:val="00435836"/>
    <w:rsid w:val="00436946"/>
    <w:rsid w:val="00436F7E"/>
    <w:rsid w:val="00437279"/>
    <w:rsid w:val="0043728A"/>
    <w:rsid w:val="0043735E"/>
    <w:rsid w:val="004374ED"/>
    <w:rsid w:val="00437C25"/>
    <w:rsid w:val="00437CD6"/>
    <w:rsid w:val="00437E45"/>
    <w:rsid w:val="004403A9"/>
    <w:rsid w:val="00440DDD"/>
    <w:rsid w:val="00440E81"/>
    <w:rsid w:val="004415BC"/>
    <w:rsid w:val="00441794"/>
    <w:rsid w:val="00441AAC"/>
    <w:rsid w:val="00441C4C"/>
    <w:rsid w:val="00441E2C"/>
    <w:rsid w:val="00441FE7"/>
    <w:rsid w:val="00442017"/>
    <w:rsid w:val="004420F7"/>
    <w:rsid w:val="00442976"/>
    <w:rsid w:val="00443629"/>
    <w:rsid w:val="00443863"/>
    <w:rsid w:val="00444027"/>
    <w:rsid w:val="004449FF"/>
    <w:rsid w:val="00444DA0"/>
    <w:rsid w:val="00444E80"/>
    <w:rsid w:val="00445539"/>
    <w:rsid w:val="00445872"/>
    <w:rsid w:val="00445E6C"/>
    <w:rsid w:val="00445ECD"/>
    <w:rsid w:val="0044687A"/>
    <w:rsid w:val="00446D0A"/>
    <w:rsid w:val="00447E02"/>
    <w:rsid w:val="00447F77"/>
    <w:rsid w:val="00450289"/>
    <w:rsid w:val="00451017"/>
    <w:rsid w:val="004510DD"/>
    <w:rsid w:val="00451DE0"/>
    <w:rsid w:val="004525A7"/>
    <w:rsid w:val="00452B77"/>
    <w:rsid w:val="00452D81"/>
    <w:rsid w:val="00452F1A"/>
    <w:rsid w:val="004530DE"/>
    <w:rsid w:val="00453323"/>
    <w:rsid w:val="00453A0D"/>
    <w:rsid w:val="004544A7"/>
    <w:rsid w:val="00454588"/>
    <w:rsid w:val="00454646"/>
    <w:rsid w:val="00454808"/>
    <w:rsid w:val="004556F7"/>
    <w:rsid w:val="00455DC7"/>
    <w:rsid w:val="00456266"/>
    <w:rsid w:val="00456E0E"/>
    <w:rsid w:val="0045716B"/>
    <w:rsid w:val="004572A1"/>
    <w:rsid w:val="004576F8"/>
    <w:rsid w:val="00457798"/>
    <w:rsid w:val="0045783E"/>
    <w:rsid w:val="00457882"/>
    <w:rsid w:val="004600B7"/>
    <w:rsid w:val="004604F8"/>
    <w:rsid w:val="004612AA"/>
    <w:rsid w:val="00461379"/>
    <w:rsid w:val="00461A70"/>
    <w:rsid w:val="00461AC3"/>
    <w:rsid w:val="00461C18"/>
    <w:rsid w:val="00461E0E"/>
    <w:rsid w:val="00461FB1"/>
    <w:rsid w:val="00462069"/>
    <w:rsid w:val="004625A7"/>
    <w:rsid w:val="00462BF0"/>
    <w:rsid w:val="00462ECE"/>
    <w:rsid w:val="00463CEB"/>
    <w:rsid w:val="00463D8A"/>
    <w:rsid w:val="00465060"/>
    <w:rsid w:val="00465E5B"/>
    <w:rsid w:val="00466403"/>
    <w:rsid w:val="004668F4"/>
    <w:rsid w:val="004675F6"/>
    <w:rsid w:val="00467DAA"/>
    <w:rsid w:val="004711FC"/>
    <w:rsid w:val="00471693"/>
    <w:rsid w:val="0047187B"/>
    <w:rsid w:val="004718EE"/>
    <w:rsid w:val="00471C0A"/>
    <w:rsid w:val="004727DC"/>
    <w:rsid w:val="00472F9D"/>
    <w:rsid w:val="00473842"/>
    <w:rsid w:val="00473EA7"/>
    <w:rsid w:val="00473F85"/>
    <w:rsid w:val="0047414A"/>
    <w:rsid w:val="004746EB"/>
    <w:rsid w:val="00475680"/>
    <w:rsid w:val="004758A6"/>
    <w:rsid w:val="0047594D"/>
    <w:rsid w:val="0047602A"/>
    <w:rsid w:val="004762C7"/>
    <w:rsid w:val="004766B0"/>
    <w:rsid w:val="00476C6C"/>
    <w:rsid w:val="0048059A"/>
    <w:rsid w:val="004809CF"/>
    <w:rsid w:val="004813F3"/>
    <w:rsid w:val="004815E7"/>
    <w:rsid w:val="0048182E"/>
    <w:rsid w:val="00481A7E"/>
    <w:rsid w:val="00481ACF"/>
    <w:rsid w:val="00481C4C"/>
    <w:rsid w:val="004824A9"/>
    <w:rsid w:val="00483185"/>
    <w:rsid w:val="00483266"/>
    <w:rsid w:val="004836B3"/>
    <w:rsid w:val="00484408"/>
    <w:rsid w:val="00484E9A"/>
    <w:rsid w:val="0048592D"/>
    <w:rsid w:val="00485F6C"/>
    <w:rsid w:val="004860D2"/>
    <w:rsid w:val="00486656"/>
    <w:rsid w:val="00486688"/>
    <w:rsid w:val="00486CDB"/>
    <w:rsid w:val="00487ABD"/>
    <w:rsid w:val="00487EDB"/>
    <w:rsid w:val="00490D58"/>
    <w:rsid w:val="00490FCE"/>
    <w:rsid w:val="00491219"/>
    <w:rsid w:val="004912C9"/>
    <w:rsid w:val="00492C3C"/>
    <w:rsid w:val="00492C4D"/>
    <w:rsid w:val="004939E6"/>
    <w:rsid w:val="00493AD4"/>
    <w:rsid w:val="00494406"/>
    <w:rsid w:val="004944C5"/>
    <w:rsid w:val="00494586"/>
    <w:rsid w:val="00494B0A"/>
    <w:rsid w:val="00495317"/>
    <w:rsid w:val="004954E2"/>
    <w:rsid w:val="00496C7F"/>
    <w:rsid w:val="004970F3"/>
    <w:rsid w:val="0049749A"/>
    <w:rsid w:val="004A04B9"/>
    <w:rsid w:val="004A0535"/>
    <w:rsid w:val="004A0AEC"/>
    <w:rsid w:val="004A0BF3"/>
    <w:rsid w:val="004A1801"/>
    <w:rsid w:val="004A182B"/>
    <w:rsid w:val="004A1B8E"/>
    <w:rsid w:val="004A20AA"/>
    <w:rsid w:val="004A269D"/>
    <w:rsid w:val="004A26E1"/>
    <w:rsid w:val="004A4393"/>
    <w:rsid w:val="004A4838"/>
    <w:rsid w:val="004A4E8B"/>
    <w:rsid w:val="004A5894"/>
    <w:rsid w:val="004A61FD"/>
    <w:rsid w:val="004A6C50"/>
    <w:rsid w:val="004A6CBE"/>
    <w:rsid w:val="004A755E"/>
    <w:rsid w:val="004A7812"/>
    <w:rsid w:val="004B0061"/>
    <w:rsid w:val="004B039A"/>
    <w:rsid w:val="004B061C"/>
    <w:rsid w:val="004B0BFD"/>
    <w:rsid w:val="004B0E78"/>
    <w:rsid w:val="004B1709"/>
    <w:rsid w:val="004B1A82"/>
    <w:rsid w:val="004B1D21"/>
    <w:rsid w:val="004B229D"/>
    <w:rsid w:val="004B2839"/>
    <w:rsid w:val="004B3163"/>
    <w:rsid w:val="004B3DA0"/>
    <w:rsid w:val="004B51EA"/>
    <w:rsid w:val="004B5554"/>
    <w:rsid w:val="004B5BB6"/>
    <w:rsid w:val="004B5E9D"/>
    <w:rsid w:val="004B5F6F"/>
    <w:rsid w:val="004B6900"/>
    <w:rsid w:val="004B7667"/>
    <w:rsid w:val="004B7706"/>
    <w:rsid w:val="004B77A5"/>
    <w:rsid w:val="004B79B9"/>
    <w:rsid w:val="004B7D65"/>
    <w:rsid w:val="004C0754"/>
    <w:rsid w:val="004C0ACA"/>
    <w:rsid w:val="004C1231"/>
    <w:rsid w:val="004C1823"/>
    <w:rsid w:val="004C1C3C"/>
    <w:rsid w:val="004C2167"/>
    <w:rsid w:val="004C2C55"/>
    <w:rsid w:val="004C340B"/>
    <w:rsid w:val="004C35C0"/>
    <w:rsid w:val="004C3973"/>
    <w:rsid w:val="004C397A"/>
    <w:rsid w:val="004C3C55"/>
    <w:rsid w:val="004C3E86"/>
    <w:rsid w:val="004C3E9D"/>
    <w:rsid w:val="004C4C43"/>
    <w:rsid w:val="004C4DAA"/>
    <w:rsid w:val="004C4DB5"/>
    <w:rsid w:val="004C4DE4"/>
    <w:rsid w:val="004C5781"/>
    <w:rsid w:val="004C5989"/>
    <w:rsid w:val="004C5C63"/>
    <w:rsid w:val="004C5EDF"/>
    <w:rsid w:val="004C5F9B"/>
    <w:rsid w:val="004C673F"/>
    <w:rsid w:val="004C68DC"/>
    <w:rsid w:val="004C6B10"/>
    <w:rsid w:val="004C7627"/>
    <w:rsid w:val="004D0063"/>
    <w:rsid w:val="004D040F"/>
    <w:rsid w:val="004D075F"/>
    <w:rsid w:val="004D1243"/>
    <w:rsid w:val="004D129B"/>
    <w:rsid w:val="004D1353"/>
    <w:rsid w:val="004D1632"/>
    <w:rsid w:val="004D168B"/>
    <w:rsid w:val="004D1699"/>
    <w:rsid w:val="004D16CD"/>
    <w:rsid w:val="004D1C75"/>
    <w:rsid w:val="004D1DD8"/>
    <w:rsid w:val="004D1E7A"/>
    <w:rsid w:val="004D1F7A"/>
    <w:rsid w:val="004D20D2"/>
    <w:rsid w:val="004D26AD"/>
    <w:rsid w:val="004D282B"/>
    <w:rsid w:val="004D2A7C"/>
    <w:rsid w:val="004D2B4E"/>
    <w:rsid w:val="004D3318"/>
    <w:rsid w:val="004D3B92"/>
    <w:rsid w:val="004D3EBA"/>
    <w:rsid w:val="004D3F33"/>
    <w:rsid w:val="004D452B"/>
    <w:rsid w:val="004D4AFC"/>
    <w:rsid w:val="004D4F6B"/>
    <w:rsid w:val="004D50D8"/>
    <w:rsid w:val="004D5765"/>
    <w:rsid w:val="004D57F3"/>
    <w:rsid w:val="004D60F6"/>
    <w:rsid w:val="004D62EB"/>
    <w:rsid w:val="004D6655"/>
    <w:rsid w:val="004D667F"/>
    <w:rsid w:val="004D6F40"/>
    <w:rsid w:val="004E17EE"/>
    <w:rsid w:val="004E18A0"/>
    <w:rsid w:val="004E1C92"/>
    <w:rsid w:val="004E1F24"/>
    <w:rsid w:val="004E2CF0"/>
    <w:rsid w:val="004E2D81"/>
    <w:rsid w:val="004E2E4E"/>
    <w:rsid w:val="004E4084"/>
    <w:rsid w:val="004E4407"/>
    <w:rsid w:val="004E4B86"/>
    <w:rsid w:val="004E4D7F"/>
    <w:rsid w:val="004E4DA9"/>
    <w:rsid w:val="004E510C"/>
    <w:rsid w:val="004E585A"/>
    <w:rsid w:val="004E606B"/>
    <w:rsid w:val="004E6208"/>
    <w:rsid w:val="004E6FD2"/>
    <w:rsid w:val="004E728B"/>
    <w:rsid w:val="004E7575"/>
    <w:rsid w:val="004E7E44"/>
    <w:rsid w:val="004F03D6"/>
    <w:rsid w:val="004F0536"/>
    <w:rsid w:val="004F0999"/>
    <w:rsid w:val="004F0C68"/>
    <w:rsid w:val="004F100B"/>
    <w:rsid w:val="004F11B3"/>
    <w:rsid w:val="004F12F6"/>
    <w:rsid w:val="004F1924"/>
    <w:rsid w:val="004F1A7F"/>
    <w:rsid w:val="004F1F26"/>
    <w:rsid w:val="004F228C"/>
    <w:rsid w:val="004F2924"/>
    <w:rsid w:val="004F3986"/>
    <w:rsid w:val="004F3D06"/>
    <w:rsid w:val="004F5150"/>
    <w:rsid w:val="004F58B5"/>
    <w:rsid w:val="004F5A21"/>
    <w:rsid w:val="004F5E37"/>
    <w:rsid w:val="004F5E51"/>
    <w:rsid w:val="004F5FDB"/>
    <w:rsid w:val="004F6157"/>
    <w:rsid w:val="004F646E"/>
    <w:rsid w:val="004F705D"/>
    <w:rsid w:val="004F79FD"/>
    <w:rsid w:val="004F7E48"/>
    <w:rsid w:val="00500080"/>
    <w:rsid w:val="00500371"/>
    <w:rsid w:val="00500748"/>
    <w:rsid w:val="005007C9"/>
    <w:rsid w:val="00500940"/>
    <w:rsid w:val="00500A98"/>
    <w:rsid w:val="00500B4A"/>
    <w:rsid w:val="00500C14"/>
    <w:rsid w:val="00501BB1"/>
    <w:rsid w:val="00501D3A"/>
    <w:rsid w:val="00501EEC"/>
    <w:rsid w:val="00502402"/>
    <w:rsid w:val="00502636"/>
    <w:rsid w:val="00502892"/>
    <w:rsid w:val="005029CC"/>
    <w:rsid w:val="00502FA7"/>
    <w:rsid w:val="005035FE"/>
    <w:rsid w:val="0050394F"/>
    <w:rsid w:val="005039C3"/>
    <w:rsid w:val="00503B42"/>
    <w:rsid w:val="00503BF4"/>
    <w:rsid w:val="00504753"/>
    <w:rsid w:val="00505A38"/>
    <w:rsid w:val="00505A60"/>
    <w:rsid w:val="00505C15"/>
    <w:rsid w:val="005062AE"/>
    <w:rsid w:val="00506F10"/>
    <w:rsid w:val="00507480"/>
    <w:rsid w:val="00507C27"/>
    <w:rsid w:val="00510FE5"/>
    <w:rsid w:val="005110D8"/>
    <w:rsid w:val="00511302"/>
    <w:rsid w:val="0051169F"/>
    <w:rsid w:val="00511B8F"/>
    <w:rsid w:val="00512FB6"/>
    <w:rsid w:val="0051371E"/>
    <w:rsid w:val="00513C3C"/>
    <w:rsid w:val="00513D6E"/>
    <w:rsid w:val="005142DD"/>
    <w:rsid w:val="00514D50"/>
    <w:rsid w:val="005150C7"/>
    <w:rsid w:val="00515351"/>
    <w:rsid w:val="00516179"/>
    <w:rsid w:val="005169A0"/>
    <w:rsid w:val="00517047"/>
    <w:rsid w:val="0051738C"/>
    <w:rsid w:val="00517D3A"/>
    <w:rsid w:val="00517DCE"/>
    <w:rsid w:val="00517ECC"/>
    <w:rsid w:val="00520967"/>
    <w:rsid w:val="005213D2"/>
    <w:rsid w:val="00521453"/>
    <w:rsid w:val="00521643"/>
    <w:rsid w:val="00521746"/>
    <w:rsid w:val="00521805"/>
    <w:rsid w:val="0052218A"/>
    <w:rsid w:val="005224EC"/>
    <w:rsid w:val="00522E6E"/>
    <w:rsid w:val="00523185"/>
    <w:rsid w:val="00523B4A"/>
    <w:rsid w:val="0052465D"/>
    <w:rsid w:val="005247E5"/>
    <w:rsid w:val="00524831"/>
    <w:rsid w:val="00524AEB"/>
    <w:rsid w:val="00525AD3"/>
    <w:rsid w:val="00525DC8"/>
    <w:rsid w:val="005264C8"/>
    <w:rsid w:val="00526597"/>
    <w:rsid w:val="00526E3F"/>
    <w:rsid w:val="00526FEE"/>
    <w:rsid w:val="0052725D"/>
    <w:rsid w:val="00527299"/>
    <w:rsid w:val="005279BF"/>
    <w:rsid w:val="005279F0"/>
    <w:rsid w:val="00527DFA"/>
    <w:rsid w:val="00530625"/>
    <w:rsid w:val="005309AD"/>
    <w:rsid w:val="00530B0A"/>
    <w:rsid w:val="00530B42"/>
    <w:rsid w:val="00530B5D"/>
    <w:rsid w:val="00530CD2"/>
    <w:rsid w:val="00532949"/>
    <w:rsid w:val="00532FCB"/>
    <w:rsid w:val="00533389"/>
    <w:rsid w:val="00533785"/>
    <w:rsid w:val="00533894"/>
    <w:rsid w:val="00533FA7"/>
    <w:rsid w:val="00534709"/>
    <w:rsid w:val="00534BF9"/>
    <w:rsid w:val="00536E5A"/>
    <w:rsid w:val="00537249"/>
    <w:rsid w:val="0053766A"/>
    <w:rsid w:val="0053774A"/>
    <w:rsid w:val="005378C9"/>
    <w:rsid w:val="00537D99"/>
    <w:rsid w:val="00537EAF"/>
    <w:rsid w:val="005402F0"/>
    <w:rsid w:val="0054043D"/>
    <w:rsid w:val="00540709"/>
    <w:rsid w:val="005413CC"/>
    <w:rsid w:val="00541836"/>
    <w:rsid w:val="00542247"/>
    <w:rsid w:val="00542680"/>
    <w:rsid w:val="00542AA6"/>
    <w:rsid w:val="0054318C"/>
    <w:rsid w:val="005432B6"/>
    <w:rsid w:val="00543352"/>
    <w:rsid w:val="00543E10"/>
    <w:rsid w:val="00544086"/>
    <w:rsid w:val="005441AF"/>
    <w:rsid w:val="0054434A"/>
    <w:rsid w:val="00544928"/>
    <w:rsid w:val="00544CA3"/>
    <w:rsid w:val="0054538B"/>
    <w:rsid w:val="00545BEC"/>
    <w:rsid w:val="00546129"/>
    <w:rsid w:val="00546711"/>
    <w:rsid w:val="00546C93"/>
    <w:rsid w:val="00546E53"/>
    <w:rsid w:val="00547107"/>
    <w:rsid w:val="005475D5"/>
    <w:rsid w:val="00547858"/>
    <w:rsid w:val="00547D03"/>
    <w:rsid w:val="005500E1"/>
    <w:rsid w:val="005501F3"/>
    <w:rsid w:val="00550247"/>
    <w:rsid w:val="005506A5"/>
    <w:rsid w:val="005508B2"/>
    <w:rsid w:val="00551019"/>
    <w:rsid w:val="00551075"/>
    <w:rsid w:val="005510C8"/>
    <w:rsid w:val="005517F5"/>
    <w:rsid w:val="00551852"/>
    <w:rsid w:val="00551FDC"/>
    <w:rsid w:val="005520FF"/>
    <w:rsid w:val="00552785"/>
    <w:rsid w:val="00552B4B"/>
    <w:rsid w:val="005531E1"/>
    <w:rsid w:val="00553F61"/>
    <w:rsid w:val="005540C1"/>
    <w:rsid w:val="00554897"/>
    <w:rsid w:val="00554CE1"/>
    <w:rsid w:val="0055509F"/>
    <w:rsid w:val="005561C0"/>
    <w:rsid w:val="005566E3"/>
    <w:rsid w:val="00556A79"/>
    <w:rsid w:val="00556B23"/>
    <w:rsid w:val="00557064"/>
    <w:rsid w:val="00557115"/>
    <w:rsid w:val="005579F5"/>
    <w:rsid w:val="00557C13"/>
    <w:rsid w:val="005600D5"/>
    <w:rsid w:val="00560614"/>
    <w:rsid w:val="00560BC2"/>
    <w:rsid w:val="00561187"/>
    <w:rsid w:val="0056123A"/>
    <w:rsid w:val="00561264"/>
    <w:rsid w:val="0056143A"/>
    <w:rsid w:val="005615E6"/>
    <w:rsid w:val="00562108"/>
    <w:rsid w:val="00562BE0"/>
    <w:rsid w:val="00562DE1"/>
    <w:rsid w:val="00563285"/>
    <w:rsid w:val="00563564"/>
    <w:rsid w:val="00563941"/>
    <w:rsid w:val="00563A48"/>
    <w:rsid w:val="00563E43"/>
    <w:rsid w:val="00564445"/>
    <w:rsid w:val="00564984"/>
    <w:rsid w:val="00564CA9"/>
    <w:rsid w:val="00564DB6"/>
    <w:rsid w:val="0056576E"/>
    <w:rsid w:val="00566D68"/>
    <w:rsid w:val="00566DDA"/>
    <w:rsid w:val="005670AA"/>
    <w:rsid w:val="0056737E"/>
    <w:rsid w:val="005676D4"/>
    <w:rsid w:val="005679A2"/>
    <w:rsid w:val="00567F1D"/>
    <w:rsid w:val="00567FB6"/>
    <w:rsid w:val="00570516"/>
    <w:rsid w:val="00570D0D"/>
    <w:rsid w:val="0057136B"/>
    <w:rsid w:val="00571904"/>
    <w:rsid w:val="00571C32"/>
    <w:rsid w:val="00572504"/>
    <w:rsid w:val="0057399B"/>
    <w:rsid w:val="00573BB3"/>
    <w:rsid w:val="00573D97"/>
    <w:rsid w:val="0057533A"/>
    <w:rsid w:val="0057560D"/>
    <w:rsid w:val="00575CB8"/>
    <w:rsid w:val="005763AC"/>
    <w:rsid w:val="00576A32"/>
    <w:rsid w:val="00576B75"/>
    <w:rsid w:val="00576FE8"/>
    <w:rsid w:val="00577062"/>
    <w:rsid w:val="005772FD"/>
    <w:rsid w:val="00577ABE"/>
    <w:rsid w:val="00577CFA"/>
    <w:rsid w:val="005801E4"/>
    <w:rsid w:val="00580DEA"/>
    <w:rsid w:val="00581469"/>
    <w:rsid w:val="005816A1"/>
    <w:rsid w:val="0058195E"/>
    <w:rsid w:val="005834D5"/>
    <w:rsid w:val="0058397C"/>
    <w:rsid w:val="00584ACA"/>
    <w:rsid w:val="00585428"/>
    <w:rsid w:val="00585A30"/>
    <w:rsid w:val="00585ED8"/>
    <w:rsid w:val="005866E1"/>
    <w:rsid w:val="00586819"/>
    <w:rsid w:val="00586B28"/>
    <w:rsid w:val="00586B67"/>
    <w:rsid w:val="005871ED"/>
    <w:rsid w:val="00587333"/>
    <w:rsid w:val="0058773C"/>
    <w:rsid w:val="005908D4"/>
    <w:rsid w:val="005911EC"/>
    <w:rsid w:val="00591230"/>
    <w:rsid w:val="00591449"/>
    <w:rsid w:val="00591828"/>
    <w:rsid w:val="00591D71"/>
    <w:rsid w:val="00591E1F"/>
    <w:rsid w:val="00592652"/>
    <w:rsid w:val="005926D9"/>
    <w:rsid w:val="00592824"/>
    <w:rsid w:val="005928C8"/>
    <w:rsid w:val="00593B29"/>
    <w:rsid w:val="00594004"/>
    <w:rsid w:val="00594313"/>
    <w:rsid w:val="00594893"/>
    <w:rsid w:val="00594A9F"/>
    <w:rsid w:val="00594D2A"/>
    <w:rsid w:val="00594DD0"/>
    <w:rsid w:val="00595133"/>
    <w:rsid w:val="00595C35"/>
    <w:rsid w:val="00596557"/>
    <w:rsid w:val="0059748C"/>
    <w:rsid w:val="0059776C"/>
    <w:rsid w:val="005979B7"/>
    <w:rsid w:val="005979E7"/>
    <w:rsid w:val="005A05BE"/>
    <w:rsid w:val="005A14B6"/>
    <w:rsid w:val="005A1EA6"/>
    <w:rsid w:val="005A205D"/>
    <w:rsid w:val="005A2162"/>
    <w:rsid w:val="005A3A37"/>
    <w:rsid w:val="005A3DD4"/>
    <w:rsid w:val="005A40DB"/>
    <w:rsid w:val="005A47EA"/>
    <w:rsid w:val="005A498D"/>
    <w:rsid w:val="005A4BEC"/>
    <w:rsid w:val="005A5727"/>
    <w:rsid w:val="005A5870"/>
    <w:rsid w:val="005A5E2C"/>
    <w:rsid w:val="005A625B"/>
    <w:rsid w:val="005A6B0A"/>
    <w:rsid w:val="005A7024"/>
    <w:rsid w:val="005A7403"/>
    <w:rsid w:val="005A7CA6"/>
    <w:rsid w:val="005B0379"/>
    <w:rsid w:val="005B0384"/>
    <w:rsid w:val="005B0B30"/>
    <w:rsid w:val="005B0FE5"/>
    <w:rsid w:val="005B1326"/>
    <w:rsid w:val="005B18F7"/>
    <w:rsid w:val="005B1B85"/>
    <w:rsid w:val="005B227A"/>
    <w:rsid w:val="005B22DE"/>
    <w:rsid w:val="005B2CE1"/>
    <w:rsid w:val="005B3095"/>
    <w:rsid w:val="005B3A7E"/>
    <w:rsid w:val="005B3BB8"/>
    <w:rsid w:val="005B4D63"/>
    <w:rsid w:val="005B4E02"/>
    <w:rsid w:val="005B4E1A"/>
    <w:rsid w:val="005B509D"/>
    <w:rsid w:val="005B5447"/>
    <w:rsid w:val="005B55DA"/>
    <w:rsid w:val="005B58EA"/>
    <w:rsid w:val="005B5A25"/>
    <w:rsid w:val="005B5D36"/>
    <w:rsid w:val="005B5D92"/>
    <w:rsid w:val="005B62DD"/>
    <w:rsid w:val="005B6C7B"/>
    <w:rsid w:val="005B6F29"/>
    <w:rsid w:val="005B7099"/>
    <w:rsid w:val="005B7106"/>
    <w:rsid w:val="005B7201"/>
    <w:rsid w:val="005B7B4F"/>
    <w:rsid w:val="005C0369"/>
    <w:rsid w:val="005C03AE"/>
    <w:rsid w:val="005C136B"/>
    <w:rsid w:val="005C14BA"/>
    <w:rsid w:val="005C2104"/>
    <w:rsid w:val="005C29A1"/>
    <w:rsid w:val="005C2A98"/>
    <w:rsid w:val="005C2FA5"/>
    <w:rsid w:val="005C318C"/>
    <w:rsid w:val="005C323B"/>
    <w:rsid w:val="005C36C5"/>
    <w:rsid w:val="005C3F79"/>
    <w:rsid w:val="005C3FB7"/>
    <w:rsid w:val="005C42AE"/>
    <w:rsid w:val="005C5206"/>
    <w:rsid w:val="005C6533"/>
    <w:rsid w:val="005C779A"/>
    <w:rsid w:val="005C77DC"/>
    <w:rsid w:val="005C7CB9"/>
    <w:rsid w:val="005C7FDB"/>
    <w:rsid w:val="005D0011"/>
    <w:rsid w:val="005D0382"/>
    <w:rsid w:val="005D08A5"/>
    <w:rsid w:val="005D0A74"/>
    <w:rsid w:val="005D0DDE"/>
    <w:rsid w:val="005D16A2"/>
    <w:rsid w:val="005D1709"/>
    <w:rsid w:val="005D260F"/>
    <w:rsid w:val="005D270E"/>
    <w:rsid w:val="005D2E97"/>
    <w:rsid w:val="005D330C"/>
    <w:rsid w:val="005D39D6"/>
    <w:rsid w:val="005D3A0E"/>
    <w:rsid w:val="005D4134"/>
    <w:rsid w:val="005D42C1"/>
    <w:rsid w:val="005D5070"/>
    <w:rsid w:val="005D52AB"/>
    <w:rsid w:val="005D535A"/>
    <w:rsid w:val="005D57E2"/>
    <w:rsid w:val="005D5F3D"/>
    <w:rsid w:val="005D645E"/>
    <w:rsid w:val="005D681C"/>
    <w:rsid w:val="005D6DA3"/>
    <w:rsid w:val="005D6E99"/>
    <w:rsid w:val="005D70E0"/>
    <w:rsid w:val="005D74CE"/>
    <w:rsid w:val="005D779F"/>
    <w:rsid w:val="005D786E"/>
    <w:rsid w:val="005E00DA"/>
    <w:rsid w:val="005E05F0"/>
    <w:rsid w:val="005E1076"/>
    <w:rsid w:val="005E12EF"/>
    <w:rsid w:val="005E13EB"/>
    <w:rsid w:val="005E1A3C"/>
    <w:rsid w:val="005E1B7C"/>
    <w:rsid w:val="005E1C5B"/>
    <w:rsid w:val="005E2E1F"/>
    <w:rsid w:val="005E430B"/>
    <w:rsid w:val="005E4357"/>
    <w:rsid w:val="005E43C7"/>
    <w:rsid w:val="005E5176"/>
    <w:rsid w:val="005E544E"/>
    <w:rsid w:val="005E5503"/>
    <w:rsid w:val="005E5B70"/>
    <w:rsid w:val="005E6478"/>
    <w:rsid w:val="005E6665"/>
    <w:rsid w:val="005E6B7D"/>
    <w:rsid w:val="005E6EFE"/>
    <w:rsid w:val="005E6F5B"/>
    <w:rsid w:val="005E7290"/>
    <w:rsid w:val="005E739F"/>
    <w:rsid w:val="005E7D0A"/>
    <w:rsid w:val="005E7FAC"/>
    <w:rsid w:val="005F00EA"/>
    <w:rsid w:val="005F0246"/>
    <w:rsid w:val="005F05DB"/>
    <w:rsid w:val="005F12C5"/>
    <w:rsid w:val="005F155C"/>
    <w:rsid w:val="005F1708"/>
    <w:rsid w:val="005F1751"/>
    <w:rsid w:val="005F233B"/>
    <w:rsid w:val="005F2B06"/>
    <w:rsid w:val="005F2B71"/>
    <w:rsid w:val="005F3404"/>
    <w:rsid w:val="005F4175"/>
    <w:rsid w:val="005F49C7"/>
    <w:rsid w:val="005F4C8B"/>
    <w:rsid w:val="005F5442"/>
    <w:rsid w:val="005F6263"/>
    <w:rsid w:val="005F62BA"/>
    <w:rsid w:val="005F6416"/>
    <w:rsid w:val="005F6DE3"/>
    <w:rsid w:val="005F71E9"/>
    <w:rsid w:val="005F7869"/>
    <w:rsid w:val="005F78FF"/>
    <w:rsid w:val="0060018D"/>
    <w:rsid w:val="00600F96"/>
    <w:rsid w:val="00601470"/>
    <w:rsid w:val="00601B2F"/>
    <w:rsid w:val="00601F0A"/>
    <w:rsid w:val="006021D3"/>
    <w:rsid w:val="00602754"/>
    <w:rsid w:val="0060297C"/>
    <w:rsid w:val="00602CF2"/>
    <w:rsid w:val="00603116"/>
    <w:rsid w:val="006031C6"/>
    <w:rsid w:val="00603483"/>
    <w:rsid w:val="0060487E"/>
    <w:rsid w:val="006049EF"/>
    <w:rsid w:val="00604D24"/>
    <w:rsid w:val="0060590A"/>
    <w:rsid w:val="00605D4C"/>
    <w:rsid w:val="0060651B"/>
    <w:rsid w:val="00606832"/>
    <w:rsid w:val="00606B6D"/>
    <w:rsid w:val="00606CC0"/>
    <w:rsid w:val="00606DCE"/>
    <w:rsid w:val="0060772D"/>
    <w:rsid w:val="00607A5B"/>
    <w:rsid w:val="00607BA8"/>
    <w:rsid w:val="00607DF6"/>
    <w:rsid w:val="00610201"/>
    <w:rsid w:val="00610303"/>
    <w:rsid w:val="00610404"/>
    <w:rsid w:val="006109C0"/>
    <w:rsid w:val="006109E2"/>
    <w:rsid w:val="00610E79"/>
    <w:rsid w:val="00611964"/>
    <w:rsid w:val="00611A95"/>
    <w:rsid w:val="00611CD6"/>
    <w:rsid w:val="0061228E"/>
    <w:rsid w:val="0061298A"/>
    <w:rsid w:val="006130D6"/>
    <w:rsid w:val="006130F0"/>
    <w:rsid w:val="0061345C"/>
    <w:rsid w:val="00613641"/>
    <w:rsid w:val="00613A4E"/>
    <w:rsid w:val="00614053"/>
    <w:rsid w:val="006143DA"/>
    <w:rsid w:val="006149BE"/>
    <w:rsid w:val="00614BFD"/>
    <w:rsid w:val="006156E6"/>
    <w:rsid w:val="00615BC8"/>
    <w:rsid w:val="006168F5"/>
    <w:rsid w:val="00617512"/>
    <w:rsid w:val="0061752E"/>
    <w:rsid w:val="006176DF"/>
    <w:rsid w:val="00617D3B"/>
    <w:rsid w:val="00617FDB"/>
    <w:rsid w:val="00620972"/>
    <w:rsid w:val="00621159"/>
    <w:rsid w:val="0062140E"/>
    <w:rsid w:val="006218CA"/>
    <w:rsid w:val="006219EE"/>
    <w:rsid w:val="006221FA"/>
    <w:rsid w:val="00623818"/>
    <w:rsid w:val="00623D8B"/>
    <w:rsid w:val="0062491C"/>
    <w:rsid w:val="006250D9"/>
    <w:rsid w:val="00625764"/>
    <w:rsid w:val="0062585E"/>
    <w:rsid w:val="006263A3"/>
    <w:rsid w:val="006264DD"/>
    <w:rsid w:val="00626A1C"/>
    <w:rsid w:val="00626B12"/>
    <w:rsid w:val="00626D52"/>
    <w:rsid w:val="00627392"/>
    <w:rsid w:val="006301AE"/>
    <w:rsid w:val="006306A5"/>
    <w:rsid w:val="00630C68"/>
    <w:rsid w:val="00630D0A"/>
    <w:rsid w:val="00630F71"/>
    <w:rsid w:val="00631302"/>
    <w:rsid w:val="00631F1F"/>
    <w:rsid w:val="006335C4"/>
    <w:rsid w:val="00634315"/>
    <w:rsid w:val="006343BF"/>
    <w:rsid w:val="006344E0"/>
    <w:rsid w:val="0063451B"/>
    <w:rsid w:val="00634EEB"/>
    <w:rsid w:val="00634F17"/>
    <w:rsid w:val="0063549D"/>
    <w:rsid w:val="0063587D"/>
    <w:rsid w:val="00635B58"/>
    <w:rsid w:val="0063665D"/>
    <w:rsid w:val="00636B3F"/>
    <w:rsid w:val="00636E0E"/>
    <w:rsid w:val="006378D8"/>
    <w:rsid w:val="00637BE1"/>
    <w:rsid w:val="00640027"/>
    <w:rsid w:val="00640221"/>
    <w:rsid w:val="00640BE3"/>
    <w:rsid w:val="0064172B"/>
    <w:rsid w:val="0064196D"/>
    <w:rsid w:val="00641E86"/>
    <w:rsid w:val="006438CF"/>
    <w:rsid w:val="00643F1B"/>
    <w:rsid w:val="006440BB"/>
    <w:rsid w:val="006445C0"/>
    <w:rsid w:val="00645547"/>
    <w:rsid w:val="00645728"/>
    <w:rsid w:val="006457F7"/>
    <w:rsid w:val="00646189"/>
    <w:rsid w:val="006462F1"/>
    <w:rsid w:val="00646340"/>
    <w:rsid w:val="00646B93"/>
    <w:rsid w:val="00646BFB"/>
    <w:rsid w:val="006472C9"/>
    <w:rsid w:val="0064744B"/>
    <w:rsid w:val="00647570"/>
    <w:rsid w:val="00647AB2"/>
    <w:rsid w:val="00647FE6"/>
    <w:rsid w:val="006503AA"/>
    <w:rsid w:val="00650725"/>
    <w:rsid w:val="006507D6"/>
    <w:rsid w:val="00652127"/>
    <w:rsid w:val="0065325A"/>
    <w:rsid w:val="0065329B"/>
    <w:rsid w:val="00653418"/>
    <w:rsid w:val="0065393E"/>
    <w:rsid w:val="00653E56"/>
    <w:rsid w:val="00654085"/>
    <w:rsid w:val="006541DB"/>
    <w:rsid w:val="0065496C"/>
    <w:rsid w:val="006549FC"/>
    <w:rsid w:val="0065532C"/>
    <w:rsid w:val="0065549A"/>
    <w:rsid w:val="006556D3"/>
    <w:rsid w:val="00655F23"/>
    <w:rsid w:val="006560AA"/>
    <w:rsid w:val="0065666E"/>
    <w:rsid w:val="00656951"/>
    <w:rsid w:val="006570D1"/>
    <w:rsid w:val="00657901"/>
    <w:rsid w:val="00657E67"/>
    <w:rsid w:val="006600C6"/>
    <w:rsid w:val="00660378"/>
    <w:rsid w:val="00660395"/>
    <w:rsid w:val="00660462"/>
    <w:rsid w:val="00660BEE"/>
    <w:rsid w:val="006615BC"/>
    <w:rsid w:val="00661DF3"/>
    <w:rsid w:val="00661F75"/>
    <w:rsid w:val="00662508"/>
    <w:rsid w:val="006625B6"/>
    <w:rsid w:val="00662728"/>
    <w:rsid w:val="0066285D"/>
    <w:rsid w:val="0066289A"/>
    <w:rsid w:val="00662DE1"/>
    <w:rsid w:val="00663CAB"/>
    <w:rsid w:val="00663CB5"/>
    <w:rsid w:val="00663CE3"/>
    <w:rsid w:val="0066412F"/>
    <w:rsid w:val="00664480"/>
    <w:rsid w:val="0066490F"/>
    <w:rsid w:val="006655A1"/>
    <w:rsid w:val="0066588D"/>
    <w:rsid w:val="00665A23"/>
    <w:rsid w:val="00666086"/>
    <w:rsid w:val="00666364"/>
    <w:rsid w:val="0066648D"/>
    <w:rsid w:val="006664CD"/>
    <w:rsid w:val="00666DF8"/>
    <w:rsid w:val="00667198"/>
    <w:rsid w:val="0066734C"/>
    <w:rsid w:val="0066765C"/>
    <w:rsid w:val="00667856"/>
    <w:rsid w:val="00667923"/>
    <w:rsid w:val="00667B44"/>
    <w:rsid w:val="006703AA"/>
    <w:rsid w:val="0067125E"/>
    <w:rsid w:val="00671523"/>
    <w:rsid w:val="00671750"/>
    <w:rsid w:val="00671A4C"/>
    <w:rsid w:val="00672D79"/>
    <w:rsid w:val="00672DB5"/>
    <w:rsid w:val="00672E8A"/>
    <w:rsid w:val="00673305"/>
    <w:rsid w:val="0067347A"/>
    <w:rsid w:val="006735A3"/>
    <w:rsid w:val="00673B1C"/>
    <w:rsid w:val="00674330"/>
    <w:rsid w:val="00675038"/>
    <w:rsid w:val="006758D7"/>
    <w:rsid w:val="006758F9"/>
    <w:rsid w:val="00675DF8"/>
    <w:rsid w:val="006761F6"/>
    <w:rsid w:val="00676892"/>
    <w:rsid w:val="00676D33"/>
    <w:rsid w:val="0067711C"/>
    <w:rsid w:val="006772DE"/>
    <w:rsid w:val="00677A6D"/>
    <w:rsid w:val="006800FE"/>
    <w:rsid w:val="0068018C"/>
    <w:rsid w:val="006805F4"/>
    <w:rsid w:val="006820D7"/>
    <w:rsid w:val="00682190"/>
    <w:rsid w:val="00682FA4"/>
    <w:rsid w:val="0068378A"/>
    <w:rsid w:val="006839BC"/>
    <w:rsid w:val="00683C99"/>
    <w:rsid w:val="0068403E"/>
    <w:rsid w:val="006853F0"/>
    <w:rsid w:val="006854A9"/>
    <w:rsid w:val="0068597A"/>
    <w:rsid w:val="00685B08"/>
    <w:rsid w:val="00685E9A"/>
    <w:rsid w:val="00686114"/>
    <w:rsid w:val="0068620E"/>
    <w:rsid w:val="0068637B"/>
    <w:rsid w:val="00687081"/>
    <w:rsid w:val="006872DD"/>
    <w:rsid w:val="00687A22"/>
    <w:rsid w:val="00687E8E"/>
    <w:rsid w:val="006900BD"/>
    <w:rsid w:val="006900F9"/>
    <w:rsid w:val="0069050A"/>
    <w:rsid w:val="00690523"/>
    <w:rsid w:val="00690E01"/>
    <w:rsid w:val="00690FBC"/>
    <w:rsid w:val="00691553"/>
    <w:rsid w:val="00691803"/>
    <w:rsid w:val="00691BF7"/>
    <w:rsid w:val="00691CCA"/>
    <w:rsid w:val="006928E8"/>
    <w:rsid w:val="0069299F"/>
    <w:rsid w:val="00693038"/>
    <w:rsid w:val="00693B2A"/>
    <w:rsid w:val="00693F04"/>
    <w:rsid w:val="00695179"/>
    <w:rsid w:val="006951B1"/>
    <w:rsid w:val="006954C8"/>
    <w:rsid w:val="0069578C"/>
    <w:rsid w:val="00695B96"/>
    <w:rsid w:val="00695D82"/>
    <w:rsid w:val="0069677B"/>
    <w:rsid w:val="00696BF8"/>
    <w:rsid w:val="006970E9"/>
    <w:rsid w:val="00697A3B"/>
    <w:rsid w:val="00697EE4"/>
    <w:rsid w:val="006A0569"/>
    <w:rsid w:val="006A0576"/>
    <w:rsid w:val="006A0616"/>
    <w:rsid w:val="006A0FA1"/>
    <w:rsid w:val="006A10FF"/>
    <w:rsid w:val="006A16A3"/>
    <w:rsid w:val="006A185A"/>
    <w:rsid w:val="006A1948"/>
    <w:rsid w:val="006A1C89"/>
    <w:rsid w:val="006A28AB"/>
    <w:rsid w:val="006A2955"/>
    <w:rsid w:val="006A32FD"/>
    <w:rsid w:val="006A3E41"/>
    <w:rsid w:val="006A4E79"/>
    <w:rsid w:val="006A5700"/>
    <w:rsid w:val="006A5EF8"/>
    <w:rsid w:val="006A635B"/>
    <w:rsid w:val="006A63BB"/>
    <w:rsid w:val="006A6614"/>
    <w:rsid w:val="006A683B"/>
    <w:rsid w:val="006A721B"/>
    <w:rsid w:val="006A74F2"/>
    <w:rsid w:val="006A7A89"/>
    <w:rsid w:val="006A7E62"/>
    <w:rsid w:val="006A7FA8"/>
    <w:rsid w:val="006B019B"/>
    <w:rsid w:val="006B02D2"/>
    <w:rsid w:val="006B0555"/>
    <w:rsid w:val="006B0BC8"/>
    <w:rsid w:val="006B0C33"/>
    <w:rsid w:val="006B35ED"/>
    <w:rsid w:val="006B3D2F"/>
    <w:rsid w:val="006B3D9A"/>
    <w:rsid w:val="006B402A"/>
    <w:rsid w:val="006B42CC"/>
    <w:rsid w:val="006B4A9E"/>
    <w:rsid w:val="006B5E84"/>
    <w:rsid w:val="006B67EB"/>
    <w:rsid w:val="006B68BB"/>
    <w:rsid w:val="006B6E8A"/>
    <w:rsid w:val="006B6EE1"/>
    <w:rsid w:val="006B7044"/>
    <w:rsid w:val="006B70CA"/>
    <w:rsid w:val="006B723C"/>
    <w:rsid w:val="006B7FF7"/>
    <w:rsid w:val="006C025D"/>
    <w:rsid w:val="006C040C"/>
    <w:rsid w:val="006C04E4"/>
    <w:rsid w:val="006C04ED"/>
    <w:rsid w:val="006C11B3"/>
    <w:rsid w:val="006C1629"/>
    <w:rsid w:val="006C1ED2"/>
    <w:rsid w:val="006C2DB8"/>
    <w:rsid w:val="006C2FE5"/>
    <w:rsid w:val="006C304A"/>
    <w:rsid w:val="006C318C"/>
    <w:rsid w:val="006C36DA"/>
    <w:rsid w:val="006C3C45"/>
    <w:rsid w:val="006C3FF1"/>
    <w:rsid w:val="006C41A1"/>
    <w:rsid w:val="006C465C"/>
    <w:rsid w:val="006C4772"/>
    <w:rsid w:val="006C4CAB"/>
    <w:rsid w:val="006C4E86"/>
    <w:rsid w:val="006C52CF"/>
    <w:rsid w:val="006C5382"/>
    <w:rsid w:val="006C543B"/>
    <w:rsid w:val="006C5802"/>
    <w:rsid w:val="006C5C36"/>
    <w:rsid w:val="006C65F9"/>
    <w:rsid w:val="006C75EE"/>
    <w:rsid w:val="006C7948"/>
    <w:rsid w:val="006D03E3"/>
    <w:rsid w:val="006D04EA"/>
    <w:rsid w:val="006D08A6"/>
    <w:rsid w:val="006D08DE"/>
    <w:rsid w:val="006D0EAA"/>
    <w:rsid w:val="006D16B8"/>
    <w:rsid w:val="006D18A5"/>
    <w:rsid w:val="006D18FE"/>
    <w:rsid w:val="006D1A83"/>
    <w:rsid w:val="006D2274"/>
    <w:rsid w:val="006D22BE"/>
    <w:rsid w:val="006D2421"/>
    <w:rsid w:val="006D2A3A"/>
    <w:rsid w:val="006D317B"/>
    <w:rsid w:val="006D3DAC"/>
    <w:rsid w:val="006D4416"/>
    <w:rsid w:val="006D4B40"/>
    <w:rsid w:val="006D53E9"/>
    <w:rsid w:val="006D5442"/>
    <w:rsid w:val="006D55D2"/>
    <w:rsid w:val="006D663F"/>
    <w:rsid w:val="006D68BA"/>
    <w:rsid w:val="006D6A4C"/>
    <w:rsid w:val="006D6A69"/>
    <w:rsid w:val="006D700A"/>
    <w:rsid w:val="006D7294"/>
    <w:rsid w:val="006D7301"/>
    <w:rsid w:val="006D794D"/>
    <w:rsid w:val="006D79D7"/>
    <w:rsid w:val="006E0054"/>
    <w:rsid w:val="006E06C3"/>
    <w:rsid w:val="006E0B17"/>
    <w:rsid w:val="006E0F52"/>
    <w:rsid w:val="006E1148"/>
    <w:rsid w:val="006E1280"/>
    <w:rsid w:val="006E1441"/>
    <w:rsid w:val="006E1658"/>
    <w:rsid w:val="006E1EF5"/>
    <w:rsid w:val="006E1F5A"/>
    <w:rsid w:val="006E2388"/>
    <w:rsid w:val="006E2684"/>
    <w:rsid w:val="006E288C"/>
    <w:rsid w:val="006E2B34"/>
    <w:rsid w:val="006E2B47"/>
    <w:rsid w:val="006E2CB4"/>
    <w:rsid w:val="006E3246"/>
    <w:rsid w:val="006E346E"/>
    <w:rsid w:val="006E3473"/>
    <w:rsid w:val="006E357F"/>
    <w:rsid w:val="006E3844"/>
    <w:rsid w:val="006E43CA"/>
    <w:rsid w:val="006E458A"/>
    <w:rsid w:val="006E4B2E"/>
    <w:rsid w:val="006E51E4"/>
    <w:rsid w:val="006E58E2"/>
    <w:rsid w:val="006E59E6"/>
    <w:rsid w:val="006E6A02"/>
    <w:rsid w:val="006E6C04"/>
    <w:rsid w:val="006E7017"/>
    <w:rsid w:val="006E7189"/>
    <w:rsid w:val="006F070E"/>
    <w:rsid w:val="006F08E6"/>
    <w:rsid w:val="006F0FD8"/>
    <w:rsid w:val="006F1D98"/>
    <w:rsid w:val="006F1E40"/>
    <w:rsid w:val="006F22E4"/>
    <w:rsid w:val="006F2AD6"/>
    <w:rsid w:val="006F2B83"/>
    <w:rsid w:val="006F3098"/>
    <w:rsid w:val="006F3982"/>
    <w:rsid w:val="006F4900"/>
    <w:rsid w:val="006F4FB2"/>
    <w:rsid w:val="006F516E"/>
    <w:rsid w:val="006F5A6D"/>
    <w:rsid w:val="006F5A95"/>
    <w:rsid w:val="006F5AEF"/>
    <w:rsid w:val="006F63E7"/>
    <w:rsid w:val="006F6798"/>
    <w:rsid w:val="006F6B9F"/>
    <w:rsid w:val="006F6E70"/>
    <w:rsid w:val="006F6E78"/>
    <w:rsid w:val="006F7500"/>
    <w:rsid w:val="006F758C"/>
    <w:rsid w:val="006F765D"/>
    <w:rsid w:val="006F7A7E"/>
    <w:rsid w:val="006F7D1E"/>
    <w:rsid w:val="00700302"/>
    <w:rsid w:val="00700574"/>
    <w:rsid w:val="0070057E"/>
    <w:rsid w:val="007006E2"/>
    <w:rsid w:val="007011F7"/>
    <w:rsid w:val="007013FC"/>
    <w:rsid w:val="0070246D"/>
    <w:rsid w:val="00702477"/>
    <w:rsid w:val="00702B19"/>
    <w:rsid w:val="00702C2F"/>
    <w:rsid w:val="00702E06"/>
    <w:rsid w:val="00703339"/>
    <w:rsid w:val="007033B2"/>
    <w:rsid w:val="00703F49"/>
    <w:rsid w:val="00704101"/>
    <w:rsid w:val="00704AA5"/>
    <w:rsid w:val="00704BA5"/>
    <w:rsid w:val="00704E1E"/>
    <w:rsid w:val="007054DE"/>
    <w:rsid w:val="00705B71"/>
    <w:rsid w:val="00705D7A"/>
    <w:rsid w:val="00705FC2"/>
    <w:rsid w:val="00705FDA"/>
    <w:rsid w:val="00706B61"/>
    <w:rsid w:val="00706F2B"/>
    <w:rsid w:val="00707107"/>
    <w:rsid w:val="007077BA"/>
    <w:rsid w:val="00707B72"/>
    <w:rsid w:val="00707F86"/>
    <w:rsid w:val="00710EF7"/>
    <w:rsid w:val="0071158B"/>
    <w:rsid w:val="0071196D"/>
    <w:rsid w:val="00711BB4"/>
    <w:rsid w:val="0071227C"/>
    <w:rsid w:val="0071227D"/>
    <w:rsid w:val="007127BC"/>
    <w:rsid w:val="00712D82"/>
    <w:rsid w:val="007144C9"/>
    <w:rsid w:val="00714BB4"/>
    <w:rsid w:val="00714C1B"/>
    <w:rsid w:val="00714E16"/>
    <w:rsid w:val="007155AD"/>
    <w:rsid w:val="00716116"/>
    <w:rsid w:val="007166E6"/>
    <w:rsid w:val="00716969"/>
    <w:rsid w:val="00716EA9"/>
    <w:rsid w:val="00716EEF"/>
    <w:rsid w:val="00717DC1"/>
    <w:rsid w:val="00717EF5"/>
    <w:rsid w:val="00717F41"/>
    <w:rsid w:val="0072012A"/>
    <w:rsid w:val="0072059C"/>
    <w:rsid w:val="00720F35"/>
    <w:rsid w:val="00721CED"/>
    <w:rsid w:val="0072209E"/>
    <w:rsid w:val="0072213E"/>
    <w:rsid w:val="007222FD"/>
    <w:rsid w:val="00722F27"/>
    <w:rsid w:val="007235C1"/>
    <w:rsid w:val="00723743"/>
    <w:rsid w:val="00723D6A"/>
    <w:rsid w:val="00723E7B"/>
    <w:rsid w:val="00724322"/>
    <w:rsid w:val="00724354"/>
    <w:rsid w:val="0072563A"/>
    <w:rsid w:val="00725D53"/>
    <w:rsid w:val="007262EE"/>
    <w:rsid w:val="007266EB"/>
    <w:rsid w:val="007267F5"/>
    <w:rsid w:val="00726D6A"/>
    <w:rsid w:val="00727653"/>
    <w:rsid w:val="007276FB"/>
    <w:rsid w:val="00730538"/>
    <w:rsid w:val="0073067E"/>
    <w:rsid w:val="00730CBA"/>
    <w:rsid w:val="0073155A"/>
    <w:rsid w:val="007327F0"/>
    <w:rsid w:val="0073281D"/>
    <w:rsid w:val="007332CF"/>
    <w:rsid w:val="00733E2F"/>
    <w:rsid w:val="007342E1"/>
    <w:rsid w:val="00734575"/>
    <w:rsid w:val="0073495F"/>
    <w:rsid w:val="00734B09"/>
    <w:rsid w:val="00734BDB"/>
    <w:rsid w:val="00734D23"/>
    <w:rsid w:val="0073504B"/>
    <w:rsid w:val="00735100"/>
    <w:rsid w:val="007354C0"/>
    <w:rsid w:val="00735706"/>
    <w:rsid w:val="007359F6"/>
    <w:rsid w:val="00736179"/>
    <w:rsid w:val="007361AC"/>
    <w:rsid w:val="0073693C"/>
    <w:rsid w:val="0073712F"/>
    <w:rsid w:val="00737C70"/>
    <w:rsid w:val="00740236"/>
    <w:rsid w:val="00740782"/>
    <w:rsid w:val="00740BBD"/>
    <w:rsid w:val="00740C7D"/>
    <w:rsid w:val="00740E77"/>
    <w:rsid w:val="007413EB"/>
    <w:rsid w:val="0074155F"/>
    <w:rsid w:val="00741C00"/>
    <w:rsid w:val="00741DB1"/>
    <w:rsid w:val="00741FB4"/>
    <w:rsid w:val="007425B1"/>
    <w:rsid w:val="007425C8"/>
    <w:rsid w:val="0074271C"/>
    <w:rsid w:val="00742739"/>
    <w:rsid w:val="00742801"/>
    <w:rsid w:val="00742B2E"/>
    <w:rsid w:val="00742F1D"/>
    <w:rsid w:val="00742F93"/>
    <w:rsid w:val="00742FB2"/>
    <w:rsid w:val="007433FD"/>
    <w:rsid w:val="007436E2"/>
    <w:rsid w:val="00743B74"/>
    <w:rsid w:val="0074452E"/>
    <w:rsid w:val="0074476A"/>
    <w:rsid w:val="00744CF0"/>
    <w:rsid w:val="007458C9"/>
    <w:rsid w:val="00746CE8"/>
    <w:rsid w:val="007472AB"/>
    <w:rsid w:val="007475FE"/>
    <w:rsid w:val="00747AD5"/>
    <w:rsid w:val="007500F5"/>
    <w:rsid w:val="00750BB4"/>
    <w:rsid w:val="00750DD1"/>
    <w:rsid w:val="00750FE5"/>
    <w:rsid w:val="00751026"/>
    <w:rsid w:val="0075153D"/>
    <w:rsid w:val="00751732"/>
    <w:rsid w:val="00751E6F"/>
    <w:rsid w:val="00752503"/>
    <w:rsid w:val="00752DA6"/>
    <w:rsid w:val="007530DC"/>
    <w:rsid w:val="0075359F"/>
    <w:rsid w:val="007536F1"/>
    <w:rsid w:val="00753807"/>
    <w:rsid w:val="00753C68"/>
    <w:rsid w:val="00753D75"/>
    <w:rsid w:val="00753DE0"/>
    <w:rsid w:val="00753E0D"/>
    <w:rsid w:val="00754545"/>
    <w:rsid w:val="00754DC2"/>
    <w:rsid w:val="00755359"/>
    <w:rsid w:val="0075550E"/>
    <w:rsid w:val="00755A61"/>
    <w:rsid w:val="00755D72"/>
    <w:rsid w:val="00755FD9"/>
    <w:rsid w:val="00756165"/>
    <w:rsid w:val="0075616E"/>
    <w:rsid w:val="00756187"/>
    <w:rsid w:val="007566C7"/>
    <w:rsid w:val="007569A1"/>
    <w:rsid w:val="00756B8E"/>
    <w:rsid w:val="00756DBF"/>
    <w:rsid w:val="00756FBF"/>
    <w:rsid w:val="0075701D"/>
    <w:rsid w:val="00757B64"/>
    <w:rsid w:val="00760799"/>
    <w:rsid w:val="00761021"/>
    <w:rsid w:val="0076111C"/>
    <w:rsid w:val="00761520"/>
    <w:rsid w:val="007619B2"/>
    <w:rsid w:val="00762156"/>
    <w:rsid w:val="007627B3"/>
    <w:rsid w:val="007628AD"/>
    <w:rsid w:val="0076336B"/>
    <w:rsid w:val="0076340D"/>
    <w:rsid w:val="0076359B"/>
    <w:rsid w:val="007635A0"/>
    <w:rsid w:val="00763ED9"/>
    <w:rsid w:val="0076455A"/>
    <w:rsid w:val="00764C37"/>
    <w:rsid w:val="00765226"/>
    <w:rsid w:val="00765492"/>
    <w:rsid w:val="007654F5"/>
    <w:rsid w:val="007656AA"/>
    <w:rsid w:val="00765B62"/>
    <w:rsid w:val="00765CDF"/>
    <w:rsid w:val="00765D10"/>
    <w:rsid w:val="0076682F"/>
    <w:rsid w:val="007669B7"/>
    <w:rsid w:val="00766D1D"/>
    <w:rsid w:val="00766F41"/>
    <w:rsid w:val="007670D0"/>
    <w:rsid w:val="00767A21"/>
    <w:rsid w:val="00767B5B"/>
    <w:rsid w:val="0077005A"/>
    <w:rsid w:val="00771178"/>
    <w:rsid w:val="00771C9A"/>
    <w:rsid w:val="00771E91"/>
    <w:rsid w:val="00771F81"/>
    <w:rsid w:val="00771FD7"/>
    <w:rsid w:val="00772257"/>
    <w:rsid w:val="00772D56"/>
    <w:rsid w:val="00773270"/>
    <w:rsid w:val="00773890"/>
    <w:rsid w:val="00773A36"/>
    <w:rsid w:val="00773B82"/>
    <w:rsid w:val="00774796"/>
    <w:rsid w:val="00774A87"/>
    <w:rsid w:val="007751E8"/>
    <w:rsid w:val="007754D5"/>
    <w:rsid w:val="00775B89"/>
    <w:rsid w:val="00776C1E"/>
    <w:rsid w:val="007776E7"/>
    <w:rsid w:val="00777E15"/>
    <w:rsid w:val="00780065"/>
    <w:rsid w:val="007801F8"/>
    <w:rsid w:val="00780443"/>
    <w:rsid w:val="00780D94"/>
    <w:rsid w:val="00780E72"/>
    <w:rsid w:val="0078192C"/>
    <w:rsid w:val="00781A93"/>
    <w:rsid w:val="00781AFF"/>
    <w:rsid w:val="007824C3"/>
    <w:rsid w:val="00782998"/>
    <w:rsid w:val="00782B1A"/>
    <w:rsid w:val="0078365F"/>
    <w:rsid w:val="007836C9"/>
    <w:rsid w:val="007839EE"/>
    <w:rsid w:val="00783EE9"/>
    <w:rsid w:val="00783F1F"/>
    <w:rsid w:val="007840F6"/>
    <w:rsid w:val="0078411C"/>
    <w:rsid w:val="0078458E"/>
    <w:rsid w:val="007847F6"/>
    <w:rsid w:val="00784DE8"/>
    <w:rsid w:val="007857F9"/>
    <w:rsid w:val="00785936"/>
    <w:rsid w:val="007859B6"/>
    <w:rsid w:val="00786281"/>
    <w:rsid w:val="007862AA"/>
    <w:rsid w:val="00786538"/>
    <w:rsid w:val="007871FD"/>
    <w:rsid w:val="00787BA4"/>
    <w:rsid w:val="00790E1D"/>
    <w:rsid w:val="007919F0"/>
    <w:rsid w:val="007926F7"/>
    <w:rsid w:val="00793152"/>
    <w:rsid w:val="00793475"/>
    <w:rsid w:val="00793867"/>
    <w:rsid w:val="00794357"/>
    <w:rsid w:val="007945F5"/>
    <w:rsid w:val="007946D8"/>
    <w:rsid w:val="00794706"/>
    <w:rsid w:val="00794FB6"/>
    <w:rsid w:val="0079505C"/>
    <w:rsid w:val="007951A9"/>
    <w:rsid w:val="007954AF"/>
    <w:rsid w:val="007955FC"/>
    <w:rsid w:val="00795F16"/>
    <w:rsid w:val="00796187"/>
    <w:rsid w:val="00796907"/>
    <w:rsid w:val="00796A97"/>
    <w:rsid w:val="00796C88"/>
    <w:rsid w:val="00796F96"/>
    <w:rsid w:val="0079725E"/>
    <w:rsid w:val="007976E1"/>
    <w:rsid w:val="00797C76"/>
    <w:rsid w:val="007A0173"/>
    <w:rsid w:val="007A0396"/>
    <w:rsid w:val="007A065E"/>
    <w:rsid w:val="007A0A76"/>
    <w:rsid w:val="007A0FC0"/>
    <w:rsid w:val="007A118E"/>
    <w:rsid w:val="007A142F"/>
    <w:rsid w:val="007A14FB"/>
    <w:rsid w:val="007A1D60"/>
    <w:rsid w:val="007A24AB"/>
    <w:rsid w:val="007A2630"/>
    <w:rsid w:val="007A2AC4"/>
    <w:rsid w:val="007A39A8"/>
    <w:rsid w:val="007A4217"/>
    <w:rsid w:val="007A59BA"/>
    <w:rsid w:val="007A5AB6"/>
    <w:rsid w:val="007A5D83"/>
    <w:rsid w:val="007A5EF2"/>
    <w:rsid w:val="007A6F38"/>
    <w:rsid w:val="007A73F5"/>
    <w:rsid w:val="007A7509"/>
    <w:rsid w:val="007A7980"/>
    <w:rsid w:val="007A7ED1"/>
    <w:rsid w:val="007B0331"/>
    <w:rsid w:val="007B0486"/>
    <w:rsid w:val="007B049F"/>
    <w:rsid w:val="007B14AE"/>
    <w:rsid w:val="007B2556"/>
    <w:rsid w:val="007B2774"/>
    <w:rsid w:val="007B2845"/>
    <w:rsid w:val="007B31A9"/>
    <w:rsid w:val="007B35A1"/>
    <w:rsid w:val="007B3763"/>
    <w:rsid w:val="007B3B15"/>
    <w:rsid w:val="007B40E0"/>
    <w:rsid w:val="007B4310"/>
    <w:rsid w:val="007B4A9A"/>
    <w:rsid w:val="007B4DAA"/>
    <w:rsid w:val="007B4F09"/>
    <w:rsid w:val="007B5D5C"/>
    <w:rsid w:val="007B6A34"/>
    <w:rsid w:val="007B6B5B"/>
    <w:rsid w:val="007B752C"/>
    <w:rsid w:val="007B76CF"/>
    <w:rsid w:val="007B7DF5"/>
    <w:rsid w:val="007C0455"/>
    <w:rsid w:val="007C0559"/>
    <w:rsid w:val="007C0941"/>
    <w:rsid w:val="007C0A86"/>
    <w:rsid w:val="007C0EF4"/>
    <w:rsid w:val="007C11FF"/>
    <w:rsid w:val="007C1AC7"/>
    <w:rsid w:val="007C1F01"/>
    <w:rsid w:val="007C23BE"/>
    <w:rsid w:val="007C248A"/>
    <w:rsid w:val="007C273D"/>
    <w:rsid w:val="007C29B5"/>
    <w:rsid w:val="007C2A5A"/>
    <w:rsid w:val="007C3834"/>
    <w:rsid w:val="007C39AB"/>
    <w:rsid w:val="007C3B6B"/>
    <w:rsid w:val="007C49A6"/>
    <w:rsid w:val="007C4C0B"/>
    <w:rsid w:val="007C573B"/>
    <w:rsid w:val="007C5C5F"/>
    <w:rsid w:val="007C5E00"/>
    <w:rsid w:val="007C6B2B"/>
    <w:rsid w:val="007C6B5F"/>
    <w:rsid w:val="007C6E62"/>
    <w:rsid w:val="007C79F2"/>
    <w:rsid w:val="007C7A87"/>
    <w:rsid w:val="007C7AE9"/>
    <w:rsid w:val="007C7B84"/>
    <w:rsid w:val="007D01B9"/>
    <w:rsid w:val="007D03AA"/>
    <w:rsid w:val="007D0BB8"/>
    <w:rsid w:val="007D0DCF"/>
    <w:rsid w:val="007D0FB3"/>
    <w:rsid w:val="007D1336"/>
    <w:rsid w:val="007D1863"/>
    <w:rsid w:val="007D19DC"/>
    <w:rsid w:val="007D1BF5"/>
    <w:rsid w:val="007D1CFD"/>
    <w:rsid w:val="007D200F"/>
    <w:rsid w:val="007D203C"/>
    <w:rsid w:val="007D2235"/>
    <w:rsid w:val="007D238F"/>
    <w:rsid w:val="007D23C9"/>
    <w:rsid w:val="007D24FC"/>
    <w:rsid w:val="007D2AE6"/>
    <w:rsid w:val="007D2FC6"/>
    <w:rsid w:val="007D381C"/>
    <w:rsid w:val="007D3D49"/>
    <w:rsid w:val="007D49CF"/>
    <w:rsid w:val="007D49E4"/>
    <w:rsid w:val="007D4DE5"/>
    <w:rsid w:val="007D5045"/>
    <w:rsid w:val="007D53A4"/>
    <w:rsid w:val="007D5D63"/>
    <w:rsid w:val="007D5FCA"/>
    <w:rsid w:val="007D627B"/>
    <w:rsid w:val="007D7392"/>
    <w:rsid w:val="007D76E0"/>
    <w:rsid w:val="007D7B0C"/>
    <w:rsid w:val="007E0025"/>
    <w:rsid w:val="007E019B"/>
    <w:rsid w:val="007E0570"/>
    <w:rsid w:val="007E0EC7"/>
    <w:rsid w:val="007E0F9A"/>
    <w:rsid w:val="007E123C"/>
    <w:rsid w:val="007E1313"/>
    <w:rsid w:val="007E140E"/>
    <w:rsid w:val="007E14C7"/>
    <w:rsid w:val="007E1CF8"/>
    <w:rsid w:val="007E2243"/>
    <w:rsid w:val="007E2610"/>
    <w:rsid w:val="007E2AF6"/>
    <w:rsid w:val="007E2E5C"/>
    <w:rsid w:val="007E328F"/>
    <w:rsid w:val="007E38F3"/>
    <w:rsid w:val="007E3995"/>
    <w:rsid w:val="007E4587"/>
    <w:rsid w:val="007E4ED5"/>
    <w:rsid w:val="007E532D"/>
    <w:rsid w:val="007E57FE"/>
    <w:rsid w:val="007E59F3"/>
    <w:rsid w:val="007E5CD7"/>
    <w:rsid w:val="007E632D"/>
    <w:rsid w:val="007E64F8"/>
    <w:rsid w:val="007E66C0"/>
    <w:rsid w:val="007E74C0"/>
    <w:rsid w:val="007E757A"/>
    <w:rsid w:val="007E766F"/>
    <w:rsid w:val="007E7B6E"/>
    <w:rsid w:val="007F0C1A"/>
    <w:rsid w:val="007F0EBF"/>
    <w:rsid w:val="007F0FA2"/>
    <w:rsid w:val="007F10A9"/>
    <w:rsid w:val="007F21DE"/>
    <w:rsid w:val="007F285E"/>
    <w:rsid w:val="007F2C70"/>
    <w:rsid w:val="007F31F3"/>
    <w:rsid w:val="007F33B1"/>
    <w:rsid w:val="007F364B"/>
    <w:rsid w:val="007F3C64"/>
    <w:rsid w:val="007F3D58"/>
    <w:rsid w:val="007F3D5F"/>
    <w:rsid w:val="007F3E68"/>
    <w:rsid w:val="007F42C1"/>
    <w:rsid w:val="007F43BA"/>
    <w:rsid w:val="007F4A47"/>
    <w:rsid w:val="007F4B2C"/>
    <w:rsid w:val="007F5151"/>
    <w:rsid w:val="007F547E"/>
    <w:rsid w:val="007F58E6"/>
    <w:rsid w:val="007F5A1D"/>
    <w:rsid w:val="007F5D8D"/>
    <w:rsid w:val="007F6601"/>
    <w:rsid w:val="007F69C2"/>
    <w:rsid w:val="00800B2A"/>
    <w:rsid w:val="008011B7"/>
    <w:rsid w:val="00801371"/>
    <w:rsid w:val="00801627"/>
    <w:rsid w:val="0080162B"/>
    <w:rsid w:val="00802091"/>
    <w:rsid w:val="00802236"/>
    <w:rsid w:val="00802329"/>
    <w:rsid w:val="00802D1D"/>
    <w:rsid w:val="00802F37"/>
    <w:rsid w:val="008030B5"/>
    <w:rsid w:val="00803187"/>
    <w:rsid w:val="008033ED"/>
    <w:rsid w:val="008036E3"/>
    <w:rsid w:val="00803C40"/>
    <w:rsid w:val="00803D09"/>
    <w:rsid w:val="008044CF"/>
    <w:rsid w:val="00804708"/>
    <w:rsid w:val="00804725"/>
    <w:rsid w:val="00805139"/>
    <w:rsid w:val="00805271"/>
    <w:rsid w:val="008053EF"/>
    <w:rsid w:val="008057C4"/>
    <w:rsid w:val="008062DF"/>
    <w:rsid w:val="00806E40"/>
    <w:rsid w:val="008076A8"/>
    <w:rsid w:val="00807D9C"/>
    <w:rsid w:val="00810799"/>
    <w:rsid w:val="00811305"/>
    <w:rsid w:val="008117C9"/>
    <w:rsid w:val="008117E6"/>
    <w:rsid w:val="008118BC"/>
    <w:rsid w:val="008119B6"/>
    <w:rsid w:val="00812334"/>
    <w:rsid w:val="00812580"/>
    <w:rsid w:val="0081275F"/>
    <w:rsid w:val="008130A9"/>
    <w:rsid w:val="0081320F"/>
    <w:rsid w:val="00814029"/>
    <w:rsid w:val="0081431B"/>
    <w:rsid w:val="00814806"/>
    <w:rsid w:val="00814B58"/>
    <w:rsid w:val="00814EFB"/>
    <w:rsid w:val="00815D51"/>
    <w:rsid w:val="00816942"/>
    <w:rsid w:val="0081708D"/>
    <w:rsid w:val="00817582"/>
    <w:rsid w:val="00817738"/>
    <w:rsid w:val="00817CF3"/>
    <w:rsid w:val="00817E06"/>
    <w:rsid w:val="0082021B"/>
    <w:rsid w:val="0082042C"/>
    <w:rsid w:val="00820947"/>
    <w:rsid w:val="008209B5"/>
    <w:rsid w:val="00820A72"/>
    <w:rsid w:val="00820D82"/>
    <w:rsid w:val="00820F96"/>
    <w:rsid w:val="0082163B"/>
    <w:rsid w:val="008217EC"/>
    <w:rsid w:val="00822E5B"/>
    <w:rsid w:val="008238BC"/>
    <w:rsid w:val="00823956"/>
    <w:rsid w:val="00823FAC"/>
    <w:rsid w:val="008241E9"/>
    <w:rsid w:val="00825465"/>
    <w:rsid w:val="00825A1F"/>
    <w:rsid w:val="00825AD3"/>
    <w:rsid w:val="00825B49"/>
    <w:rsid w:val="0082699E"/>
    <w:rsid w:val="00826B12"/>
    <w:rsid w:val="0082740E"/>
    <w:rsid w:val="0082775B"/>
    <w:rsid w:val="00827937"/>
    <w:rsid w:val="00827DD8"/>
    <w:rsid w:val="00827F45"/>
    <w:rsid w:val="00830397"/>
    <w:rsid w:val="00830CAC"/>
    <w:rsid w:val="00830F00"/>
    <w:rsid w:val="0083151E"/>
    <w:rsid w:val="008315F7"/>
    <w:rsid w:val="00831B1F"/>
    <w:rsid w:val="008322A6"/>
    <w:rsid w:val="00832319"/>
    <w:rsid w:val="00832448"/>
    <w:rsid w:val="008324B9"/>
    <w:rsid w:val="00832959"/>
    <w:rsid w:val="008329A3"/>
    <w:rsid w:val="008329BB"/>
    <w:rsid w:val="00832BD0"/>
    <w:rsid w:val="008333E8"/>
    <w:rsid w:val="008339F3"/>
    <w:rsid w:val="00833B88"/>
    <w:rsid w:val="00834948"/>
    <w:rsid w:val="00835012"/>
    <w:rsid w:val="00835936"/>
    <w:rsid w:val="00835E45"/>
    <w:rsid w:val="00835F9E"/>
    <w:rsid w:val="008362FB"/>
    <w:rsid w:val="008363C4"/>
    <w:rsid w:val="00836633"/>
    <w:rsid w:val="008367DF"/>
    <w:rsid w:val="00836FF6"/>
    <w:rsid w:val="00837F9C"/>
    <w:rsid w:val="00837FE1"/>
    <w:rsid w:val="00840DA2"/>
    <w:rsid w:val="0084114F"/>
    <w:rsid w:val="00841D32"/>
    <w:rsid w:val="00842433"/>
    <w:rsid w:val="00842623"/>
    <w:rsid w:val="00842684"/>
    <w:rsid w:val="00842A60"/>
    <w:rsid w:val="00842F1A"/>
    <w:rsid w:val="00843490"/>
    <w:rsid w:val="008434D7"/>
    <w:rsid w:val="00843750"/>
    <w:rsid w:val="00843ADB"/>
    <w:rsid w:val="00843DC9"/>
    <w:rsid w:val="008441E0"/>
    <w:rsid w:val="008443FA"/>
    <w:rsid w:val="00844A6E"/>
    <w:rsid w:val="00845247"/>
    <w:rsid w:val="0084582C"/>
    <w:rsid w:val="008458F5"/>
    <w:rsid w:val="00845A83"/>
    <w:rsid w:val="008464DC"/>
    <w:rsid w:val="00846564"/>
    <w:rsid w:val="00846A43"/>
    <w:rsid w:val="00846ADB"/>
    <w:rsid w:val="00847046"/>
    <w:rsid w:val="008474E3"/>
    <w:rsid w:val="00847C8B"/>
    <w:rsid w:val="00850019"/>
    <w:rsid w:val="00850C8E"/>
    <w:rsid w:val="0085131C"/>
    <w:rsid w:val="008521CE"/>
    <w:rsid w:val="00852431"/>
    <w:rsid w:val="00852786"/>
    <w:rsid w:val="00852D52"/>
    <w:rsid w:val="00853715"/>
    <w:rsid w:val="00853F74"/>
    <w:rsid w:val="00854B04"/>
    <w:rsid w:val="00854D7B"/>
    <w:rsid w:val="00854FC3"/>
    <w:rsid w:val="008551BE"/>
    <w:rsid w:val="008559CB"/>
    <w:rsid w:val="00855E46"/>
    <w:rsid w:val="008562EF"/>
    <w:rsid w:val="00856434"/>
    <w:rsid w:val="00856490"/>
    <w:rsid w:val="008567B5"/>
    <w:rsid w:val="00856F8E"/>
    <w:rsid w:val="00857C0E"/>
    <w:rsid w:val="00857F12"/>
    <w:rsid w:val="0086027D"/>
    <w:rsid w:val="00861D40"/>
    <w:rsid w:val="008629C2"/>
    <w:rsid w:val="008635C1"/>
    <w:rsid w:val="0086390A"/>
    <w:rsid w:val="00863F5A"/>
    <w:rsid w:val="0086485C"/>
    <w:rsid w:val="00864C7A"/>
    <w:rsid w:val="00864D26"/>
    <w:rsid w:val="00864FD5"/>
    <w:rsid w:val="008650C1"/>
    <w:rsid w:val="00865543"/>
    <w:rsid w:val="00865703"/>
    <w:rsid w:val="00865E52"/>
    <w:rsid w:val="0086689A"/>
    <w:rsid w:val="00866913"/>
    <w:rsid w:val="0086695E"/>
    <w:rsid w:val="00867494"/>
    <w:rsid w:val="00867B2D"/>
    <w:rsid w:val="00867C2C"/>
    <w:rsid w:val="00867EC1"/>
    <w:rsid w:val="00867FBE"/>
    <w:rsid w:val="00870297"/>
    <w:rsid w:val="00870C48"/>
    <w:rsid w:val="0087166C"/>
    <w:rsid w:val="00871CD7"/>
    <w:rsid w:val="00871D51"/>
    <w:rsid w:val="00871E7D"/>
    <w:rsid w:val="008727F8"/>
    <w:rsid w:val="00873390"/>
    <w:rsid w:val="008735E0"/>
    <w:rsid w:val="008736F3"/>
    <w:rsid w:val="00873828"/>
    <w:rsid w:val="00874303"/>
    <w:rsid w:val="00874FB7"/>
    <w:rsid w:val="0087587F"/>
    <w:rsid w:val="00875A02"/>
    <w:rsid w:val="00875C83"/>
    <w:rsid w:val="00875D9C"/>
    <w:rsid w:val="0087610F"/>
    <w:rsid w:val="008763C5"/>
    <w:rsid w:val="00876769"/>
    <w:rsid w:val="00876B23"/>
    <w:rsid w:val="0087728D"/>
    <w:rsid w:val="008776FE"/>
    <w:rsid w:val="008778D4"/>
    <w:rsid w:val="00880038"/>
    <w:rsid w:val="008805B3"/>
    <w:rsid w:val="00880856"/>
    <w:rsid w:val="00881561"/>
    <w:rsid w:val="00881905"/>
    <w:rsid w:val="00881DFD"/>
    <w:rsid w:val="00882031"/>
    <w:rsid w:val="00882866"/>
    <w:rsid w:val="00883015"/>
    <w:rsid w:val="008836D4"/>
    <w:rsid w:val="00883728"/>
    <w:rsid w:val="008838F3"/>
    <w:rsid w:val="00883AB3"/>
    <w:rsid w:val="0088439B"/>
    <w:rsid w:val="00884540"/>
    <w:rsid w:val="00884581"/>
    <w:rsid w:val="00884CB6"/>
    <w:rsid w:val="00884F24"/>
    <w:rsid w:val="00885B28"/>
    <w:rsid w:val="008863B3"/>
    <w:rsid w:val="00886EB1"/>
    <w:rsid w:val="00887856"/>
    <w:rsid w:val="008912C5"/>
    <w:rsid w:val="008918FD"/>
    <w:rsid w:val="00891F20"/>
    <w:rsid w:val="00891FDD"/>
    <w:rsid w:val="008923F1"/>
    <w:rsid w:val="0089311F"/>
    <w:rsid w:val="00893924"/>
    <w:rsid w:val="008944EC"/>
    <w:rsid w:val="008949ED"/>
    <w:rsid w:val="00894B79"/>
    <w:rsid w:val="00894BE3"/>
    <w:rsid w:val="00894F24"/>
    <w:rsid w:val="008956B9"/>
    <w:rsid w:val="008961EA"/>
    <w:rsid w:val="00896983"/>
    <w:rsid w:val="0089698D"/>
    <w:rsid w:val="00896A0F"/>
    <w:rsid w:val="00897218"/>
    <w:rsid w:val="00897DC4"/>
    <w:rsid w:val="008A00C7"/>
    <w:rsid w:val="008A0180"/>
    <w:rsid w:val="008A01A4"/>
    <w:rsid w:val="008A02FB"/>
    <w:rsid w:val="008A032B"/>
    <w:rsid w:val="008A0F4F"/>
    <w:rsid w:val="008A12DF"/>
    <w:rsid w:val="008A16B9"/>
    <w:rsid w:val="008A1BD4"/>
    <w:rsid w:val="008A2221"/>
    <w:rsid w:val="008A3021"/>
    <w:rsid w:val="008A3178"/>
    <w:rsid w:val="008A33EE"/>
    <w:rsid w:val="008A39D0"/>
    <w:rsid w:val="008A3AF3"/>
    <w:rsid w:val="008A3DE5"/>
    <w:rsid w:val="008A449E"/>
    <w:rsid w:val="008A4D74"/>
    <w:rsid w:val="008A4EA4"/>
    <w:rsid w:val="008A5DE4"/>
    <w:rsid w:val="008A5E90"/>
    <w:rsid w:val="008A6193"/>
    <w:rsid w:val="008A6270"/>
    <w:rsid w:val="008A6749"/>
    <w:rsid w:val="008A7504"/>
    <w:rsid w:val="008A77D6"/>
    <w:rsid w:val="008A7974"/>
    <w:rsid w:val="008B0342"/>
    <w:rsid w:val="008B1DE8"/>
    <w:rsid w:val="008B23CF"/>
    <w:rsid w:val="008B2634"/>
    <w:rsid w:val="008B3308"/>
    <w:rsid w:val="008B348A"/>
    <w:rsid w:val="008B3664"/>
    <w:rsid w:val="008B40A8"/>
    <w:rsid w:val="008B46C8"/>
    <w:rsid w:val="008B48C6"/>
    <w:rsid w:val="008B5443"/>
    <w:rsid w:val="008B5B36"/>
    <w:rsid w:val="008B6979"/>
    <w:rsid w:val="008B6BC0"/>
    <w:rsid w:val="008B6BEB"/>
    <w:rsid w:val="008B6D47"/>
    <w:rsid w:val="008B6FA5"/>
    <w:rsid w:val="008B713B"/>
    <w:rsid w:val="008B71DC"/>
    <w:rsid w:val="008B73DA"/>
    <w:rsid w:val="008B74A6"/>
    <w:rsid w:val="008B79A7"/>
    <w:rsid w:val="008B7F16"/>
    <w:rsid w:val="008B7FA1"/>
    <w:rsid w:val="008C0204"/>
    <w:rsid w:val="008C08BE"/>
    <w:rsid w:val="008C0ADB"/>
    <w:rsid w:val="008C10D2"/>
    <w:rsid w:val="008C1A9D"/>
    <w:rsid w:val="008C251E"/>
    <w:rsid w:val="008C2564"/>
    <w:rsid w:val="008C2E46"/>
    <w:rsid w:val="008C329B"/>
    <w:rsid w:val="008C38DA"/>
    <w:rsid w:val="008C3B80"/>
    <w:rsid w:val="008C3D71"/>
    <w:rsid w:val="008C4053"/>
    <w:rsid w:val="008C432C"/>
    <w:rsid w:val="008C4C2B"/>
    <w:rsid w:val="008C50C2"/>
    <w:rsid w:val="008C50DA"/>
    <w:rsid w:val="008C5627"/>
    <w:rsid w:val="008C5E67"/>
    <w:rsid w:val="008C5EE5"/>
    <w:rsid w:val="008C64C4"/>
    <w:rsid w:val="008C75CA"/>
    <w:rsid w:val="008C76C0"/>
    <w:rsid w:val="008C7AAA"/>
    <w:rsid w:val="008C7CB2"/>
    <w:rsid w:val="008C7E8E"/>
    <w:rsid w:val="008D002C"/>
    <w:rsid w:val="008D008B"/>
    <w:rsid w:val="008D0224"/>
    <w:rsid w:val="008D03FE"/>
    <w:rsid w:val="008D0789"/>
    <w:rsid w:val="008D0BE4"/>
    <w:rsid w:val="008D122E"/>
    <w:rsid w:val="008D1663"/>
    <w:rsid w:val="008D1705"/>
    <w:rsid w:val="008D1FCC"/>
    <w:rsid w:val="008D365E"/>
    <w:rsid w:val="008D47AF"/>
    <w:rsid w:val="008D47D2"/>
    <w:rsid w:val="008D4979"/>
    <w:rsid w:val="008D4E9D"/>
    <w:rsid w:val="008D4F24"/>
    <w:rsid w:val="008D5543"/>
    <w:rsid w:val="008D5B9A"/>
    <w:rsid w:val="008D5CF0"/>
    <w:rsid w:val="008D5E65"/>
    <w:rsid w:val="008D613A"/>
    <w:rsid w:val="008D6242"/>
    <w:rsid w:val="008D632F"/>
    <w:rsid w:val="008D6476"/>
    <w:rsid w:val="008D65FE"/>
    <w:rsid w:val="008D66BB"/>
    <w:rsid w:val="008D6A72"/>
    <w:rsid w:val="008D76A8"/>
    <w:rsid w:val="008D7C06"/>
    <w:rsid w:val="008E0D92"/>
    <w:rsid w:val="008E0DDA"/>
    <w:rsid w:val="008E0E3C"/>
    <w:rsid w:val="008E1669"/>
    <w:rsid w:val="008E1EA4"/>
    <w:rsid w:val="008E238F"/>
    <w:rsid w:val="008E2919"/>
    <w:rsid w:val="008E3C6D"/>
    <w:rsid w:val="008E3F68"/>
    <w:rsid w:val="008E4332"/>
    <w:rsid w:val="008E4746"/>
    <w:rsid w:val="008E5141"/>
    <w:rsid w:val="008E54E8"/>
    <w:rsid w:val="008E56D5"/>
    <w:rsid w:val="008E5728"/>
    <w:rsid w:val="008E5A18"/>
    <w:rsid w:val="008E6311"/>
    <w:rsid w:val="008E6317"/>
    <w:rsid w:val="008E6558"/>
    <w:rsid w:val="008E6E6C"/>
    <w:rsid w:val="008E775F"/>
    <w:rsid w:val="008E7908"/>
    <w:rsid w:val="008E79FB"/>
    <w:rsid w:val="008E7E31"/>
    <w:rsid w:val="008F0581"/>
    <w:rsid w:val="008F0C5C"/>
    <w:rsid w:val="008F0D03"/>
    <w:rsid w:val="008F0F86"/>
    <w:rsid w:val="008F10AF"/>
    <w:rsid w:val="008F1D91"/>
    <w:rsid w:val="008F1E9F"/>
    <w:rsid w:val="008F2350"/>
    <w:rsid w:val="008F27DE"/>
    <w:rsid w:val="008F305F"/>
    <w:rsid w:val="008F366B"/>
    <w:rsid w:val="008F3811"/>
    <w:rsid w:val="008F3EEE"/>
    <w:rsid w:val="008F52FB"/>
    <w:rsid w:val="008F57E9"/>
    <w:rsid w:val="008F58D3"/>
    <w:rsid w:val="008F59D7"/>
    <w:rsid w:val="008F60ED"/>
    <w:rsid w:val="008F6280"/>
    <w:rsid w:val="008F6906"/>
    <w:rsid w:val="008F7839"/>
    <w:rsid w:val="008F78E4"/>
    <w:rsid w:val="00900121"/>
    <w:rsid w:val="009001CD"/>
    <w:rsid w:val="009007D2"/>
    <w:rsid w:val="00900E0D"/>
    <w:rsid w:val="00900EF2"/>
    <w:rsid w:val="0090100D"/>
    <w:rsid w:val="00901117"/>
    <w:rsid w:val="00901E46"/>
    <w:rsid w:val="00902367"/>
    <w:rsid w:val="00902403"/>
    <w:rsid w:val="00902BEE"/>
    <w:rsid w:val="00902C53"/>
    <w:rsid w:val="00902CC0"/>
    <w:rsid w:val="00903159"/>
    <w:rsid w:val="0090361D"/>
    <w:rsid w:val="009036C3"/>
    <w:rsid w:val="00903B98"/>
    <w:rsid w:val="00903BC2"/>
    <w:rsid w:val="00903E3A"/>
    <w:rsid w:val="00903EE7"/>
    <w:rsid w:val="00904162"/>
    <w:rsid w:val="0090489F"/>
    <w:rsid w:val="00904DF8"/>
    <w:rsid w:val="00904FCD"/>
    <w:rsid w:val="00905752"/>
    <w:rsid w:val="0090588C"/>
    <w:rsid w:val="00907038"/>
    <w:rsid w:val="009106BD"/>
    <w:rsid w:val="00910A07"/>
    <w:rsid w:val="00910A2F"/>
    <w:rsid w:val="00910A47"/>
    <w:rsid w:val="00910DEB"/>
    <w:rsid w:val="0091196B"/>
    <w:rsid w:val="00911CDD"/>
    <w:rsid w:val="00911E2D"/>
    <w:rsid w:val="00911F14"/>
    <w:rsid w:val="00912382"/>
    <w:rsid w:val="00912598"/>
    <w:rsid w:val="00912AFF"/>
    <w:rsid w:val="00912B6C"/>
    <w:rsid w:val="00912CED"/>
    <w:rsid w:val="0091308E"/>
    <w:rsid w:val="009133AD"/>
    <w:rsid w:val="00913BF5"/>
    <w:rsid w:val="00913C5A"/>
    <w:rsid w:val="00913CF5"/>
    <w:rsid w:val="00913D5B"/>
    <w:rsid w:val="0091422F"/>
    <w:rsid w:val="00914DF1"/>
    <w:rsid w:val="0091505B"/>
    <w:rsid w:val="009156EA"/>
    <w:rsid w:val="00915DF2"/>
    <w:rsid w:val="00915E3E"/>
    <w:rsid w:val="00915F46"/>
    <w:rsid w:val="00916752"/>
    <w:rsid w:val="00916E50"/>
    <w:rsid w:val="0091750E"/>
    <w:rsid w:val="0091758D"/>
    <w:rsid w:val="00920B52"/>
    <w:rsid w:val="00921009"/>
    <w:rsid w:val="00921790"/>
    <w:rsid w:val="00921981"/>
    <w:rsid w:val="009219A4"/>
    <w:rsid w:val="00921C1E"/>
    <w:rsid w:val="00921E56"/>
    <w:rsid w:val="00923059"/>
    <w:rsid w:val="00923505"/>
    <w:rsid w:val="00923F64"/>
    <w:rsid w:val="00924572"/>
    <w:rsid w:val="00925BB2"/>
    <w:rsid w:val="00925F55"/>
    <w:rsid w:val="00925F5D"/>
    <w:rsid w:val="00926902"/>
    <w:rsid w:val="00927411"/>
    <w:rsid w:val="00927529"/>
    <w:rsid w:val="009277B3"/>
    <w:rsid w:val="00927A36"/>
    <w:rsid w:val="00927B52"/>
    <w:rsid w:val="00927CAD"/>
    <w:rsid w:val="00927E53"/>
    <w:rsid w:val="009303B1"/>
    <w:rsid w:val="009303E6"/>
    <w:rsid w:val="00931585"/>
    <w:rsid w:val="009315EA"/>
    <w:rsid w:val="00931C7E"/>
    <w:rsid w:val="00931EE4"/>
    <w:rsid w:val="00932240"/>
    <w:rsid w:val="00932587"/>
    <w:rsid w:val="009330D0"/>
    <w:rsid w:val="0093318B"/>
    <w:rsid w:val="00933780"/>
    <w:rsid w:val="00933858"/>
    <w:rsid w:val="009338ED"/>
    <w:rsid w:val="00933BF9"/>
    <w:rsid w:val="009341D4"/>
    <w:rsid w:val="009342BD"/>
    <w:rsid w:val="0093445E"/>
    <w:rsid w:val="009346CF"/>
    <w:rsid w:val="0093484B"/>
    <w:rsid w:val="00934953"/>
    <w:rsid w:val="00934AAA"/>
    <w:rsid w:val="00936443"/>
    <w:rsid w:val="009366C8"/>
    <w:rsid w:val="00936BFB"/>
    <w:rsid w:val="00936CD3"/>
    <w:rsid w:val="009371EA"/>
    <w:rsid w:val="0093723E"/>
    <w:rsid w:val="00940F05"/>
    <w:rsid w:val="00940F22"/>
    <w:rsid w:val="00941573"/>
    <w:rsid w:val="00941D55"/>
    <w:rsid w:val="00941D6D"/>
    <w:rsid w:val="009420A5"/>
    <w:rsid w:val="009420CD"/>
    <w:rsid w:val="00942404"/>
    <w:rsid w:val="009424C5"/>
    <w:rsid w:val="009428C2"/>
    <w:rsid w:val="00942A09"/>
    <w:rsid w:val="00942BDC"/>
    <w:rsid w:val="00942C40"/>
    <w:rsid w:val="00943915"/>
    <w:rsid w:val="00943F9A"/>
    <w:rsid w:val="00944A17"/>
    <w:rsid w:val="00945017"/>
    <w:rsid w:val="0094517E"/>
    <w:rsid w:val="00945220"/>
    <w:rsid w:val="00945382"/>
    <w:rsid w:val="00945CAD"/>
    <w:rsid w:val="00945FF4"/>
    <w:rsid w:val="0094609F"/>
    <w:rsid w:val="00946719"/>
    <w:rsid w:val="00946904"/>
    <w:rsid w:val="00946954"/>
    <w:rsid w:val="0094720F"/>
    <w:rsid w:val="0094759E"/>
    <w:rsid w:val="00947C1B"/>
    <w:rsid w:val="0095008A"/>
    <w:rsid w:val="00951588"/>
    <w:rsid w:val="00951F1E"/>
    <w:rsid w:val="00952144"/>
    <w:rsid w:val="00952349"/>
    <w:rsid w:val="0095240D"/>
    <w:rsid w:val="009524B7"/>
    <w:rsid w:val="00953D81"/>
    <w:rsid w:val="00954002"/>
    <w:rsid w:val="0095423B"/>
    <w:rsid w:val="00954DA7"/>
    <w:rsid w:val="009553E6"/>
    <w:rsid w:val="00955DE6"/>
    <w:rsid w:val="00955F86"/>
    <w:rsid w:val="0095633B"/>
    <w:rsid w:val="009563B3"/>
    <w:rsid w:val="00956C51"/>
    <w:rsid w:val="00957434"/>
    <w:rsid w:val="00957672"/>
    <w:rsid w:val="00957691"/>
    <w:rsid w:val="009577E0"/>
    <w:rsid w:val="009578F3"/>
    <w:rsid w:val="00957956"/>
    <w:rsid w:val="00957BB9"/>
    <w:rsid w:val="00957D8E"/>
    <w:rsid w:val="0096045F"/>
    <w:rsid w:val="009605BE"/>
    <w:rsid w:val="00960CE7"/>
    <w:rsid w:val="00961D06"/>
    <w:rsid w:val="00961E37"/>
    <w:rsid w:val="00961EA9"/>
    <w:rsid w:val="009627FB"/>
    <w:rsid w:val="00962AC8"/>
    <w:rsid w:val="00962C2F"/>
    <w:rsid w:val="00962F99"/>
    <w:rsid w:val="009635B3"/>
    <w:rsid w:val="00963D99"/>
    <w:rsid w:val="00963DB4"/>
    <w:rsid w:val="00963EDD"/>
    <w:rsid w:val="00963FDD"/>
    <w:rsid w:val="0096404F"/>
    <w:rsid w:val="009644F9"/>
    <w:rsid w:val="00964AE6"/>
    <w:rsid w:val="00964C6F"/>
    <w:rsid w:val="00964CA2"/>
    <w:rsid w:val="009651BB"/>
    <w:rsid w:val="0096524F"/>
    <w:rsid w:val="009653E4"/>
    <w:rsid w:val="009658B9"/>
    <w:rsid w:val="00965AA3"/>
    <w:rsid w:val="00965BF9"/>
    <w:rsid w:val="00965C2E"/>
    <w:rsid w:val="00965C98"/>
    <w:rsid w:val="00965CDF"/>
    <w:rsid w:val="00966824"/>
    <w:rsid w:val="00966C07"/>
    <w:rsid w:val="00966F20"/>
    <w:rsid w:val="00967C22"/>
    <w:rsid w:val="00970893"/>
    <w:rsid w:val="0097178D"/>
    <w:rsid w:val="00971905"/>
    <w:rsid w:val="00971C4D"/>
    <w:rsid w:val="00972599"/>
    <w:rsid w:val="009727E6"/>
    <w:rsid w:val="00972B8F"/>
    <w:rsid w:val="00972EA1"/>
    <w:rsid w:val="00972EC8"/>
    <w:rsid w:val="009730F9"/>
    <w:rsid w:val="00973727"/>
    <w:rsid w:val="00973A59"/>
    <w:rsid w:val="00973AEB"/>
    <w:rsid w:val="009746E4"/>
    <w:rsid w:val="00974CCE"/>
    <w:rsid w:val="0097570E"/>
    <w:rsid w:val="009764D5"/>
    <w:rsid w:val="00977387"/>
    <w:rsid w:val="00977BD9"/>
    <w:rsid w:val="0098019B"/>
    <w:rsid w:val="009805D1"/>
    <w:rsid w:val="009806A8"/>
    <w:rsid w:val="00980EF2"/>
    <w:rsid w:val="009817A5"/>
    <w:rsid w:val="009820FA"/>
    <w:rsid w:val="00982720"/>
    <w:rsid w:val="00982B7E"/>
    <w:rsid w:val="00982E07"/>
    <w:rsid w:val="0098428A"/>
    <w:rsid w:val="00984848"/>
    <w:rsid w:val="00984A90"/>
    <w:rsid w:val="00984F7B"/>
    <w:rsid w:val="00985683"/>
    <w:rsid w:val="00985BA6"/>
    <w:rsid w:val="00986453"/>
    <w:rsid w:val="00986996"/>
    <w:rsid w:val="009870AE"/>
    <w:rsid w:val="009874CA"/>
    <w:rsid w:val="009875D3"/>
    <w:rsid w:val="00987FB1"/>
    <w:rsid w:val="009906BB"/>
    <w:rsid w:val="009909BD"/>
    <w:rsid w:val="00990B21"/>
    <w:rsid w:val="00990F17"/>
    <w:rsid w:val="0099193C"/>
    <w:rsid w:val="00991A36"/>
    <w:rsid w:val="00991A4F"/>
    <w:rsid w:val="00991AB4"/>
    <w:rsid w:val="00991DEA"/>
    <w:rsid w:val="00991E86"/>
    <w:rsid w:val="0099264B"/>
    <w:rsid w:val="00992AF0"/>
    <w:rsid w:val="00992D41"/>
    <w:rsid w:val="00992FB9"/>
    <w:rsid w:val="00993E13"/>
    <w:rsid w:val="0099407B"/>
    <w:rsid w:val="009940E2"/>
    <w:rsid w:val="009947F5"/>
    <w:rsid w:val="009955A5"/>
    <w:rsid w:val="009955E6"/>
    <w:rsid w:val="00995B60"/>
    <w:rsid w:val="00995ECA"/>
    <w:rsid w:val="00996015"/>
    <w:rsid w:val="0099612F"/>
    <w:rsid w:val="009969A2"/>
    <w:rsid w:val="00996A0C"/>
    <w:rsid w:val="00997DE1"/>
    <w:rsid w:val="00997EAA"/>
    <w:rsid w:val="00997FCF"/>
    <w:rsid w:val="009A04BA"/>
    <w:rsid w:val="009A08C4"/>
    <w:rsid w:val="009A0F5E"/>
    <w:rsid w:val="009A1039"/>
    <w:rsid w:val="009A170B"/>
    <w:rsid w:val="009A1895"/>
    <w:rsid w:val="009A20E8"/>
    <w:rsid w:val="009A264A"/>
    <w:rsid w:val="009A29BB"/>
    <w:rsid w:val="009A31D7"/>
    <w:rsid w:val="009A3DD0"/>
    <w:rsid w:val="009A3E80"/>
    <w:rsid w:val="009A3F6C"/>
    <w:rsid w:val="009A4028"/>
    <w:rsid w:val="009A42E9"/>
    <w:rsid w:val="009A42EA"/>
    <w:rsid w:val="009A430E"/>
    <w:rsid w:val="009A43CF"/>
    <w:rsid w:val="009A48A5"/>
    <w:rsid w:val="009A5077"/>
    <w:rsid w:val="009A5496"/>
    <w:rsid w:val="009A55EB"/>
    <w:rsid w:val="009A61A4"/>
    <w:rsid w:val="009A660F"/>
    <w:rsid w:val="009A67CF"/>
    <w:rsid w:val="009A692D"/>
    <w:rsid w:val="009A6A2A"/>
    <w:rsid w:val="009A7306"/>
    <w:rsid w:val="009A7AAA"/>
    <w:rsid w:val="009A7AB3"/>
    <w:rsid w:val="009A7AF4"/>
    <w:rsid w:val="009B05ED"/>
    <w:rsid w:val="009B11F0"/>
    <w:rsid w:val="009B202B"/>
    <w:rsid w:val="009B2172"/>
    <w:rsid w:val="009B2E06"/>
    <w:rsid w:val="009B2E34"/>
    <w:rsid w:val="009B3195"/>
    <w:rsid w:val="009B3205"/>
    <w:rsid w:val="009B32BD"/>
    <w:rsid w:val="009B343E"/>
    <w:rsid w:val="009B4354"/>
    <w:rsid w:val="009B528B"/>
    <w:rsid w:val="009B54C5"/>
    <w:rsid w:val="009B5DA4"/>
    <w:rsid w:val="009B5E93"/>
    <w:rsid w:val="009B672D"/>
    <w:rsid w:val="009B678B"/>
    <w:rsid w:val="009B6BAA"/>
    <w:rsid w:val="009B7770"/>
    <w:rsid w:val="009B77FA"/>
    <w:rsid w:val="009B7824"/>
    <w:rsid w:val="009B7A06"/>
    <w:rsid w:val="009B7D15"/>
    <w:rsid w:val="009B7ED0"/>
    <w:rsid w:val="009B7F54"/>
    <w:rsid w:val="009C0251"/>
    <w:rsid w:val="009C03A9"/>
    <w:rsid w:val="009C07C5"/>
    <w:rsid w:val="009C151F"/>
    <w:rsid w:val="009C1C8A"/>
    <w:rsid w:val="009C1CB3"/>
    <w:rsid w:val="009C207E"/>
    <w:rsid w:val="009C234E"/>
    <w:rsid w:val="009C3BCA"/>
    <w:rsid w:val="009C440B"/>
    <w:rsid w:val="009C48A3"/>
    <w:rsid w:val="009C4DDD"/>
    <w:rsid w:val="009C5000"/>
    <w:rsid w:val="009C5CF0"/>
    <w:rsid w:val="009C5DDA"/>
    <w:rsid w:val="009C5EE8"/>
    <w:rsid w:val="009C6030"/>
    <w:rsid w:val="009C65B4"/>
    <w:rsid w:val="009C6C0D"/>
    <w:rsid w:val="009C6F85"/>
    <w:rsid w:val="009C720E"/>
    <w:rsid w:val="009C74D5"/>
    <w:rsid w:val="009C7D4F"/>
    <w:rsid w:val="009C7F93"/>
    <w:rsid w:val="009D0131"/>
    <w:rsid w:val="009D0395"/>
    <w:rsid w:val="009D1593"/>
    <w:rsid w:val="009D189D"/>
    <w:rsid w:val="009D1C1E"/>
    <w:rsid w:val="009D1CAF"/>
    <w:rsid w:val="009D1F09"/>
    <w:rsid w:val="009D1F4C"/>
    <w:rsid w:val="009D22FC"/>
    <w:rsid w:val="009D2303"/>
    <w:rsid w:val="009D2E22"/>
    <w:rsid w:val="009D301E"/>
    <w:rsid w:val="009D318B"/>
    <w:rsid w:val="009D420C"/>
    <w:rsid w:val="009D4541"/>
    <w:rsid w:val="009D51FF"/>
    <w:rsid w:val="009D5AB5"/>
    <w:rsid w:val="009D5ECA"/>
    <w:rsid w:val="009D69F3"/>
    <w:rsid w:val="009D6D04"/>
    <w:rsid w:val="009D6DBE"/>
    <w:rsid w:val="009D7654"/>
    <w:rsid w:val="009D7FC1"/>
    <w:rsid w:val="009E040B"/>
    <w:rsid w:val="009E0AF9"/>
    <w:rsid w:val="009E0BC8"/>
    <w:rsid w:val="009E10C6"/>
    <w:rsid w:val="009E1852"/>
    <w:rsid w:val="009E23B6"/>
    <w:rsid w:val="009E2495"/>
    <w:rsid w:val="009E24E0"/>
    <w:rsid w:val="009E2714"/>
    <w:rsid w:val="009E33E6"/>
    <w:rsid w:val="009E3EC1"/>
    <w:rsid w:val="009E41F7"/>
    <w:rsid w:val="009E48B4"/>
    <w:rsid w:val="009E527B"/>
    <w:rsid w:val="009E5719"/>
    <w:rsid w:val="009E5B09"/>
    <w:rsid w:val="009E5B5E"/>
    <w:rsid w:val="009E6495"/>
    <w:rsid w:val="009E6D59"/>
    <w:rsid w:val="009E78AB"/>
    <w:rsid w:val="009E7966"/>
    <w:rsid w:val="009F0018"/>
    <w:rsid w:val="009F05E9"/>
    <w:rsid w:val="009F07A9"/>
    <w:rsid w:val="009F0E3B"/>
    <w:rsid w:val="009F0F5A"/>
    <w:rsid w:val="009F149B"/>
    <w:rsid w:val="009F16DF"/>
    <w:rsid w:val="009F2C2E"/>
    <w:rsid w:val="009F2D08"/>
    <w:rsid w:val="009F3044"/>
    <w:rsid w:val="009F3B33"/>
    <w:rsid w:val="009F423F"/>
    <w:rsid w:val="009F4C15"/>
    <w:rsid w:val="009F5325"/>
    <w:rsid w:val="009F6858"/>
    <w:rsid w:val="009F691D"/>
    <w:rsid w:val="009F7017"/>
    <w:rsid w:val="009F78E8"/>
    <w:rsid w:val="009F7C9A"/>
    <w:rsid w:val="009F7EF7"/>
    <w:rsid w:val="00A00221"/>
    <w:rsid w:val="00A002DF"/>
    <w:rsid w:val="00A0142E"/>
    <w:rsid w:val="00A0198D"/>
    <w:rsid w:val="00A019DE"/>
    <w:rsid w:val="00A01D91"/>
    <w:rsid w:val="00A0201E"/>
    <w:rsid w:val="00A028DA"/>
    <w:rsid w:val="00A02911"/>
    <w:rsid w:val="00A02C44"/>
    <w:rsid w:val="00A0318B"/>
    <w:rsid w:val="00A0359A"/>
    <w:rsid w:val="00A038ED"/>
    <w:rsid w:val="00A04333"/>
    <w:rsid w:val="00A046DD"/>
    <w:rsid w:val="00A04E5B"/>
    <w:rsid w:val="00A05798"/>
    <w:rsid w:val="00A05B2B"/>
    <w:rsid w:val="00A05B9A"/>
    <w:rsid w:val="00A05EE2"/>
    <w:rsid w:val="00A06094"/>
    <w:rsid w:val="00A06535"/>
    <w:rsid w:val="00A066DB"/>
    <w:rsid w:val="00A07014"/>
    <w:rsid w:val="00A0716F"/>
    <w:rsid w:val="00A07842"/>
    <w:rsid w:val="00A07878"/>
    <w:rsid w:val="00A078AC"/>
    <w:rsid w:val="00A07AF3"/>
    <w:rsid w:val="00A1014D"/>
    <w:rsid w:val="00A10526"/>
    <w:rsid w:val="00A10693"/>
    <w:rsid w:val="00A10FF6"/>
    <w:rsid w:val="00A11B71"/>
    <w:rsid w:val="00A1245C"/>
    <w:rsid w:val="00A12DAB"/>
    <w:rsid w:val="00A13001"/>
    <w:rsid w:val="00A13346"/>
    <w:rsid w:val="00A13654"/>
    <w:rsid w:val="00A1377E"/>
    <w:rsid w:val="00A138B6"/>
    <w:rsid w:val="00A13990"/>
    <w:rsid w:val="00A139CE"/>
    <w:rsid w:val="00A13AA4"/>
    <w:rsid w:val="00A14190"/>
    <w:rsid w:val="00A14642"/>
    <w:rsid w:val="00A147AA"/>
    <w:rsid w:val="00A14822"/>
    <w:rsid w:val="00A148FB"/>
    <w:rsid w:val="00A14972"/>
    <w:rsid w:val="00A16281"/>
    <w:rsid w:val="00A1663F"/>
    <w:rsid w:val="00A16687"/>
    <w:rsid w:val="00A166CF"/>
    <w:rsid w:val="00A166E8"/>
    <w:rsid w:val="00A16BB8"/>
    <w:rsid w:val="00A16DF5"/>
    <w:rsid w:val="00A16E2C"/>
    <w:rsid w:val="00A17347"/>
    <w:rsid w:val="00A17A6F"/>
    <w:rsid w:val="00A205E0"/>
    <w:rsid w:val="00A2063F"/>
    <w:rsid w:val="00A20C45"/>
    <w:rsid w:val="00A211E0"/>
    <w:rsid w:val="00A21231"/>
    <w:rsid w:val="00A21335"/>
    <w:rsid w:val="00A215DE"/>
    <w:rsid w:val="00A21BE4"/>
    <w:rsid w:val="00A22020"/>
    <w:rsid w:val="00A22723"/>
    <w:rsid w:val="00A22901"/>
    <w:rsid w:val="00A22AE9"/>
    <w:rsid w:val="00A23756"/>
    <w:rsid w:val="00A238CD"/>
    <w:rsid w:val="00A23A37"/>
    <w:rsid w:val="00A2407C"/>
    <w:rsid w:val="00A24167"/>
    <w:rsid w:val="00A24FCF"/>
    <w:rsid w:val="00A2547E"/>
    <w:rsid w:val="00A25836"/>
    <w:rsid w:val="00A258C7"/>
    <w:rsid w:val="00A25B48"/>
    <w:rsid w:val="00A268F1"/>
    <w:rsid w:val="00A26B5F"/>
    <w:rsid w:val="00A26E23"/>
    <w:rsid w:val="00A270FB"/>
    <w:rsid w:val="00A2791E"/>
    <w:rsid w:val="00A302A6"/>
    <w:rsid w:val="00A30B23"/>
    <w:rsid w:val="00A30BED"/>
    <w:rsid w:val="00A312FE"/>
    <w:rsid w:val="00A31BC9"/>
    <w:rsid w:val="00A31C0C"/>
    <w:rsid w:val="00A31DE6"/>
    <w:rsid w:val="00A323AE"/>
    <w:rsid w:val="00A33045"/>
    <w:rsid w:val="00A333F9"/>
    <w:rsid w:val="00A3347A"/>
    <w:rsid w:val="00A3379E"/>
    <w:rsid w:val="00A338E0"/>
    <w:rsid w:val="00A3430B"/>
    <w:rsid w:val="00A344B3"/>
    <w:rsid w:val="00A344D5"/>
    <w:rsid w:val="00A347B0"/>
    <w:rsid w:val="00A35386"/>
    <w:rsid w:val="00A353BE"/>
    <w:rsid w:val="00A35B0D"/>
    <w:rsid w:val="00A360A1"/>
    <w:rsid w:val="00A362B1"/>
    <w:rsid w:val="00A36635"/>
    <w:rsid w:val="00A368AC"/>
    <w:rsid w:val="00A36CB9"/>
    <w:rsid w:val="00A36CF6"/>
    <w:rsid w:val="00A3724D"/>
    <w:rsid w:val="00A37C7B"/>
    <w:rsid w:val="00A37C7F"/>
    <w:rsid w:val="00A37D10"/>
    <w:rsid w:val="00A40524"/>
    <w:rsid w:val="00A41354"/>
    <w:rsid w:val="00A41714"/>
    <w:rsid w:val="00A41935"/>
    <w:rsid w:val="00A41DDF"/>
    <w:rsid w:val="00A42027"/>
    <w:rsid w:val="00A4396C"/>
    <w:rsid w:val="00A43E60"/>
    <w:rsid w:val="00A44349"/>
    <w:rsid w:val="00A44EB6"/>
    <w:rsid w:val="00A4508B"/>
    <w:rsid w:val="00A45361"/>
    <w:rsid w:val="00A45B2C"/>
    <w:rsid w:val="00A467A2"/>
    <w:rsid w:val="00A46B76"/>
    <w:rsid w:val="00A46CC7"/>
    <w:rsid w:val="00A475FB"/>
    <w:rsid w:val="00A477F5"/>
    <w:rsid w:val="00A500D2"/>
    <w:rsid w:val="00A50ED4"/>
    <w:rsid w:val="00A50F76"/>
    <w:rsid w:val="00A51CE2"/>
    <w:rsid w:val="00A52537"/>
    <w:rsid w:val="00A52858"/>
    <w:rsid w:val="00A5285A"/>
    <w:rsid w:val="00A5292F"/>
    <w:rsid w:val="00A54214"/>
    <w:rsid w:val="00A542BB"/>
    <w:rsid w:val="00A547F5"/>
    <w:rsid w:val="00A54DC5"/>
    <w:rsid w:val="00A54F6B"/>
    <w:rsid w:val="00A55420"/>
    <w:rsid w:val="00A56F55"/>
    <w:rsid w:val="00A576C6"/>
    <w:rsid w:val="00A60219"/>
    <w:rsid w:val="00A60B78"/>
    <w:rsid w:val="00A6101D"/>
    <w:rsid w:val="00A61183"/>
    <w:rsid w:val="00A616B8"/>
    <w:rsid w:val="00A617C9"/>
    <w:rsid w:val="00A61A8E"/>
    <w:rsid w:val="00A61C4F"/>
    <w:rsid w:val="00A61CF3"/>
    <w:rsid w:val="00A61F78"/>
    <w:rsid w:val="00A620C5"/>
    <w:rsid w:val="00A62A8F"/>
    <w:rsid w:val="00A62D35"/>
    <w:rsid w:val="00A6355D"/>
    <w:rsid w:val="00A637CF"/>
    <w:rsid w:val="00A63903"/>
    <w:rsid w:val="00A63D67"/>
    <w:rsid w:val="00A642A6"/>
    <w:rsid w:val="00A6466F"/>
    <w:rsid w:val="00A64825"/>
    <w:rsid w:val="00A648A6"/>
    <w:rsid w:val="00A649A5"/>
    <w:rsid w:val="00A649B7"/>
    <w:rsid w:val="00A64AFA"/>
    <w:rsid w:val="00A6536D"/>
    <w:rsid w:val="00A66E63"/>
    <w:rsid w:val="00A670F4"/>
    <w:rsid w:val="00A673E7"/>
    <w:rsid w:val="00A67537"/>
    <w:rsid w:val="00A7025E"/>
    <w:rsid w:val="00A703C8"/>
    <w:rsid w:val="00A709E9"/>
    <w:rsid w:val="00A71730"/>
    <w:rsid w:val="00A71E28"/>
    <w:rsid w:val="00A72087"/>
    <w:rsid w:val="00A720CF"/>
    <w:rsid w:val="00A72133"/>
    <w:rsid w:val="00A721DA"/>
    <w:rsid w:val="00A7258E"/>
    <w:rsid w:val="00A725BC"/>
    <w:rsid w:val="00A726FD"/>
    <w:rsid w:val="00A72761"/>
    <w:rsid w:val="00A72F9A"/>
    <w:rsid w:val="00A733AB"/>
    <w:rsid w:val="00A73521"/>
    <w:rsid w:val="00A738BB"/>
    <w:rsid w:val="00A73C07"/>
    <w:rsid w:val="00A73C59"/>
    <w:rsid w:val="00A74C98"/>
    <w:rsid w:val="00A74D30"/>
    <w:rsid w:val="00A75052"/>
    <w:rsid w:val="00A75B52"/>
    <w:rsid w:val="00A75C5C"/>
    <w:rsid w:val="00A768B7"/>
    <w:rsid w:val="00A76A0D"/>
    <w:rsid w:val="00A7711B"/>
    <w:rsid w:val="00A771EE"/>
    <w:rsid w:val="00A77336"/>
    <w:rsid w:val="00A7750D"/>
    <w:rsid w:val="00A775C6"/>
    <w:rsid w:val="00A77B6F"/>
    <w:rsid w:val="00A77C2A"/>
    <w:rsid w:val="00A803CF"/>
    <w:rsid w:val="00A8052C"/>
    <w:rsid w:val="00A8082D"/>
    <w:rsid w:val="00A818E5"/>
    <w:rsid w:val="00A81D60"/>
    <w:rsid w:val="00A829EA"/>
    <w:rsid w:val="00A82E5B"/>
    <w:rsid w:val="00A83008"/>
    <w:rsid w:val="00A83764"/>
    <w:rsid w:val="00A83A5B"/>
    <w:rsid w:val="00A84CA0"/>
    <w:rsid w:val="00A84D88"/>
    <w:rsid w:val="00A85252"/>
    <w:rsid w:val="00A8609F"/>
    <w:rsid w:val="00A86A9F"/>
    <w:rsid w:val="00A86CC4"/>
    <w:rsid w:val="00A87028"/>
    <w:rsid w:val="00A8724A"/>
    <w:rsid w:val="00A8739B"/>
    <w:rsid w:val="00A8774A"/>
    <w:rsid w:val="00A87960"/>
    <w:rsid w:val="00A87EB1"/>
    <w:rsid w:val="00A87F75"/>
    <w:rsid w:val="00A90398"/>
    <w:rsid w:val="00A90B19"/>
    <w:rsid w:val="00A912C5"/>
    <w:rsid w:val="00A914ED"/>
    <w:rsid w:val="00A91AE5"/>
    <w:rsid w:val="00A91C53"/>
    <w:rsid w:val="00A91C74"/>
    <w:rsid w:val="00A91F1B"/>
    <w:rsid w:val="00A92367"/>
    <w:rsid w:val="00A92879"/>
    <w:rsid w:val="00A93AD7"/>
    <w:rsid w:val="00A93BC9"/>
    <w:rsid w:val="00A94436"/>
    <w:rsid w:val="00A94C8E"/>
    <w:rsid w:val="00A957C5"/>
    <w:rsid w:val="00A95804"/>
    <w:rsid w:val="00A95865"/>
    <w:rsid w:val="00A95878"/>
    <w:rsid w:val="00A959F2"/>
    <w:rsid w:val="00A96B7C"/>
    <w:rsid w:val="00A96DA7"/>
    <w:rsid w:val="00A971C3"/>
    <w:rsid w:val="00A97D0D"/>
    <w:rsid w:val="00A97D98"/>
    <w:rsid w:val="00A97E24"/>
    <w:rsid w:val="00AA01F2"/>
    <w:rsid w:val="00AA074D"/>
    <w:rsid w:val="00AA0932"/>
    <w:rsid w:val="00AA0E6D"/>
    <w:rsid w:val="00AA175B"/>
    <w:rsid w:val="00AA19FD"/>
    <w:rsid w:val="00AA1BAE"/>
    <w:rsid w:val="00AA294A"/>
    <w:rsid w:val="00AA3D75"/>
    <w:rsid w:val="00AA3DD7"/>
    <w:rsid w:val="00AA44FB"/>
    <w:rsid w:val="00AA48FD"/>
    <w:rsid w:val="00AA4F19"/>
    <w:rsid w:val="00AA5301"/>
    <w:rsid w:val="00AA56E7"/>
    <w:rsid w:val="00AA593F"/>
    <w:rsid w:val="00AA5B8D"/>
    <w:rsid w:val="00AA5DFB"/>
    <w:rsid w:val="00AA629C"/>
    <w:rsid w:val="00AA67C1"/>
    <w:rsid w:val="00AA6BB0"/>
    <w:rsid w:val="00AA6E1F"/>
    <w:rsid w:val="00AA76C0"/>
    <w:rsid w:val="00AA77F8"/>
    <w:rsid w:val="00AA7CEF"/>
    <w:rsid w:val="00AB023A"/>
    <w:rsid w:val="00AB03D3"/>
    <w:rsid w:val="00AB0492"/>
    <w:rsid w:val="00AB0879"/>
    <w:rsid w:val="00AB0E78"/>
    <w:rsid w:val="00AB0E9E"/>
    <w:rsid w:val="00AB15B0"/>
    <w:rsid w:val="00AB1B75"/>
    <w:rsid w:val="00AB1DC9"/>
    <w:rsid w:val="00AB2361"/>
    <w:rsid w:val="00AB23FA"/>
    <w:rsid w:val="00AB2609"/>
    <w:rsid w:val="00AB2AC2"/>
    <w:rsid w:val="00AB2E32"/>
    <w:rsid w:val="00AB327B"/>
    <w:rsid w:val="00AB33A3"/>
    <w:rsid w:val="00AB38A5"/>
    <w:rsid w:val="00AB3A3B"/>
    <w:rsid w:val="00AB4080"/>
    <w:rsid w:val="00AB444C"/>
    <w:rsid w:val="00AB4661"/>
    <w:rsid w:val="00AB4DB8"/>
    <w:rsid w:val="00AB50C3"/>
    <w:rsid w:val="00AB56DD"/>
    <w:rsid w:val="00AB60E4"/>
    <w:rsid w:val="00AB6823"/>
    <w:rsid w:val="00AB6F45"/>
    <w:rsid w:val="00AB73A2"/>
    <w:rsid w:val="00AB7C9C"/>
    <w:rsid w:val="00AB7F49"/>
    <w:rsid w:val="00AC0508"/>
    <w:rsid w:val="00AC1018"/>
    <w:rsid w:val="00AC18FF"/>
    <w:rsid w:val="00AC1CDF"/>
    <w:rsid w:val="00AC23B0"/>
    <w:rsid w:val="00AC2503"/>
    <w:rsid w:val="00AC2EF3"/>
    <w:rsid w:val="00AC3119"/>
    <w:rsid w:val="00AC329C"/>
    <w:rsid w:val="00AC337E"/>
    <w:rsid w:val="00AC362B"/>
    <w:rsid w:val="00AC36B8"/>
    <w:rsid w:val="00AC3C0C"/>
    <w:rsid w:val="00AC3C47"/>
    <w:rsid w:val="00AC447C"/>
    <w:rsid w:val="00AC4FDF"/>
    <w:rsid w:val="00AC53EF"/>
    <w:rsid w:val="00AC550B"/>
    <w:rsid w:val="00AC5B7B"/>
    <w:rsid w:val="00AC5C8E"/>
    <w:rsid w:val="00AC6210"/>
    <w:rsid w:val="00AC62C6"/>
    <w:rsid w:val="00AC647C"/>
    <w:rsid w:val="00AC6788"/>
    <w:rsid w:val="00AC67B9"/>
    <w:rsid w:val="00AC6E3E"/>
    <w:rsid w:val="00AC6E8F"/>
    <w:rsid w:val="00AC6E96"/>
    <w:rsid w:val="00AC6F83"/>
    <w:rsid w:val="00AC7E34"/>
    <w:rsid w:val="00AD0493"/>
    <w:rsid w:val="00AD0E2E"/>
    <w:rsid w:val="00AD0F15"/>
    <w:rsid w:val="00AD12F1"/>
    <w:rsid w:val="00AD1674"/>
    <w:rsid w:val="00AD1BF3"/>
    <w:rsid w:val="00AD2019"/>
    <w:rsid w:val="00AD2432"/>
    <w:rsid w:val="00AD269B"/>
    <w:rsid w:val="00AD282E"/>
    <w:rsid w:val="00AD28B8"/>
    <w:rsid w:val="00AD2A55"/>
    <w:rsid w:val="00AD2CF6"/>
    <w:rsid w:val="00AD2DA8"/>
    <w:rsid w:val="00AD2E55"/>
    <w:rsid w:val="00AD2E8D"/>
    <w:rsid w:val="00AD3563"/>
    <w:rsid w:val="00AD3C44"/>
    <w:rsid w:val="00AD464D"/>
    <w:rsid w:val="00AD5D84"/>
    <w:rsid w:val="00AD6152"/>
    <w:rsid w:val="00AD631A"/>
    <w:rsid w:val="00AD654B"/>
    <w:rsid w:val="00AD6907"/>
    <w:rsid w:val="00AD6E6F"/>
    <w:rsid w:val="00AD6EE0"/>
    <w:rsid w:val="00AD720E"/>
    <w:rsid w:val="00AD72FC"/>
    <w:rsid w:val="00AD7467"/>
    <w:rsid w:val="00AD7B28"/>
    <w:rsid w:val="00AD7C2A"/>
    <w:rsid w:val="00AE003C"/>
    <w:rsid w:val="00AE1042"/>
    <w:rsid w:val="00AE148C"/>
    <w:rsid w:val="00AE1551"/>
    <w:rsid w:val="00AE1A76"/>
    <w:rsid w:val="00AE246A"/>
    <w:rsid w:val="00AE2AF2"/>
    <w:rsid w:val="00AE300F"/>
    <w:rsid w:val="00AE3A00"/>
    <w:rsid w:val="00AE4579"/>
    <w:rsid w:val="00AE48BA"/>
    <w:rsid w:val="00AE4D31"/>
    <w:rsid w:val="00AE5629"/>
    <w:rsid w:val="00AE6481"/>
    <w:rsid w:val="00AE64DC"/>
    <w:rsid w:val="00AE6909"/>
    <w:rsid w:val="00AE72D9"/>
    <w:rsid w:val="00AF0CFA"/>
    <w:rsid w:val="00AF1431"/>
    <w:rsid w:val="00AF1A41"/>
    <w:rsid w:val="00AF2237"/>
    <w:rsid w:val="00AF274C"/>
    <w:rsid w:val="00AF28C4"/>
    <w:rsid w:val="00AF29B3"/>
    <w:rsid w:val="00AF3139"/>
    <w:rsid w:val="00AF341C"/>
    <w:rsid w:val="00AF361C"/>
    <w:rsid w:val="00AF3D5F"/>
    <w:rsid w:val="00AF3D71"/>
    <w:rsid w:val="00AF3F88"/>
    <w:rsid w:val="00AF4722"/>
    <w:rsid w:val="00AF473E"/>
    <w:rsid w:val="00AF58B2"/>
    <w:rsid w:val="00AF58F7"/>
    <w:rsid w:val="00AF5F97"/>
    <w:rsid w:val="00AF6047"/>
    <w:rsid w:val="00AF60EC"/>
    <w:rsid w:val="00AF66DD"/>
    <w:rsid w:val="00AF6760"/>
    <w:rsid w:val="00AF67AA"/>
    <w:rsid w:val="00AF6C4E"/>
    <w:rsid w:val="00AF6D7C"/>
    <w:rsid w:val="00AF7056"/>
    <w:rsid w:val="00AF7064"/>
    <w:rsid w:val="00AF76DD"/>
    <w:rsid w:val="00B004E8"/>
    <w:rsid w:val="00B005DA"/>
    <w:rsid w:val="00B00711"/>
    <w:rsid w:val="00B009B2"/>
    <w:rsid w:val="00B009CC"/>
    <w:rsid w:val="00B00E6E"/>
    <w:rsid w:val="00B018ED"/>
    <w:rsid w:val="00B01A1C"/>
    <w:rsid w:val="00B022F2"/>
    <w:rsid w:val="00B02D2A"/>
    <w:rsid w:val="00B036EE"/>
    <w:rsid w:val="00B03B6E"/>
    <w:rsid w:val="00B03C80"/>
    <w:rsid w:val="00B0464A"/>
    <w:rsid w:val="00B04772"/>
    <w:rsid w:val="00B049C9"/>
    <w:rsid w:val="00B04A93"/>
    <w:rsid w:val="00B04DEA"/>
    <w:rsid w:val="00B04E37"/>
    <w:rsid w:val="00B05106"/>
    <w:rsid w:val="00B05325"/>
    <w:rsid w:val="00B053AE"/>
    <w:rsid w:val="00B054C1"/>
    <w:rsid w:val="00B05B83"/>
    <w:rsid w:val="00B05F1E"/>
    <w:rsid w:val="00B0614F"/>
    <w:rsid w:val="00B06151"/>
    <w:rsid w:val="00B06159"/>
    <w:rsid w:val="00B06390"/>
    <w:rsid w:val="00B064FC"/>
    <w:rsid w:val="00B06A54"/>
    <w:rsid w:val="00B10AA8"/>
    <w:rsid w:val="00B11242"/>
    <w:rsid w:val="00B113F1"/>
    <w:rsid w:val="00B1158E"/>
    <w:rsid w:val="00B118DE"/>
    <w:rsid w:val="00B11D01"/>
    <w:rsid w:val="00B12CB4"/>
    <w:rsid w:val="00B12DD9"/>
    <w:rsid w:val="00B12E44"/>
    <w:rsid w:val="00B137C0"/>
    <w:rsid w:val="00B14993"/>
    <w:rsid w:val="00B14D22"/>
    <w:rsid w:val="00B1507D"/>
    <w:rsid w:val="00B154F9"/>
    <w:rsid w:val="00B15545"/>
    <w:rsid w:val="00B159FB"/>
    <w:rsid w:val="00B168D5"/>
    <w:rsid w:val="00B16ABB"/>
    <w:rsid w:val="00B16C28"/>
    <w:rsid w:val="00B171D5"/>
    <w:rsid w:val="00B173F3"/>
    <w:rsid w:val="00B1772E"/>
    <w:rsid w:val="00B1775B"/>
    <w:rsid w:val="00B177DF"/>
    <w:rsid w:val="00B17B22"/>
    <w:rsid w:val="00B20112"/>
    <w:rsid w:val="00B2017D"/>
    <w:rsid w:val="00B20677"/>
    <w:rsid w:val="00B20814"/>
    <w:rsid w:val="00B20A34"/>
    <w:rsid w:val="00B20C9D"/>
    <w:rsid w:val="00B20D6E"/>
    <w:rsid w:val="00B21626"/>
    <w:rsid w:val="00B217BD"/>
    <w:rsid w:val="00B21B8D"/>
    <w:rsid w:val="00B224A7"/>
    <w:rsid w:val="00B22790"/>
    <w:rsid w:val="00B22E65"/>
    <w:rsid w:val="00B22F14"/>
    <w:rsid w:val="00B231E2"/>
    <w:rsid w:val="00B2335B"/>
    <w:rsid w:val="00B25307"/>
    <w:rsid w:val="00B259E5"/>
    <w:rsid w:val="00B25C7D"/>
    <w:rsid w:val="00B25E5E"/>
    <w:rsid w:val="00B26E43"/>
    <w:rsid w:val="00B2722E"/>
    <w:rsid w:val="00B274C5"/>
    <w:rsid w:val="00B27D09"/>
    <w:rsid w:val="00B30381"/>
    <w:rsid w:val="00B3054F"/>
    <w:rsid w:val="00B30F96"/>
    <w:rsid w:val="00B31240"/>
    <w:rsid w:val="00B31315"/>
    <w:rsid w:val="00B31FB7"/>
    <w:rsid w:val="00B31FF9"/>
    <w:rsid w:val="00B324DE"/>
    <w:rsid w:val="00B329A0"/>
    <w:rsid w:val="00B32C1A"/>
    <w:rsid w:val="00B33242"/>
    <w:rsid w:val="00B33A2D"/>
    <w:rsid w:val="00B34A5B"/>
    <w:rsid w:val="00B34D42"/>
    <w:rsid w:val="00B3583F"/>
    <w:rsid w:val="00B3599F"/>
    <w:rsid w:val="00B359D3"/>
    <w:rsid w:val="00B35D9E"/>
    <w:rsid w:val="00B35F7B"/>
    <w:rsid w:val="00B35F7C"/>
    <w:rsid w:val="00B368B4"/>
    <w:rsid w:val="00B36CAE"/>
    <w:rsid w:val="00B37283"/>
    <w:rsid w:val="00B3748F"/>
    <w:rsid w:val="00B405B2"/>
    <w:rsid w:val="00B40B48"/>
    <w:rsid w:val="00B40FC0"/>
    <w:rsid w:val="00B415F0"/>
    <w:rsid w:val="00B4167E"/>
    <w:rsid w:val="00B41DB8"/>
    <w:rsid w:val="00B41DBB"/>
    <w:rsid w:val="00B41DC0"/>
    <w:rsid w:val="00B43C82"/>
    <w:rsid w:val="00B43D7A"/>
    <w:rsid w:val="00B43E6C"/>
    <w:rsid w:val="00B43EFF"/>
    <w:rsid w:val="00B4443D"/>
    <w:rsid w:val="00B4465C"/>
    <w:rsid w:val="00B44DD3"/>
    <w:rsid w:val="00B4577D"/>
    <w:rsid w:val="00B45B89"/>
    <w:rsid w:val="00B45C88"/>
    <w:rsid w:val="00B45C99"/>
    <w:rsid w:val="00B45EF9"/>
    <w:rsid w:val="00B46066"/>
    <w:rsid w:val="00B4659F"/>
    <w:rsid w:val="00B4675F"/>
    <w:rsid w:val="00B46966"/>
    <w:rsid w:val="00B46A41"/>
    <w:rsid w:val="00B46AB7"/>
    <w:rsid w:val="00B46BDA"/>
    <w:rsid w:val="00B4701D"/>
    <w:rsid w:val="00B4713A"/>
    <w:rsid w:val="00B47433"/>
    <w:rsid w:val="00B47867"/>
    <w:rsid w:val="00B478CB"/>
    <w:rsid w:val="00B47CC3"/>
    <w:rsid w:val="00B50090"/>
    <w:rsid w:val="00B50116"/>
    <w:rsid w:val="00B50180"/>
    <w:rsid w:val="00B503B4"/>
    <w:rsid w:val="00B50488"/>
    <w:rsid w:val="00B5066E"/>
    <w:rsid w:val="00B50766"/>
    <w:rsid w:val="00B50864"/>
    <w:rsid w:val="00B50BA0"/>
    <w:rsid w:val="00B516D6"/>
    <w:rsid w:val="00B51AF2"/>
    <w:rsid w:val="00B51DE5"/>
    <w:rsid w:val="00B51E73"/>
    <w:rsid w:val="00B51FDA"/>
    <w:rsid w:val="00B52420"/>
    <w:rsid w:val="00B52510"/>
    <w:rsid w:val="00B52626"/>
    <w:rsid w:val="00B5264A"/>
    <w:rsid w:val="00B52EDD"/>
    <w:rsid w:val="00B53201"/>
    <w:rsid w:val="00B53704"/>
    <w:rsid w:val="00B542B0"/>
    <w:rsid w:val="00B542D7"/>
    <w:rsid w:val="00B546F4"/>
    <w:rsid w:val="00B5531B"/>
    <w:rsid w:val="00B55758"/>
    <w:rsid w:val="00B55D8D"/>
    <w:rsid w:val="00B5625E"/>
    <w:rsid w:val="00B564EF"/>
    <w:rsid w:val="00B569F2"/>
    <w:rsid w:val="00B56C3B"/>
    <w:rsid w:val="00B57AA3"/>
    <w:rsid w:val="00B57E1A"/>
    <w:rsid w:val="00B60238"/>
    <w:rsid w:val="00B6035E"/>
    <w:rsid w:val="00B603AE"/>
    <w:rsid w:val="00B607F4"/>
    <w:rsid w:val="00B6086D"/>
    <w:rsid w:val="00B60927"/>
    <w:rsid w:val="00B60983"/>
    <w:rsid w:val="00B61556"/>
    <w:rsid w:val="00B61C2F"/>
    <w:rsid w:val="00B62935"/>
    <w:rsid w:val="00B63952"/>
    <w:rsid w:val="00B63BC6"/>
    <w:rsid w:val="00B64074"/>
    <w:rsid w:val="00B64124"/>
    <w:rsid w:val="00B644B6"/>
    <w:rsid w:val="00B64A70"/>
    <w:rsid w:val="00B64DD3"/>
    <w:rsid w:val="00B64E5D"/>
    <w:rsid w:val="00B65102"/>
    <w:rsid w:val="00B65C46"/>
    <w:rsid w:val="00B65EC7"/>
    <w:rsid w:val="00B66268"/>
    <w:rsid w:val="00B66571"/>
    <w:rsid w:val="00B670F7"/>
    <w:rsid w:val="00B6714F"/>
    <w:rsid w:val="00B67B66"/>
    <w:rsid w:val="00B700B0"/>
    <w:rsid w:val="00B7171A"/>
    <w:rsid w:val="00B71889"/>
    <w:rsid w:val="00B7193B"/>
    <w:rsid w:val="00B71984"/>
    <w:rsid w:val="00B723DF"/>
    <w:rsid w:val="00B736F1"/>
    <w:rsid w:val="00B73799"/>
    <w:rsid w:val="00B738EF"/>
    <w:rsid w:val="00B73DFA"/>
    <w:rsid w:val="00B73F9C"/>
    <w:rsid w:val="00B7456F"/>
    <w:rsid w:val="00B74738"/>
    <w:rsid w:val="00B748E6"/>
    <w:rsid w:val="00B74900"/>
    <w:rsid w:val="00B74942"/>
    <w:rsid w:val="00B74A9B"/>
    <w:rsid w:val="00B761D8"/>
    <w:rsid w:val="00B76743"/>
    <w:rsid w:val="00B76F86"/>
    <w:rsid w:val="00B7707D"/>
    <w:rsid w:val="00B771F4"/>
    <w:rsid w:val="00B77271"/>
    <w:rsid w:val="00B77DBF"/>
    <w:rsid w:val="00B80205"/>
    <w:rsid w:val="00B80224"/>
    <w:rsid w:val="00B80255"/>
    <w:rsid w:val="00B80739"/>
    <w:rsid w:val="00B80CBF"/>
    <w:rsid w:val="00B8175D"/>
    <w:rsid w:val="00B81771"/>
    <w:rsid w:val="00B81B6E"/>
    <w:rsid w:val="00B81CA7"/>
    <w:rsid w:val="00B81ED9"/>
    <w:rsid w:val="00B81FCC"/>
    <w:rsid w:val="00B82476"/>
    <w:rsid w:val="00B8322F"/>
    <w:rsid w:val="00B833B8"/>
    <w:rsid w:val="00B83FC9"/>
    <w:rsid w:val="00B840D9"/>
    <w:rsid w:val="00B84E80"/>
    <w:rsid w:val="00B85052"/>
    <w:rsid w:val="00B85103"/>
    <w:rsid w:val="00B854A8"/>
    <w:rsid w:val="00B862D1"/>
    <w:rsid w:val="00B86DB4"/>
    <w:rsid w:val="00B86FED"/>
    <w:rsid w:val="00B87324"/>
    <w:rsid w:val="00B87676"/>
    <w:rsid w:val="00B87BAD"/>
    <w:rsid w:val="00B90BE2"/>
    <w:rsid w:val="00B90C3A"/>
    <w:rsid w:val="00B913F9"/>
    <w:rsid w:val="00B91C26"/>
    <w:rsid w:val="00B9228F"/>
    <w:rsid w:val="00B92388"/>
    <w:rsid w:val="00B926F8"/>
    <w:rsid w:val="00B92999"/>
    <w:rsid w:val="00B929CA"/>
    <w:rsid w:val="00B92EA4"/>
    <w:rsid w:val="00B9300C"/>
    <w:rsid w:val="00B931B5"/>
    <w:rsid w:val="00B934CC"/>
    <w:rsid w:val="00B938AB"/>
    <w:rsid w:val="00B949E9"/>
    <w:rsid w:val="00B949F4"/>
    <w:rsid w:val="00B950AD"/>
    <w:rsid w:val="00B952AC"/>
    <w:rsid w:val="00B95593"/>
    <w:rsid w:val="00B96794"/>
    <w:rsid w:val="00B967B8"/>
    <w:rsid w:val="00B96808"/>
    <w:rsid w:val="00B96AC3"/>
    <w:rsid w:val="00B96B4E"/>
    <w:rsid w:val="00B96B7A"/>
    <w:rsid w:val="00B96CFF"/>
    <w:rsid w:val="00B979F8"/>
    <w:rsid w:val="00B97FC6"/>
    <w:rsid w:val="00BA01DC"/>
    <w:rsid w:val="00BA0354"/>
    <w:rsid w:val="00BA05F4"/>
    <w:rsid w:val="00BA0BB1"/>
    <w:rsid w:val="00BA0CE9"/>
    <w:rsid w:val="00BA128B"/>
    <w:rsid w:val="00BA1324"/>
    <w:rsid w:val="00BA1FD0"/>
    <w:rsid w:val="00BA21E0"/>
    <w:rsid w:val="00BA23E1"/>
    <w:rsid w:val="00BA292F"/>
    <w:rsid w:val="00BA2F01"/>
    <w:rsid w:val="00BA38A9"/>
    <w:rsid w:val="00BA3F2D"/>
    <w:rsid w:val="00BA4285"/>
    <w:rsid w:val="00BA43A4"/>
    <w:rsid w:val="00BA49A3"/>
    <w:rsid w:val="00BA4CAB"/>
    <w:rsid w:val="00BA5479"/>
    <w:rsid w:val="00BA57AF"/>
    <w:rsid w:val="00BA5A43"/>
    <w:rsid w:val="00BA6684"/>
    <w:rsid w:val="00BA6E14"/>
    <w:rsid w:val="00BA7435"/>
    <w:rsid w:val="00BA7B01"/>
    <w:rsid w:val="00BA7DCD"/>
    <w:rsid w:val="00BA7FFC"/>
    <w:rsid w:val="00BB0369"/>
    <w:rsid w:val="00BB0505"/>
    <w:rsid w:val="00BB0782"/>
    <w:rsid w:val="00BB07BF"/>
    <w:rsid w:val="00BB10E8"/>
    <w:rsid w:val="00BB1107"/>
    <w:rsid w:val="00BB1C55"/>
    <w:rsid w:val="00BB22AF"/>
    <w:rsid w:val="00BB2727"/>
    <w:rsid w:val="00BB2B5B"/>
    <w:rsid w:val="00BB351F"/>
    <w:rsid w:val="00BB3A80"/>
    <w:rsid w:val="00BB3E4F"/>
    <w:rsid w:val="00BB409F"/>
    <w:rsid w:val="00BB4102"/>
    <w:rsid w:val="00BB430B"/>
    <w:rsid w:val="00BB441B"/>
    <w:rsid w:val="00BB45DE"/>
    <w:rsid w:val="00BB46A9"/>
    <w:rsid w:val="00BB474E"/>
    <w:rsid w:val="00BB4B40"/>
    <w:rsid w:val="00BB4BFE"/>
    <w:rsid w:val="00BB5FCA"/>
    <w:rsid w:val="00BB6B05"/>
    <w:rsid w:val="00BB6C01"/>
    <w:rsid w:val="00BB70E4"/>
    <w:rsid w:val="00BB75FD"/>
    <w:rsid w:val="00BB79AC"/>
    <w:rsid w:val="00BB79FB"/>
    <w:rsid w:val="00BB7B0E"/>
    <w:rsid w:val="00BB7D52"/>
    <w:rsid w:val="00BB7E6C"/>
    <w:rsid w:val="00BC019A"/>
    <w:rsid w:val="00BC06B5"/>
    <w:rsid w:val="00BC0F95"/>
    <w:rsid w:val="00BC1464"/>
    <w:rsid w:val="00BC16CA"/>
    <w:rsid w:val="00BC197D"/>
    <w:rsid w:val="00BC1EC6"/>
    <w:rsid w:val="00BC1F45"/>
    <w:rsid w:val="00BC278A"/>
    <w:rsid w:val="00BC29AC"/>
    <w:rsid w:val="00BC3224"/>
    <w:rsid w:val="00BC32BB"/>
    <w:rsid w:val="00BC352A"/>
    <w:rsid w:val="00BC36A2"/>
    <w:rsid w:val="00BC39E4"/>
    <w:rsid w:val="00BC40B9"/>
    <w:rsid w:val="00BC44E7"/>
    <w:rsid w:val="00BC456E"/>
    <w:rsid w:val="00BC464C"/>
    <w:rsid w:val="00BC4990"/>
    <w:rsid w:val="00BC4CEA"/>
    <w:rsid w:val="00BC5DBB"/>
    <w:rsid w:val="00BC60EA"/>
    <w:rsid w:val="00BC6849"/>
    <w:rsid w:val="00BC6C25"/>
    <w:rsid w:val="00BC7001"/>
    <w:rsid w:val="00BC71A1"/>
    <w:rsid w:val="00BC7206"/>
    <w:rsid w:val="00BC744B"/>
    <w:rsid w:val="00BC7691"/>
    <w:rsid w:val="00BC77F9"/>
    <w:rsid w:val="00BC78F9"/>
    <w:rsid w:val="00BC7951"/>
    <w:rsid w:val="00BC7A05"/>
    <w:rsid w:val="00BC7D34"/>
    <w:rsid w:val="00BC7FCD"/>
    <w:rsid w:val="00BD0225"/>
    <w:rsid w:val="00BD1164"/>
    <w:rsid w:val="00BD1199"/>
    <w:rsid w:val="00BD1AB6"/>
    <w:rsid w:val="00BD1F8A"/>
    <w:rsid w:val="00BD27E8"/>
    <w:rsid w:val="00BD2E92"/>
    <w:rsid w:val="00BD3089"/>
    <w:rsid w:val="00BD3D6C"/>
    <w:rsid w:val="00BD435A"/>
    <w:rsid w:val="00BD4383"/>
    <w:rsid w:val="00BD4477"/>
    <w:rsid w:val="00BD4611"/>
    <w:rsid w:val="00BD4A3A"/>
    <w:rsid w:val="00BD58C4"/>
    <w:rsid w:val="00BD5BF4"/>
    <w:rsid w:val="00BD5E8F"/>
    <w:rsid w:val="00BD62B9"/>
    <w:rsid w:val="00BD6558"/>
    <w:rsid w:val="00BD657E"/>
    <w:rsid w:val="00BD6F9E"/>
    <w:rsid w:val="00BD739D"/>
    <w:rsid w:val="00BD7D78"/>
    <w:rsid w:val="00BE0556"/>
    <w:rsid w:val="00BE096E"/>
    <w:rsid w:val="00BE0AFC"/>
    <w:rsid w:val="00BE0D1A"/>
    <w:rsid w:val="00BE1051"/>
    <w:rsid w:val="00BE1336"/>
    <w:rsid w:val="00BE2E0A"/>
    <w:rsid w:val="00BE384E"/>
    <w:rsid w:val="00BE3B12"/>
    <w:rsid w:val="00BE46A7"/>
    <w:rsid w:val="00BE53C9"/>
    <w:rsid w:val="00BE54F2"/>
    <w:rsid w:val="00BE6194"/>
    <w:rsid w:val="00BE6EA9"/>
    <w:rsid w:val="00BE7CBB"/>
    <w:rsid w:val="00BF0015"/>
    <w:rsid w:val="00BF003B"/>
    <w:rsid w:val="00BF068B"/>
    <w:rsid w:val="00BF0691"/>
    <w:rsid w:val="00BF06EF"/>
    <w:rsid w:val="00BF0D6A"/>
    <w:rsid w:val="00BF0D7A"/>
    <w:rsid w:val="00BF1B01"/>
    <w:rsid w:val="00BF1F0D"/>
    <w:rsid w:val="00BF28F4"/>
    <w:rsid w:val="00BF2903"/>
    <w:rsid w:val="00BF2A11"/>
    <w:rsid w:val="00BF34C4"/>
    <w:rsid w:val="00BF3772"/>
    <w:rsid w:val="00BF38EB"/>
    <w:rsid w:val="00BF3DE1"/>
    <w:rsid w:val="00BF408F"/>
    <w:rsid w:val="00BF4165"/>
    <w:rsid w:val="00BF4839"/>
    <w:rsid w:val="00BF4D8C"/>
    <w:rsid w:val="00BF4FE0"/>
    <w:rsid w:val="00BF4FEC"/>
    <w:rsid w:val="00BF579C"/>
    <w:rsid w:val="00BF6DEA"/>
    <w:rsid w:val="00BF7384"/>
    <w:rsid w:val="00BF7737"/>
    <w:rsid w:val="00BF7C55"/>
    <w:rsid w:val="00BF7FEE"/>
    <w:rsid w:val="00C00160"/>
    <w:rsid w:val="00C00587"/>
    <w:rsid w:val="00C005CB"/>
    <w:rsid w:val="00C00644"/>
    <w:rsid w:val="00C00841"/>
    <w:rsid w:val="00C012C4"/>
    <w:rsid w:val="00C012FC"/>
    <w:rsid w:val="00C01DCD"/>
    <w:rsid w:val="00C01F21"/>
    <w:rsid w:val="00C0200A"/>
    <w:rsid w:val="00C02AB9"/>
    <w:rsid w:val="00C02DD5"/>
    <w:rsid w:val="00C035AB"/>
    <w:rsid w:val="00C03EA6"/>
    <w:rsid w:val="00C0403D"/>
    <w:rsid w:val="00C04175"/>
    <w:rsid w:val="00C048FB"/>
    <w:rsid w:val="00C049B0"/>
    <w:rsid w:val="00C04BB7"/>
    <w:rsid w:val="00C05005"/>
    <w:rsid w:val="00C050F6"/>
    <w:rsid w:val="00C05295"/>
    <w:rsid w:val="00C0544F"/>
    <w:rsid w:val="00C059EE"/>
    <w:rsid w:val="00C05A03"/>
    <w:rsid w:val="00C05A5A"/>
    <w:rsid w:val="00C05A74"/>
    <w:rsid w:val="00C05B63"/>
    <w:rsid w:val="00C06A30"/>
    <w:rsid w:val="00C078BD"/>
    <w:rsid w:val="00C0790E"/>
    <w:rsid w:val="00C07A18"/>
    <w:rsid w:val="00C07DF6"/>
    <w:rsid w:val="00C102C8"/>
    <w:rsid w:val="00C10341"/>
    <w:rsid w:val="00C10402"/>
    <w:rsid w:val="00C1053B"/>
    <w:rsid w:val="00C10774"/>
    <w:rsid w:val="00C10996"/>
    <w:rsid w:val="00C10D4D"/>
    <w:rsid w:val="00C10EDE"/>
    <w:rsid w:val="00C11525"/>
    <w:rsid w:val="00C11802"/>
    <w:rsid w:val="00C11E87"/>
    <w:rsid w:val="00C11F72"/>
    <w:rsid w:val="00C12FFC"/>
    <w:rsid w:val="00C13369"/>
    <w:rsid w:val="00C1359B"/>
    <w:rsid w:val="00C1362D"/>
    <w:rsid w:val="00C13926"/>
    <w:rsid w:val="00C142C2"/>
    <w:rsid w:val="00C15655"/>
    <w:rsid w:val="00C158F5"/>
    <w:rsid w:val="00C159A1"/>
    <w:rsid w:val="00C15AD0"/>
    <w:rsid w:val="00C15D10"/>
    <w:rsid w:val="00C15E65"/>
    <w:rsid w:val="00C16EC4"/>
    <w:rsid w:val="00C17607"/>
    <w:rsid w:val="00C176AD"/>
    <w:rsid w:val="00C17880"/>
    <w:rsid w:val="00C20036"/>
    <w:rsid w:val="00C20098"/>
    <w:rsid w:val="00C20848"/>
    <w:rsid w:val="00C20AE1"/>
    <w:rsid w:val="00C21052"/>
    <w:rsid w:val="00C22068"/>
    <w:rsid w:val="00C22142"/>
    <w:rsid w:val="00C2239B"/>
    <w:rsid w:val="00C22B3F"/>
    <w:rsid w:val="00C22E85"/>
    <w:rsid w:val="00C23028"/>
    <w:rsid w:val="00C23253"/>
    <w:rsid w:val="00C2362C"/>
    <w:rsid w:val="00C24D7B"/>
    <w:rsid w:val="00C24DE5"/>
    <w:rsid w:val="00C25138"/>
    <w:rsid w:val="00C25ED8"/>
    <w:rsid w:val="00C2604C"/>
    <w:rsid w:val="00C26193"/>
    <w:rsid w:val="00C261D7"/>
    <w:rsid w:val="00C26210"/>
    <w:rsid w:val="00C266DC"/>
    <w:rsid w:val="00C2696F"/>
    <w:rsid w:val="00C27101"/>
    <w:rsid w:val="00C27C8F"/>
    <w:rsid w:val="00C30936"/>
    <w:rsid w:val="00C31020"/>
    <w:rsid w:val="00C31648"/>
    <w:rsid w:val="00C316FC"/>
    <w:rsid w:val="00C32BF7"/>
    <w:rsid w:val="00C330C7"/>
    <w:rsid w:val="00C3327E"/>
    <w:rsid w:val="00C33653"/>
    <w:rsid w:val="00C33CF4"/>
    <w:rsid w:val="00C3406F"/>
    <w:rsid w:val="00C34795"/>
    <w:rsid w:val="00C34943"/>
    <w:rsid w:val="00C34D60"/>
    <w:rsid w:val="00C34F75"/>
    <w:rsid w:val="00C35348"/>
    <w:rsid w:val="00C35976"/>
    <w:rsid w:val="00C35C9F"/>
    <w:rsid w:val="00C360DF"/>
    <w:rsid w:val="00C365B6"/>
    <w:rsid w:val="00C36728"/>
    <w:rsid w:val="00C36880"/>
    <w:rsid w:val="00C37534"/>
    <w:rsid w:val="00C37CE5"/>
    <w:rsid w:val="00C37CF6"/>
    <w:rsid w:val="00C403D2"/>
    <w:rsid w:val="00C404C5"/>
    <w:rsid w:val="00C40FAE"/>
    <w:rsid w:val="00C41B97"/>
    <w:rsid w:val="00C42B28"/>
    <w:rsid w:val="00C42D1B"/>
    <w:rsid w:val="00C42F77"/>
    <w:rsid w:val="00C43146"/>
    <w:rsid w:val="00C433B2"/>
    <w:rsid w:val="00C4368B"/>
    <w:rsid w:val="00C44565"/>
    <w:rsid w:val="00C448DA"/>
    <w:rsid w:val="00C453C5"/>
    <w:rsid w:val="00C4569E"/>
    <w:rsid w:val="00C461E6"/>
    <w:rsid w:val="00C4632F"/>
    <w:rsid w:val="00C4640D"/>
    <w:rsid w:val="00C46785"/>
    <w:rsid w:val="00C468C3"/>
    <w:rsid w:val="00C46927"/>
    <w:rsid w:val="00C46E28"/>
    <w:rsid w:val="00C47C65"/>
    <w:rsid w:val="00C5117F"/>
    <w:rsid w:val="00C5206D"/>
    <w:rsid w:val="00C5207A"/>
    <w:rsid w:val="00C52C88"/>
    <w:rsid w:val="00C52E6A"/>
    <w:rsid w:val="00C53050"/>
    <w:rsid w:val="00C532C8"/>
    <w:rsid w:val="00C534A3"/>
    <w:rsid w:val="00C5389C"/>
    <w:rsid w:val="00C538C5"/>
    <w:rsid w:val="00C5405B"/>
    <w:rsid w:val="00C543E3"/>
    <w:rsid w:val="00C54420"/>
    <w:rsid w:val="00C54437"/>
    <w:rsid w:val="00C548F9"/>
    <w:rsid w:val="00C54E34"/>
    <w:rsid w:val="00C55158"/>
    <w:rsid w:val="00C55165"/>
    <w:rsid w:val="00C552B3"/>
    <w:rsid w:val="00C5532B"/>
    <w:rsid w:val="00C55A59"/>
    <w:rsid w:val="00C55B34"/>
    <w:rsid w:val="00C55B9F"/>
    <w:rsid w:val="00C55CA3"/>
    <w:rsid w:val="00C55FD7"/>
    <w:rsid w:val="00C5661C"/>
    <w:rsid w:val="00C566C9"/>
    <w:rsid w:val="00C56CA4"/>
    <w:rsid w:val="00C56F07"/>
    <w:rsid w:val="00C56FB7"/>
    <w:rsid w:val="00C57051"/>
    <w:rsid w:val="00C571A5"/>
    <w:rsid w:val="00C57384"/>
    <w:rsid w:val="00C57450"/>
    <w:rsid w:val="00C5745D"/>
    <w:rsid w:val="00C575FE"/>
    <w:rsid w:val="00C57837"/>
    <w:rsid w:val="00C604D8"/>
    <w:rsid w:val="00C60BE4"/>
    <w:rsid w:val="00C60DE3"/>
    <w:rsid w:val="00C61091"/>
    <w:rsid w:val="00C613AD"/>
    <w:rsid w:val="00C614E8"/>
    <w:rsid w:val="00C61719"/>
    <w:rsid w:val="00C621E5"/>
    <w:rsid w:val="00C62B6E"/>
    <w:rsid w:val="00C63044"/>
    <w:rsid w:val="00C63308"/>
    <w:rsid w:val="00C6385F"/>
    <w:rsid w:val="00C63863"/>
    <w:rsid w:val="00C63CCB"/>
    <w:rsid w:val="00C642D3"/>
    <w:rsid w:val="00C64830"/>
    <w:rsid w:val="00C64C51"/>
    <w:rsid w:val="00C64EB5"/>
    <w:rsid w:val="00C65E8A"/>
    <w:rsid w:val="00C66663"/>
    <w:rsid w:val="00C66815"/>
    <w:rsid w:val="00C66F19"/>
    <w:rsid w:val="00C6728A"/>
    <w:rsid w:val="00C6757E"/>
    <w:rsid w:val="00C67CF7"/>
    <w:rsid w:val="00C70C6C"/>
    <w:rsid w:val="00C71218"/>
    <w:rsid w:val="00C71253"/>
    <w:rsid w:val="00C714C7"/>
    <w:rsid w:val="00C7152B"/>
    <w:rsid w:val="00C7158E"/>
    <w:rsid w:val="00C71F77"/>
    <w:rsid w:val="00C728AB"/>
    <w:rsid w:val="00C7298D"/>
    <w:rsid w:val="00C72CC5"/>
    <w:rsid w:val="00C72E08"/>
    <w:rsid w:val="00C737EA"/>
    <w:rsid w:val="00C73822"/>
    <w:rsid w:val="00C73C06"/>
    <w:rsid w:val="00C73CFE"/>
    <w:rsid w:val="00C7407B"/>
    <w:rsid w:val="00C741D7"/>
    <w:rsid w:val="00C744E9"/>
    <w:rsid w:val="00C74AE1"/>
    <w:rsid w:val="00C75869"/>
    <w:rsid w:val="00C7686F"/>
    <w:rsid w:val="00C76FAC"/>
    <w:rsid w:val="00C7754E"/>
    <w:rsid w:val="00C7780A"/>
    <w:rsid w:val="00C77D92"/>
    <w:rsid w:val="00C802EE"/>
    <w:rsid w:val="00C805FF"/>
    <w:rsid w:val="00C80785"/>
    <w:rsid w:val="00C80807"/>
    <w:rsid w:val="00C808BD"/>
    <w:rsid w:val="00C8123F"/>
    <w:rsid w:val="00C81C53"/>
    <w:rsid w:val="00C8205D"/>
    <w:rsid w:val="00C82AC0"/>
    <w:rsid w:val="00C8408C"/>
    <w:rsid w:val="00C84704"/>
    <w:rsid w:val="00C84892"/>
    <w:rsid w:val="00C848C0"/>
    <w:rsid w:val="00C84BE0"/>
    <w:rsid w:val="00C85DE8"/>
    <w:rsid w:val="00C85DE9"/>
    <w:rsid w:val="00C85FC7"/>
    <w:rsid w:val="00C862E8"/>
    <w:rsid w:val="00C867FD"/>
    <w:rsid w:val="00C8685E"/>
    <w:rsid w:val="00C869D1"/>
    <w:rsid w:val="00C86B01"/>
    <w:rsid w:val="00C906D2"/>
    <w:rsid w:val="00C90A2B"/>
    <w:rsid w:val="00C9152B"/>
    <w:rsid w:val="00C920B4"/>
    <w:rsid w:val="00C921A9"/>
    <w:rsid w:val="00C92E71"/>
    <w:rsid w:val="00C935FE"/>
    <w:rsid w:val="00C94321"/>
    <w:rsid w:val="00C94646"/>
    <w:rsid w:val="00C9499F"/>
    <w:rsid w:val="00C9511E"/>
    <w:rsid w:val="00C96C09"/>
    <w:rsid w:val="00C96CC7"/>
    <w:rsid w:val="00C96F68"/>
    <w:rsid w:val="00C97F49"/>
    <w:rsid w:val="00CA0058"/>
    <w:rsid w:val="00CA0512"/>
    <w:rsid w:val="00CA05D3"/>
    <w:rsid w:val="00CA0FE9"/>
    <w:rsid w:val="00CA1AEF"/>
    <w:rsid w:val="00CA1F49"/>
    <w:rsid w:val="00CA1F78"/>
    <w:rsid w:val="00CA2147"/>
    <w:rsid w:val="00CA34E8"/>
    <w:rsid w:val="00CA356E"/>
    <w:rsid w:val="00CA38C7"/>
    <w:rsid w:val="00CA3A71"/>
    <w:rsid w:val="00CA3D4E"/>
    <w:rsid w:val="00CA44E1"/>
    <w:rsid w:val="00CA455E"/>
    <w:rsid w:val="00CA5553"/>
    <w:rsid w:val="00CA58CC"/>
    <w:rsid w:val="00CA58DD"/>
    <w:rsid w:val="00CA5912"/>
    <w:rsid w:val="00CA61D3"/>
    <w:rsid w:val="00CA6611"/>
    <w:rsid w:val="00CA760E"/>
    <w:rsid w:val="00CA7689"/>
    <w:rsid w:val="00CA76BB"/>
    <w:rsid w:val="00CA792C"/>
    <w:rsid w:val="00CA79DF"/>
    <w:rsid w:val="00CB0916"/>
    <w:rsid w:val="00CB099D"/>
    <w:rsid w:val="00CB0EB0"/>
    <w:rsid w:val="00CB1002"/>
    <w:rsid w:val="00CB103F"/>
    <w:rsid w:val="00CB1821"/>
    <w:rsid w:val="00CB2631"/>
    <w:rsid w:val="00CB2934"/>
    <w:rsid w:val="00CB295B"/>
    <w:rsid w:val="00CB2E2A"/>
    <w:rsid w:val="00CB3413"/>
    <w:rsid w:val="00CB44CE"/>
    <w:rsid w:val="00CB4618"/>
    <w:rsid w:val="00CB4809"/>
    <w:rsid w:val="00CB48E9"/>
    <w:rsid w:val="00CB4A3A"/>
    <w:rsid w:val="00CB4DF0"/>
    <w:rsid w:val="00CB54A2"/>
    <w:rsid w:val="00CB5796"/>
    <w:rsid w:val="00CB5857"/>
    <w:rsid w:val="00CB60B4"/>
    <w:rsid w:val="00CB69EE"/>
    <w:rsid w:val="00CB725F"/>
    <w:rsid w:val="00CB73A8"/>
    <w:rsid w:val="00CB7A71"/>
    <w:rsid w:val="00CB7B0D"/>
    <w:rsid w:val="00CB7BE3"/>
    <w:rsid w:val="00CB7D8B"/>
    <w:rsid w:val="00CC0660"/>
    <w:rsid w:val="00CC0673"/>
    <w:rsid w:val="00CC08A9"/>
    <w:rsid w:val="00CC121F"/>
    <w:rsid w:val="00CC17EE"/>
    <w:rsid w:val="00CC1CE8"/>
    <w:rsid w:val="00CC24B4"/>
    <w:rsid w:val="00CC2DF9"/>
    <w:rsid w:val="00CC322A"/>
    <w:rsid w:val="00CC356B"/>
    <w:rsid w:val="00CC3920"/>
    <w:rsid w:val="00CC3A23"/>
    <w:rsid w:val="00CC3CCB"/>
    <w:rsid w:val="00CC3F80"/>
    <w:rsid w:val="00CC4374"/>
    <w:rsid w:val="00CC45FB"/>
    <w:rsid w:val="00CC4F6F"/>
    <w:rsid w:val="00CC5470"/>
    <w:rsid w:val="00CC5591"/>
    <w:rsid w:val="00CC574F"/>
    <w:rsid w:val="00CC5B4A"/>
    <w:rsid w:val="00CC6AAB"/>
    <w:rsid w:val="00CC705F"/>
    <w:rsid w:val="00CC7669"/>
    <w:rsid w:val="00CC771E"/>
    <w:rsid w:val="00CC7780"/>
    <w:rsid w:val="00CC7853"/>
    <w:rsid w:val="00CC7A98"/>
    <w:rsid w:val="00CC7EC6"/>
    <w:rsid w:val="00CD005D"/>
    <w:rsid w:val="00CD0499"/>
    <w:rsid w:val="00CD066A"/>
    <w:rsid w:val="00CD06D0"/>
    <w:rsid w:val="00CD09BD"/>
    <w:rsid w:val="00CD0C5C"/>
    <w:rsid w:val="00CD1697"/>
    <w:rsid w:val="00CD18F6"/>
    <w:rsid w:val="00CD1BE1"/>
    <w:rsid w:val="00CD2353"/>
    <w:rsid w:val="00CD2533"/>
    <w:rsid w:val="00CD3076"/>
    <w:rsid w:val="00CD3DC4"/>
    <w:rsid w:val="00CD446F"/>
    <w:rsid w:val="00CD5EB2"/>
    <w:rsid w:val="00CD64DF"/>
    <w:rsid w:val="00CE0079"/>
    <w:rsid w:val="00CE0725"/>
    <w:rsid w:val="00CE0782"/>
    <w:rsid w:val="00CE0B59"/>
    <w:rsid w:val="00CE0D6C"/>
    <w:rsid w:val="00CE1271"/>
    <w:rsid w:val="00CE135C"/>
    <w:rsid w:val="00CE1715"/>
    <w:rsid w:val="00CE1B71"/>
    <w:rsid w:val="00CE1CAC"/>
    <w:rsid w:val="00CE1EB8"/>
    <w:rsid w:val="00CE25D1"/>
    <w:rsid w:val="00CE2C8B"/>
    <w:rsid w:val="00CE2E71"/>
    <w:rsid w:val="00CE3210"/>
    <w:rsid w:val="00CE3263"/>
    <w:rsid w:val="00CE3410"/>
    <w:rsid w:val="00CE36D0"/>
    <w:rsid w:val="00CE3702"/>
    <w:rsid w:val="00CE3B33"/>
    <w:rsid w:val="00CE3BCB"/>
    <w:rsid w:val="00CE3C83"/>
    <w:rsid w:val="00CE3C8F"/>
    <w:rsid w:val="00CE41C1"/>
    <w:rsid w:val="00CE4913"/>
    <w:rsid w:val="00CE56D1"/>
    <w:rsid w:val="00CE669D"/>
    <w:rsid w:val="00CE66DC"/>
    <w:rsid w:val="00CE6F2B"/>
    <w:rsid w:val="00CE727B"/>
    <w:rsid w:val="00CE760C"/>
    <w:rsid w:val="00CE7B68"/>
    <w:rsid w:val="00CF05B4"/>
    <w:rsid w:val="00CF08AC"/>
    <w:rsid w:val="00CF11BF"/>
    <w:rsid w:val="00CF19F7"/>
    <w:rsid w:val="00CF1C16"/>
    <w:rsid w:val="00CF1D7A"/>
    <w:rsid w:val="00CF24BE"/>
    <w:rsid w:val="00CF252B"/>
    <w:rsid w:val="00CF2623"/>
    <w:rsid w:val="00CF273F"/>
    <w:rsid w:val="00CF38C3"/>
    <w:rsid w:val="00CF3F9A"/>
    <w:rsid w:val="00CF4000"/>
    <w:rsid w:val="00CF406D"/>
    <w:rsid w:val="00CF42DA"/>
    <w:rsid w:val="00CF48BE"/>
    <w:rsid w:val="00CF4AF6"/>
    <w:rsid w:val="00CF4B2E"/>
    <w:rsid w:val="00CF4D80"/>
    <w:rsid w:val="00CF5033"/>
    <w:rsid w:val="00CF5536"/>
    <w:rsid w:val="00CF591D"/>
    <w:rsid w:val="00CF5DD0"/>
    <w:rsid w:val="00CF6168"/>
    <w:rsid w:val="00CF7365"/>
    <w:rsid w:val="00CF7A25"/>
    <w:rsid w:val="00CF7F4E"/>
    <w:rsid w:val="00D00335"/>
    <w:rsid w:val="00D005DF"/>
    <w:rsid w:val="00D009E0"/>
    <w:rsid w:val="00D013B4"/>
    <w:rsid w:val="00D0147C"/>
    <w:rsid w:val="00D0153F"/>
    <w:rsid w:val="00D01786"/>
    <w:rsid w:val="00D02037"/>
    <w:rsid w:val="00D02C53"/>
    <w:rsid w:val="00D02D34"/>
    <w:rsid w:val="00D02D5D"/>
    <w:rsid w:val="00D02E45"/>
    <w:rsid w:val="00D03426"/>
    <w:rsid w:val="00D0345F"/>
    <w:rsid w:val="00D034F6"/>
    <w:rsid w:val="00D03BBC"/>
    <w:rsid w:val="00D0408B"/>
    <w:rsid w:val="00D041E9"/>
    <w:rsid w:val="00D042EE"/>
    <w:rsid w:val="00D04765"/>
    <w:rsid w:val="00D04861"/>
    <w:rsid w:val="00D05840"/>
    <w:rsid w:val="00D05BAC"/>
    <w:rsid w:val="00D0639F"/>
    <w:rsid w:val="00D06461"/>
    <w:rsid w:val="00D0671A"/>
    <w:rsid w:val="00D07093"/>
    <w:rsid w:val="00D0774C"/>
    <w:rsid w:val="00D07CE3"/>
    <w:rsid w:val="00D07D22"/>
    <w:rsid w:val="00D07E7D"/>
    <w:rsid w:val="00D1057C"/>
    <w:rsid w:val="00D1073B"/>
    <w:rsid w:val="00D108AE"/>
    <w:rsid w:val="00D11B52"/>
    <w:rsid w:val="00D13423"/>
    <w:rsid w:val="00D14392"/>
    <w:rsid w:val="00D143F1"/>
    <w:rsid w:val="00D145B7"/>
    <w:rsid w:val="00D14AEE"/>
    <w:rsid w:val="00D14C00"/>
    <w:rsid w:val="00D14CA6"/>
    <w:rsid w:val="00D14F28"/>
    <w:rsid w:val="00D15879"/>
    <w:rsid w:val="00D15986"/>
    <w:rsid w:val="00D15A0E"/>
    <w:rsid w:val="00D16244"/>
    <w:rsid w:val="00D1636E"/>
    <w:rsid w:val="00D1656D"/>
    <w:rsid w:val="00D16A6C"/>
    <w:rsid w:val="00D16B62"/>
    <w:rsid w:val="00D16BA8"/>
    <w:rsid w:val="00D16BE9"/>
    <w:rsid w:val="00D17870"/>
    <w:rsid w:val="00D17A81"/>
    <w:rsid w:val="00D2029E"/>
    <w:rsid w:val="00D20CED"/>
    <w:rsid w:val="00D21145"/>
    <w:rsid w:val="00D21545"/>
    <w:rsid w:val="00D21588"/>
    <w:rsid w:val="00D21648"/>
    <w:rsid w:val="00D21944"/>
    <w:rsid w:val="00D21A2F"/>
    <w:rsid w:val="00D220CE"/>
    <w:rsid w:val="00D22225"/>
    <w:rsid w:val="00D2312D"/>
    <w:rsid w:val="00D2336C"/>
    <w:rsid w:val="00D23391"/>
    <w:rsid w:val="00D23BDE"/>
    <w:rsid w:val="00D24B84"/>
    <w:rsid w:val="00D25CEE"/>
    <w:rsid w:val="00D2605C"/>
    <w:rsid w:val="00D261E6"/>
    <w:rsid w:val="00D26AFB"/>
    <w:rsid w:val="00D26E06"/>
    <w:rsid w:val="00D27087"/>
    <w:rsid w:val="00D2720B"/>
    <w:rsid w:val="00D2741F"/>
    <w:rsid w:val="00D27D39"/>
    <w:rsid w:val="00D30B0F"/>
    <w:rsid w:val="00D31279"/>
    <w:rsid w:val="00D31B17"/>
    <w:rsid w:val="00D31D1B"/>
    <w:rsid w:val="00D3229F"/>
    <w:rsid w:val="00D32447"/>
    <w:rsid w:val="00D32CAA"/>
    <w:rsid w:val="00D32DA4"/>
    <w:rsid w:val="00D3334C"/>
    <w:rsid w:val="00D33C07"/>
    <w:rsid w:val="00D33FA2"/>
    <w:rsid w:val="00D345DA"/>
    <w:rsid w:val="00D34AED"/>
    <w:rsid w:val="00D34B25"/>
    <w:rsid w:val="00D34BEE"/>
    <w:rsid w:val="00D34DAA"/>
    <w:rsid w:val="00D350A4"/>
    <w:rsid w:val="00D35194"/>
    <w:rsid w:val="00D354FC"/>
    <w:rsid w:val="00D35652"/>
    <w:rsid w:val="00D358DC"/>
    <w:rsid w:val="00D361D3"/>
    <w:rsid w:val="00D36204"/>
    <w:rsid w:val="00D36CA8"/>
    <w:rsid w:val="00D36DBE"/>
    <w:rsid w:val="00D37154"/>
    <w:rsid w:val="00D377FC"/>
    <w:rsid w:val="00D37CBA"/>
    <w:rsid w:val="00D400DD"/>
    <w:rsid w:val="00D40232"/>
    <w:rsid w:val="00D406AB"/>
    <w:rsid w:val="00D41BAC"/>
    <w:rsid w:val="00D41DF6"/>
    <w:rsid w:val="00D41EC3"/>
    <w:rsid w:val="00D420F6"/>
    <w:rsid w:val="00D42174"/>
    <w:rsid w:val="00D4230A"/>
    <w:rsid w:val="00D42478"/>
    <w:rsid w:val="00D427D3"/>
    <w:rsid w:val="00D42EF1"/>
    <w:rsid w:val="00D43123"/>
    <w:rsid w:val="00D43AF3"/>
    <w:rsid w:val="00D44650"/>
    <w:rsid w:val="00D448B3"/>
    <w:rsid w:val="00D448EA"/>
    <w:rsid w:val="00D4513B"/>
    <w:rsid w:val="00D4570F"/>
    <w:rsid w:val="00D45ACB"/>
    <w:rsid w:val="00D45BD4"/>
    <w:rsid w:val="00D463E1"/>
    <w:rsid w:val="00D467B1"/>
    <w:rsid w:val="00D46CAE"/>
    <w:rsid w:val="00D46E68"/>
    <w:rsid w:val="00D47269"/>
    <w:rsid w:val="00D50106"/>
    <w:rsid w:val="00D5045A"/>
    <w:rsid w:val="00D50911"/>
    <w:rsid w:val="00D50AD9"/>
    <w:rsid w:val="00D50C94"/>
    <w:rsid w:val="00D50EDB"/>
    <w:rsid w:val="00D51129"/>
    <w:rsid w:val="00D51591"/>
    <w:rsid w:val="00D515AC"/>
    <w:rsid w:val="00D51888"/>
    <w:rsid w:val="00D51A8E"/>
    <w:rsid w:val="00D51FE3"/>
    <w:rsid w:val="00D52458"/>
    <w:rsid w:val="00D52485"/>
    <w:rsid w:val="00D52587"/>
    <w:rsid w:val="00D527A3"/>
    <w:rsid w:val="00D52829"/>
    <w:rsid w:val="00D52D06"/>
    <w:rsid w:val="00D52DBC"/>
    <w:rsid w:val="00D530F2"/>
    <w:rsid w:val="00D53145"/>
    <w:rsid w:val="00D5355E"/>
    <w:rsid w:val="00D53970"/>
    <w:rsid w:val="00D53C30"/>
    <w:rsid w:val="00D54038"/>
    <w:rsid w:val="00D560D6"/>
    <w:rsid w:val="00D56EF4"/>
    <w:rsid w:val="00D5706D"/>
    <w:rsid w:val="00D57A45"/>
    <w:rsid w:val="00D57CF3"/>
    <w:rsid w:val="00D57E5D"/>
    <w:rsid w:val="00D60080"/>
    <w:rsid w:val="00D60431"/>
    <w:rsid w:val="00D60877"/>
    <w:rsid w:val="00D61089"/>
    <w:rsid w:val="00D61A3F"/>
    <w:rsid w:val="00D6225D"/>
    <w:rsid w:val="00D6231E"/>
    <w:rsid w:val="00D634AA"/>
    <w:rsid w:val="00D636CB"/>
    <w:rsid w:val="00D6395C"/>
    <w:rsid w:val="00D63B9D"/>
    <w:rsid w:val="00D63BF0"/>
    <w:rsid w:val="00D63C2E"/>
    <w:rsid w:val="00D63D71"/>
    <w:rsid w:val="00D646BE"/>
    <w:rsid w:val="00D64C7A"/>
    <w:rsid w:val="00D64C9C"/>
    <w:rsid w:val="00D659C9"/>
    <w:rsid w:val="00D65A0D"/>
    <w:rsid w:val="00D65A53"/>
    <w:rsid w:val="00D670E1"/>
    <w:rsid w:val="00D672A6"/>
    <w:rsid w:val="00D6737F"/>
    <w:rsid w:val="00D67666"/>
    <w:rsid w:val="00D676DF"/>
    <w:rsid w:val="00D6791A"/>
    <w:rsid w:val="00D67B4A"/>
    <w:rsid w:val="00D67BAF"/>
    <w:rsid w:val="00D67CA0"/>
    <w:rsid w:val="00D67D6B"/>
    <w:rsid w:val="00D70744"/>
    <w:rsid w:val="00D70B82"/>
    <w:rsid w:val="00D71303"/>
    <w:rsid w:val="00D715FE"/>
    <w:rsid w:val="00D718CB"/>
    <w:rsid w:val="00D71B4F"/>
    <w:rsid w:val="00D722D3"/>
    <w:rsid w:val="00D726D5"/>
    <w:rsid w:val="00D7428C"/>
    <w:rsid w:val="00D74486"/>
    <w:rsid w:val="00D7450D"/>
    <w:rsid w:val="00D7471A"/>
    <w:rsid w:val="00D7487E"/>
    <w:rsid w:val="00D74A12"/>
    <w:rsid w:val="00D755F5"/>
    <w:rsid w:val="00D757FC"/>
    <w:rsid w:val="00D75AC8"/>
    <w:rsid w:val="00D76215"/>
    <w:rsid w:val="00D764AA"/>
    <w:rsid w:val="00D76537"/>
    <w:rsid w:val="00D76FAC"/>
    <w:rsid w:val="00D77131"/>
    <w:rsid w:val="00D80623"/>
    <w:rsid w:val="00D80B6D"/>
    <w:rsid w:val="00D81447"/>
    <w:rsid w:val="00D8151D"/>
    <w:rsid w:val="00D81EAE"/>
    <w:rsid w:val="00D82463"/>
    <w:rsid w:val="00D82A90"/>
    <w:rsid w:val="00D82D76"/>
    <w:rsid w:val="00D83BC6"/>
    <w:rsid w:val="00D83E02"/>
    <w:rsid w:val="00D844D3"/>
    <w:rsid w:val="00D84A18"/>
    <w:rsid w:val="00D84C07"/>
    <w:rsid w:val="00D84E32"/>
    <w:rsid w:val="00D851A5"/>
    <w:rsid w:val="00D8580C"/>
    <w:rsid w:val="00D858B0"/>
    <w:rsid w:val="00D8596D"/>
    <w:rsid w:val="00D860F1"/>
    <w:rsid w:val="00D866D3"/>
    <w:rsid w:val="00D869AB"/>
    <w:rsid w:val="00D86C17"/>
    <w:rsid w:val="00D87409"/>
    <w:rsid w:val="00D87C7F"/>
    <w:rsid w:val="00D90EDE"/>
    <w:rsid w:val="00D90EEC"/>
    <w:rsid w:val="00D91931"/>
    <w:rsid w:val="00D920DD"/>
    <w:rsid w:val="00D92EDE"/>
    <w:rsid w:val="00D92F68"/>
    <w:rsid w:val="00D92FAA"/>
    <w:rsid w:val="00D933E7"/>
    <w:rsid w:val="00D934CD"/>
    <w:rsid w:val="00D937FF"/>
    <w:rsid w:val="00D93D9E"/>
    <w:rsid w:val="00D94227"/>
    <w:rsid w:val="00D94446"/>
    <w:rsid w:val="00D94CEF"/>
    <w:rsid w:val="00D9545E"/>
    <w:rsid w:val="00D955A4"/>
    <w:rsid w:val="00D96512"/>
    <w:rsid w:val="00D969F5"/>
    <w:rsid w:val="00D96D25"/>
    <w:rsid w:val="00D96DD9"/>
    <w:rsid w:val="00D96EAE"/>
    <w:rsid w:val="00D96EC1"/>
    <w:rsid w:val="00D976D4"/>
    <w:rsid w:val="00D97782"/>
    <w:rsid w:val="00D97DCF"/>
    <w:rsid w:val="00D97E10"/>
    <w:rsid w:val="00DA00C5"/>
    <w:rsid w:val="00DA0177"/>
    <w:rsid w:val="00DA0F46"/>
    <w:rsid w:val="00DA14B5"/>
    <w:rsid w:val="00DA1865"/>
    <w:rsid w:val="00DA1C90"/>
    <w:rsid w:val="00DA27C5"/>
    <w:rsid w:val="00DA303D"/>
    <w:rsid w:val="00DA3213"/>
    <w:rsid w:val="00DA328D"/>
    <w:rsid w:val="00DA394C"/>
    <w:rsid w:val="00DA3CEE"/>
    <w:rsid w:val="00DA3EDA"/>
    <w:rsid w:val="00DA418B"/>
    <w:rsid w:val="00DA51D6"/>
    <w:rsid w:val="00DA5201"/>
    <w:rsid w:val="00DA5B6F"/>
    <w:rsid w:val="00DA5F94"/>
    <w:rsid w:val="00DA6065"/>
    <w:rsid w:val="00DA69C4"/>
    <w:rsid w:val="00DA6C52"/>
    <w:rsid w:val="00DA6E7B"/>
    <w:rsid w:val="00DA7701"/>
    <w:rsid w:val="00DA7D7C"/>
    <w:rsid w:val="00DB04C5"/>
    <w:rsid w:val="00DB053D"/>
    <w:rsid w:val="00DB0DA7"/>
    <w:rsid w:val="00DB13A6"/>
    <w:rsid w:val="00DB1651"/>
    <w:rsid w:val="00DB1684"/>
    <w:rsid w:val="00DB18B5"/>
    <w:rsid w:val="00DB1BF4"/>
    <w:rsid w:val="00DB1CF8"/>
    <w:rsid w:val="00DB2199"/>
    <w:rsid w:val="00DB28A5"/>
    <w:rsid w:val="00DB3884"/>
    <w:rsid w:val="00DB3CBE"/>
    <w:rsid w:val="00DB3EA8"/>
    <w:rsid w:val="00DB43C9"/>
    <w:rsid w:val="00DB46DC"/>
    <w:rsid w:val="00DB473F"/>
    <w:rsid w:val="00DB4BDA"/>
    <w:rsid w:val="00DB5A97"/>
    <w:rsid w:val="00DB65C1"/>
    <w:rsid w:val="00DB693F"/>
    <w:rsid w:val="00DB7C0D"/>
    <w:rsid w:val="00DC02B1"/>
    <w:rsid w:val="00DC0B6D"/>
    <w:rsid w:val="00DC1744"/>
    <w:rsid w:val="00DC1CE3"/>
    <w:rsid w:val="00DC23AF"/>
    <w:rsid w:val="00DC285A"/>
    <w:rsid w:val="00DC29A5"/>
    <w:rsid w:val="00DC2C09"/>
    <w:rsid w:val="00DC322A"/>
    <w:rsid w:val="00DC338C"/>
    <w:rsid w:val="00DC3F6F"/>
    <w:rsid w:val="00DC40BB"/>
    <w:rsid w:val="00DC473E"/>
    <w:rsid w:val="00DC48D2"/>
    <w:rsid w:val="00DC5053"/>
    <w:rsid w:val="00DC556B"/>
    <w:rsid w:val="00DC71B5"/>
    <w:rsid w:val="00DC7463"/>
    <w:rsid w:val="00DD0195"/>
    <w:rsid w:val="00DD1EF9"/>
    <w:rsid w:val="00DD2096"/>
    <w:rsid w:val="00DD2150"/>
    <w:rsid w:val="00DD25BC"/>
    <w:rsid w:val="00DD26E8"/>
    <w:rsid w:val="00DD318F"/>
    <w:rsid w:val="00DD3524"/>
    <w:rsid w:val="00DD3883"/>
    <w:rsid w:val="00DD3979"/>
    <w:rsid w:val="00DD3E89"/>
    <w:rsid w:val="00DD403F"/>
    <w:rsid w:val="00DD47DF"/>
    <w:rsid w:val="00DD4AAE"/>
    <w:rsid w:val="00DD51DD"/>
    <w:rsid w:val="00DD521C"/>
    <w:rsid w:val="00DD5698"/>
    <w:rsid w:val="00DD58F9"/>
    <w:rsid w:val="00DD6395"/>
    <w:rsid w:val="00DD6539"/>
    <w:rsid w:val="00DD66A3"/>
    <w:rsid w:val="00DD6721"/>
    <w:rsid w:val="00DD76FB"/>
    <w:rsid w:val="00DD7F13"/>
    <w:rsid w:val="00DE0DB0"/>
    <w:rsid w:val="00DE1B07"/>
    <w:rsid w:val="00DE1D99"/>
    <w:rsid w:val="00DE1F1E"/>
    <w:rsid w:val="00DE21F2"/>
    <w:rsid w:val="00DE26AB"/>
    <w:rsid w:val="00DE2B72"/>
    <w:rsid w:val="00DE4D63"/>
    <w:rsid w:val="00DE5F74"/>
    <w:rsid w:val="00DE64E3"/>
    <w:rsid w:val="00DE6A93"/>
    <w:rsid w:val="00DE720A"/>
    <w:rsid w:val="00DE7250"/>
    <w:rsid w:val="00DF00C6"/>
    <w:rsid w:val="00DF04E4"/>
    <w:rsid w:val="00DF18EC"/>
    <w:rsid w:val="00DF1D3C"/>
    <w:rsid w:val="00DF1F94"/>
    <w:rsid w:val="00DF2153"/>
    <w:rsid w:val="00DF2ACB"/>
    <w:rsid w:val="00DF2AE8"/>
    <w:rsid w:val="00DF32C2"/>
    <w:rsid w:val="00DF335F"/>
    <w:rsid w:val="00DF42AA"/>
    <w:rsid w:val="00DF43FF"/>
    <w:rsid w:val="00DF4459"/>
    <w:rsid w:val="00DF4AB0"/>
    <w:rsid w:val="00DF4C65"/>
    <w:rsid w:val="00DF4FF7"/>
    <w:rsid w:val="00DF56D7"/>
    <w:rsid w:val="00DF5C15"/>
    <w:rsid w:val="00DF5D10"/>
    <w:rsid w:val="00DF6689"/>
    <w:rsid w:val="00DF692E"/>
    <w:rsid w:val="00DF6ECA"/>
    <w:rsid w:val="00DF71A6"/>
    <w:rsid w:val="00DF7A53"/>
    <w:rsid w:val="00DF7BDC"/>
    <w:rsid w:val="00E000A4"/>
    <w:rsid w:val="00E00225"/>
    <w:rsid w:val="00E00B47"/>
    <w:rsid w:val="00E013ED"/>
    <w:rsid w:val="00E01692"/>
    <w:rsid w:val="00E01B28"/>
    <w:rsid w:val="00E01FBB"/>
    <w:rsid w:val="00E024CB"/>
    <w:rsid w:val="00E024F1"/>
    <w:rsid w:val="00E02BA3"/>
    <w:rsid w:val="00E02D83"/>
    <w:rsid w:val="00E02ECB"/>
    <w:rsid w:val="00E03348"/>
    <w:rsid w:val="00E03364"/>
    <w:rsid w:val="00E03F7D"/>
    <w:rsid w:val="00E05147"/>
    <w:rsid w:val="00E0587B"/>
    <w:rsid w:val="00E05CBA"/>
    <w:rsid w:val="00E064D0"/>
    <w:rsid w:val="00E066D1"/>
    <w:rsid w:val="00E0694E"/>
    <w:rsid w:val="00E06DAC"/>
    <w:rsid w:val="00E076B6"/>
    <w:rsid w:val="00E077F3"/>
    <w:rsid w:val="00E07C97"/>
    <w:rsid w:val="00E07E1D"/>
    <w:rsid w:val="00E102CE"/>
    <w:rsid w:val="00E105D0"/>
    <w:rsid w:val="00E10A2B"/>
    <w:rsid w:val="00E10EC3"/>
    <w:rsid w:val="00E11954"/>
    <w:rsid w:val="00E11A5D"/>
    <w:rsid w:val="00E12B56"/>
    <w:rsid w:val="00E13340"/>
    <w:rsid w:val="00E13367"/>
    <w:rsid w:val="00E13A59"/>
    <w:rsid w:val="00E13BC0"/>
    <w:rsid w:val="00E14352"/>
    <w:rsid w:val="00E149E0"/>
    <w:rsid w:val="00E14EE8"/>
    <w:rsid w:val="00E14FF0"/>
    <w:rsid w:val="00E15BC9"/>
    <w:rsid w:val="00E169C1"/>
    <w:rsid w:val="00E16D47"/>
    <w:rsid w:val="00E17A39"/>
    <w:rsid w:val="00E219E9"/>
    <w:rsid w:val="00E21E49"/>
    <w:rsid w:val="00E22374"/>
    <w:rsid w:val="00E228A3"/>
    <w:rsid w:val="00E22CC6"/>
    <w:rsid w:val="00E23D99"/>
    <w:rsid w:val="00E24356"/>
    <w:rsid w:val="00E245E3"/>
    <w:rsid w:val="00E24BB7"/>
    <w:rsid w:val="00E24FB5"/>
    <w:rsid w:val="00E2528C"/>
    <w:rsid w:val="00E25DEB"/>
    <w:rsid w:val="00E26109"/>
    <w:rsid w:val="00E267F5"/>
    <w:rsid w:val="00E26B9E"/>
    <w:rsid w:val="00E27047"/>
    <w:rsid w:val="00E2750A"/>
    <w:rsid w:val="00E27926"/>
    <w:rsid w:val="00E27F64"/>
    <w:rsid w:val="00E30E8C"/>
    <w:rsid w:val="00E311A9"/>
    <w:rsid w:val="00E3123E"/>
    <w:rsid w:val="00E3140F"/>
    <w:rsid w:val="00E316BF"/>
    <w:rsid w:val="00E316F0"/>
    <w:rsid w:val="00E32047"/>
    <w:rsid w:val="00E323E7"/>
    <w:rsid w:val="00E32A69"/>
    <w:rsid w:val="00E3317B"/>
    <w:rsid w:val="00E33391"/>
    <w:rsid w:val="00E334BF"/>
    <w:rsid w:val="00E34EF3"/>
    <w:rsid w:val="00E352A9"/>
    <w:rsid w:val="00E35707"/>
    <w:rsid w:val="00E35744"/>
    <w:rsid w:val="00E358DF"/>
    <w:rsid w:val="00E361D1"/>
    <w:rsid w:val="00E369CD"/>
    <w:rsid w:val="00E36A66"/>
    <w:rsid w:val="00E36BF7"/>
    <w:rsid w:val="00E37414"/>
    <w:rsid w:val="00E37422"/>
    <w:rsid w:val="00E376EA"/>
    <w:rsid w:val="00E37712"/>
    <w:rsid w:val="00E377F8"/>
    <w:rsid w:val="00E379FE"/>
    <w:rsid w:val="00E41237"/>
    <w:rsid w:val="00E41343"/>
    <w:rsid w:val="00E41513"/>
    <w:rsid w:val="00E416FB"/>
    <w:rsid w:val="00E4173C"/>
    <w:rsid w:val="00E41A8A"/>
    <w:rsid w:val="00E41E63"/>
    <w:rsid w:val="00E4270A"/>
    <w:rsid w:val="00E427BB"/>
    <w:rsid w:val="00E42C14"/>
    <w:rsid w:val="00E435CC"/>
    <w:rsid w:val="00E438E1"/>
    <w:rsid w:val="00E43E38"/>
    <w:rsid w:val="00E440E7"/>
    <w:rsid w:val="00E447A2"/>
    <w:rsid w:val="00E4598E"/>
    <w:rsid w:val="00E45A2E"/>
    <w:rsid w:val="00E45D24"/>
    <w:rsid w:val="00E46BA0"/>
    <w:rsid w:val="00E46C45"/>
    <w:rsid w:val="00E46FE6"/>
    <w:rsid w:val="00E470C0"/>
    <w:rsid w:val="00E471E9"/>
    <w:rsid w:val="00E47536"/>
    <w:rsid w:val="00E4759D"/>
    <w:rsid w:val="00E47B5C"/>
    <w:rsid w:val="00E47E39"/>
    <w:rsid w:val="00E47FD1"/>
    <w:rsid w:val="00E50D05"/>
    <w:rsid w:val="00E51390"/>
    <w:rsid w:val="00E5149B"/>
    <w:rsid w:val="00E51573"/>
    <w:rsid w:val="00E51A43"/>
    <w:rsid w:val="00E51B95"/>
    <w:rsid w:val="00E5276C"/>
    <w:rsid w:val="00E53093"/>
    <w:rsid w:val="00E538B1"/>
    <w:rsid w:val="00E53A8C"/>
    <w:rsid w:val="00E542E0"/>
    <w:rsid w:val="00E54930"/>
    <w:rsid w:val="00E549A9"/>
    <w:rsid w:val="00E54B0B"/>
    <w:rsid w:val="00E55524"/>
    <w:rsid w:val="00E5557A"/>
    <w:rsid w:val="00E55D77"/>
    <w:rsid w:val="00E55FD1"/>
    <w:rsid w:val="00E5624D"/>
    <w:rsid w:val="00E5692F"/>
    <w:rsid w:val="00E56B54"/>
    <w:rsid w:val="00E56EB5"/>
    <w:rsid w:val="00E57109"/>
    <w:rsid w:val="00E57764"/>
    <w:rsid w:val="00E577AC"/>
    <w:rsid w:val="00E579DD"/>
    <w:rsid w:val="00E6000C"/>
    <w:rsid w:val="00E60160"/>
    <w:rsid w:val="00E60A04"/>
    <w:rsid w:val="00E60EFA"/>
    <w:rsid w:val="00E60F2B"/>
    <w:rsid w:val="00E6111A"/>
    <w:rsid w:val="00E61201"/>
    <w:rsid w:val="00E62377"/>
    <w:rsid w:val="00E62658"/>
    <w:rsid w:val="00E62698"/>
    <w:rsid w:val="00E62D85"/>
    <w:rsid w:val="00E62F3F"/>
    <w:rsid w:val="00E64333"/>
    <w:rsid w:val="00E6456A"/>
    <w:rsid w:val="00E64FBB"/>
    <w:rsid w:val="00E65305"/>
    <w:rsid w:val="00E6542F"/>
    <w:rsid w:val="00E65B49"/>
    <w:rsid w:val="00E65C93"/>
    <w:rsid w:val="00E65D22"/>
    <w:rsid w:val="00E6618C"/>
    <w:rsid w:val="00E66C9F"/>
    <w:rsid w:val="00E672E5"/>
    <w:rsid w:val="00E67834"/>
    <w:rsid w:val="00E70490"/>
    <w:rsid w:val="00E70660"/>
    <w:rsid w:val="00E707FB"/>
    <w:rsid w:val="00E70D28"/>
    <w:rsid w:val="00E71072"/>
    <w:rsid w:val="00E71144"/>
    <w:rsid w:val="00E71937"/>
    <w:rsid w:val="00E71B8C"/>
    <w:rsid w:val="00E71CFE"/>
    <w:rsid w:val="00E71E1D"/>
    <w:rsid w:val="00E72674"/>
    <w:rsid w:val="00E7289F"/>
    <w:rsid w:val="00E72F15"/>
    <w:rsid w:val="00E730B0"/>
    <w:rsid w:val="00E73A17"/>
    <w:rsid w:val="00E7446C"/>
    <w:rsid w:val="00E74931"/>
    <w:rsid w:val="00E7497A"/>
    <w:rsid w:val="00E74DE7"/>
    <w:rsid w:val="00E750F0"/>
    <w:rsid w:val="00E751D6"/>
    <w:rsid w:val="00E7527E"/>
    <w:rsid w:val="00E7551C"/>
    <w:rsid w:val="00E75865"/>
    <w:rsid w:val="00E75E4E"/>
    <w:rsid w:val="00E75F91"/>
    <w:rsid w:val="00E75FAD"/>
    <w:rsid w:val="00E76209"/>
    <w:rsid w:val="00E76A68"/>
    <w:rsid w:val="00E773E1"/>
    <w:rsid w:val="00E77FDA"/>
    <w:rsid w:val="00E803CC"/>
    <w:rsid w:val="00E809C1"/>
    <w:rsid w:val="00E80A7B"/>
    <w:rsid w:val="00E8193F"/>
    <w:rsid w:val="00E81B99"/>
    <w:rsid w:val="00E82C7D"/>
    <w:rsid w:val="00E83094"/>
    <w:rsid w:val="00E832F0"/>
    <w:rsid w:val="00E83B0A"/>
    <w:rsid w:val="00E84219"/>
    <w:rsid w:val="00E845BE"/>
    <w:rsid w:val="00E84D57"/>
    <w:rsid w:val="00E84D73"/>
    <w:rsid w:val="00E84F44"/>
    <w:rsid w:val="00E856F8"/>
    <w:rsid w:val="00E85D6A"/>
    <w:rsid w:val="00E865B2"/>
    <w:rsid w:val="00E8692E"/>
    <w:rsid w:val="00E86D81"/>
    <w:rsid w:val="00E86E29"/>
    <w:rsid w:val="00E87D71"/>
    <w:rsid w:val="00E90489"/>
    <w:rsid w:val="00E90AB3"/>
    <w:rsid w:val="00E90B85"/>
    <w:rsid w:val="00E90BB6"/>
    <w:rsid w:val="00E92398"/>
    <w:rsid w:val="00E92643"/>
    <w:rsid w:val="00E937A6"/>
    <w:rsid w:val="00E93FE0"/>
    <w:rsid w:val="00E94911"/>
    <w:rsid w:val="00E94CA4"/>
    <w:rsid w:val="00E94CC3"/>
    <w:rsid w:val="00E95323"/>
    <w:rsid w:val="00E95A6F"/>
    <w:rsid w:val="00E95D14"/>
    <w:rsid w:val="00E95D1B"/>
    <w:rsid w:val="00E95E6E"/>
    <w:rsid w:val="00E95EB6"/>
    <w:rsid w:val="00E96001"/>
    <w:rsid w:val="00E96A01"/>
    <w:rsid w:val="00E96A80"/>
    <w:rsid w:val="00E97217"/>
    <w:rsid w:val="00E9734F"/>
    <w:rsid w:val="00E97CF6"/>
    <w:rsid w:val="00EA023E"/>
    <w:rsid w:val="00EA0792"/>
    <w:rsid w:val="00EA0AA5"/>
    <w:rsid w:val="00EA1508"/>
    <w:rsid w:val="00EA19AC"/>
    <w:rsid w:val="00EA1D8B"/>
    <w:rsid w:val="00EA1DD9"/>
    <w:rsid w:val="00EA298B"/>
    <w:rsid w:val="00EA2CDA"/>
    <w:rsid w:val="00EA3C59"/>
    <w:rsid w:val="00EA414C"/>
    <w:rsid w:val="00EA463E"/>
    <w:rsid w:val="00EA4AED"/>
    <w:rsid w:val="00EA4DD5"/>
    <w:rsid w:val="00EA5879"/>
    <w:rsid w:val="00EA5A36"/>
    <w:rsid w:val="00EA61E0"/>
    <w:rsid w:val="00EA696C"/>
    <w:rsid w:val="00EA6A2B"/>
    <w:rsid w:val="00EA6B37"/>
    <w:rsid w:val="00EA6C80"/>
    <w:rsid w:val="00EA6E45"/>
    <w:rsid w:val="00EA76EA"/>
    <w:rsid w:val="00EA78BB"/>
    <w:rsid w:val="00EA798E"/>
    <w:rsid w:val="00EA7A67"/>
    <w:rsid w:val="00EB0287"/>
    <w:rsid w:val="00EB048E"/>
    <w:rsid w:val="00EB1642"/>
    <w:rsid w:val="00EB16B1"/>
    <w:rsid w:val="00EB1AD4"/>
    <w:rsid w:val="00EB1C83"/>
    <w:rsid w:val="00EB2215"/>
    <w:rsid w:val="00EB224D"/>
    <w:rsid w:val="00EB2AD4"/>
    <w:rsid w:val="00EB2E59"/>
    <w:rsid w:val="00EB2F6E"/>
    <w:rsid w:val="00EB385F"/>
    <w:rsid w:val="00EB4280"/>
    <w:rsid w:val="00EB5AF4"/>
    <w:rsid w:val="00EB5B73"/>
    <w:rsid w:val="00EB5E02"/>
    <w:rsid w:val="00EB6241"/>
    <w:rsid w:val="00EB6526"/>
    <w:rsid w:val="00EB6EFD"/>
    <w:rsid w:val="00EB7004"/>
    <w:rsid w:val="00EB711F"/>
    <w:rsid w:val="00EB774B"/>
    <w:rsid w:val="00EB79FC"/>
    <w:rsid w:val="00EB7FB5"/>
    <w:rsid w:val="00EC04F4"/>
    <w:rsid w:val="00EC0F19"/>
    <w:rsid w:val="00EC11C6"/>
    <w:rsid w:val="00EC192F"/>
    <w:rsid w:val="00EC1971"/>
    <w:rsid w:val="00EC2902"/>
    <w:rsid w:val="00EC2981"/>
    <w:rsid w:val="00EC2AA2"/>
    <w:rsid w:val="00EC2D0E"/>
    <w:rsid w:val="00EC2DA8"/>
    <w:rsid w:val="00EC2F29"/>
    <w:rsid w:val="00EC2F63"/>
    <w:rsid w:val="00EC30FD"/>
    <w:rsid w:val="00EC333B"/>
    <w:rsid w:val="00EC367B"/>
    <w:rsid w:val="00EC3717"/>
    <w:rsid w:val="00EC3773"/>
    <w:rsid w:val="00EC37F5"/>
    <w:rsid w:val="00EC3DCE"/>
    <w:rsid w:val="00EC42F8"/>
    <w:rsid w:val="00EC4872"/>
    <w:rsid w:val="00EC4D57"/>
    <w:rsid w:val="00EC648E"/>
    <w:rsid w:val="00EC6631"/>
    <w:rsid w:val="00EC665C"/>
    <w:rsid w:val="00EC67D6"/>
    <w:rsid w:val="00EC71B9"/>
    <w:rsid w:val="00EC7AE1"/>
    <w:rsid w:val="00ED01C0"/>
    <w:rsid w:val="00ED030E"/>
    <w:rsid w:val="00ED0639"/>
    <w:rsid w:val="00ED0E8A"/>
    <w:rsid w:val="00ED16CF"/>
    <w:rsid w:val="00ED1A24"/>
    <w:rsid w:val="00ED1BA8"/>
    <w:rsid w:val="00ED1CA1"/>
    <w:rsid w:val="00ED1DDB"/>
    <w:rsid w:val="00ED1E49"/>
    <w:rsid w:val="00ED1ECD"/>
    <w:rsid w:val="00ED23AD"/>
    <w:rsid w:val="00ED2473"/>
    <w:rsid w:val="00ED30B0"/>
    <w:rsid w:val="00ED3158"/>
    <w:rsid w:val="00ED3887"/>
    <w:rsid w:val="00ED38EB"/>
    <w:rsid w:val="00ED3EF4"/>
    <w:rsid w:val="00ED4115"/>
    <w:rsid w:val="00ED4333"/>
    <w:rsid w:val="00ED4367"/>
    <w:rsid w:val="00ED4532"/>
    <w:rsid w:val="00ED4712"/>
    <w:rsid w:val="00ED59CC"/>
    <w:rsid w:val="00ED6E03"/>
    <w:rsid w:val="00ED7B6A"/>
    <w:rsid w:val="00EE0456"/>
    <w:rsid w:val="00EE0D34"/>
    <w:rsid w:val="00EE0D76"/>
    <w:rsid w:val="00EE13CD"/>
    <w:rsid w:val="00EE1D9D"/>
    <w:rsid w:val="00EE230B"/>
    <w:rsid w:val="00EE2C9B"/>
    <w:rsid w:val="00EE38E5"/>
    <w:rsid w:val="00EE42A8"/>
    <w:rsid w:val="00EE4F5C"/>
    <w:rsid w:val="00EE550E"/>
    <w:rsid w:val="00EE5AC4"/>
    <w:rsid w:val="00EE5F87"/>
    <w:rsid w:val="00EE667C"/>
    <w:rsid w:val="00EE6DE8"/>
    <w:rsid w:val="00EE6EB9"/>
    <w:rsid w:val="00EE72BA"/>
    <w:rsid w:val="00EE733B"/>
    <w:rsid w:val="00EE7598"/>
    <w:rsid w:val="00EE7DB8"/>
    <w:rsid w:val="00EF0008"/>
    <w:rsid w:val="00EF030A"/>
    <w:rsid w:val="00EF0527"/>
    <w:rsid w:val="00EF082D"/>
    <w:rsid w:val="00EF0C15"/>
    <w:rsid w:val="00EF14A3"/>
    <w:rsid w:val="00EF170A"/>
    <w:rsid w:val="00EF18D1"/>
    <w:rsid w:val="00EF1B67"/>
    <w:rsid w:val="00EF233F"/>
    <w:rsid w:val="00EF3E63"/>
    <w:rsid w:val="00EF40CB"/>
    <w:rsid w:val="00EF48DA"/>
    <w:rsid w:val="00EF4EDC"/>
    <w:rsid w:val="00EF4FA6"/>
    <w:rsid w:val="00EF515D"/>
    <w:rsid w:val="00EF5F96"/>
    <w:rsid w:val="00EF6326"/>
    <w:rsid w:val="00EF635C"/>
    <w:rsid w:val="00EF6AF7"/>
    <w:rsid w:val="00EF6CE1"/>
    <w:rsid w:val="00EF7A77"/>
    <w:rsid w:val="00EF7FFE"/>
    <w:rsid w:val="00F003B8"/>
    <w:rsid w:val="00F004FF"/>
    <w:rsid w:val="00F015DE"/>
    <w:rsid w:val="00F01F98"/>
    <w:rsid w:val="00F02686"/>
    <w:rsid w:val="00F03941"/>
    <w:rsid w:val="00F039D6"/>
    <w:rsid w:val="00F03E69"/>
    <w:rsid w:val="00F0453C"/>
    <w:rsid w:val="00F04E7E"/>
    <w:rsid w:val="00F05893"/>
    <w:rsid w:val="00F0592D"/>
    <w:rsid w:val="00F05A2B"/>
    <w:rsid w:val="00F05B8D"/>
    <w:rsid w:val="00F05DD9"/>
    <w:rsid w:val="00F062BB"/>
    <w:rsid w:val="00F06A2A"/>
    <w:rsid w:val="00F07CC5"/>
    <w:rsid w:val="00F07E14"/>
    <w:rsid w:val="00F1066B"/>
    <w:rsid w:val="00F1111C"/>
    <w:rsid w:val="00F11BFD"/>
    <w:rsid w:val="00F135DF"/>
    <w:rsid w:val="00F13DC3"/>
    <w:rsid w:val="00F148FC"/>
    <w:rsid w:val="00F14F02"/>
    <w:rsid w:val="00F15156"/>
    <w:rsid w:val="00F15BE0"/>
    <w:rsid w:val="00F15D14"/>
    <w:rsid w:val="00F15D3D"/>
    <w:rsid w:val="00F16348"/>
    <w:rsid w:val="00F167E6"/>
    <w:rsid w:val="00F16DCF"/>
    <w:rsid w:val="00F17850"/>
    <w:rsid w:val="00F17BD2"/>
    <w:rsid w:val="00F17EDE"/>
    <w:rsid w:val="00F206D5"/>
    <w:rsid w:val="00F20A0C"/>
    <w:rsid w:val="00F21B86"/>
    <w:rsid w:val="00F21E50"/>
    <w:rsid w:val="00F22002"/>
    <w:rsid w:val="00F22AA6"/>
    <w:rsid w:val="00F22DFF"/>
    <w:rsid w:val="00F2325B"/>
    <w:rsid w:val="00F23914"/>
    <w:rsid w:val="00F23F23"/>
    <w:rsid w:val="00F2448E"/>
    <w:rsid w:val="00F25F04"/>
    <w:rsid w:val="00F26497"/>
    <w:rsid w:val="00F26D7E"/>
    <w:rsid w:val="00F27BFA"/>
    <w:rsid w:val="00F27C09"/>
    <w:rsid w:val="00F30265"/>
    <w:rsid w:val="00F305B8"/>
    <w:rsid w:val="00F3065E"/>
    <w:rsid w:val="00F3069E"/>
    <w:rsid w:val="00F30740"/>
    <w:rsid w:val="00F31055"/>
    <w:rsid w:val="00F311CC"/>
    <w:rsid w:val="00F314DE"/>
    <w:rsid w:val="00F31569"/>
    <w:rsid w:val="00F31D8D"/>
    <w:rsid w:val="00F3233E"/>
    <w:rsid w:val="00F327A0"/>
    <w:rsid w:val="00F33CE9"/>
    <w:rsid w:val="00F3416E"/>
    <w:rsid w:val="00F34658"/>
    <w:rsid w:val="00F34872"/>
    <w:rsid w:val="00F353DF"/>
    <w:rsid w:val="00F35653"/>
    <w:rsid w:val="00F358D4"/>
    <w:rsid w:val="00F35C29"/>
    <w:rsid w:val="00F361D7"/>
    <w:rsid w:val="00F3648F"/>
    <w:rsid w:val="00F364AF"/>
    <w:rsid w:val="00F3653B"/>
    <w:rsid w:val="00F367CA"/>
    <w:rsid w:val="00F36887"/>
    <w:rsid w:val="00F36A54"/>
    <w:rsid w:val="00F36CFE"/>
    <w:rsid w:val="00F372AA"/>
    <w:rsid w:val="00F37468"/>
    <w:rsid w:val="00F379CC"/>
    <w:rsid w:val="00F402E6"/>
    <w:rsid w:val="00F40344"/>
    <w:rsid w:val="00F40D66"/>
    <w:rsid w:val="00F41043"/>
    <w:rsid w:val="00F41B91"/>
    <w:rsid w:val="00F42060"/>
    <w:rsid w:val="00F4259B"/>
    <w:rsid w:val="00F42F53"/>
    <w:rsid w:val="00F4336D"/>
    <w:rsid w:val="00F43A35"/>
    <w:rsid w:val="00F449A7"/>
    <w:rsid w:val="00F45210"/>
    <w:rsid w:val="00F45652"/>
    <w:rsid w:val="00F45E18"/>
    <w:rsid w:val="00F4631C"/>
    <w:rsid w:val="00F4689B"/>
    <w:rsid w:val="00F4761C"/>
    <w:rsid w:val="00F47679"/>
    <w:rsid w:val="00F47930"/>
    <w:rsid w:val="00F47ECF"/>
    <w:rsid w:val="00F50131"/>
    <w:rsid w:val="00F50423"/>
    <w:rsid w:val="00F50D09"/>
    <w:rsid w:val="00F51C6B"/>
    <w:rsid w:val="00F51C98"/>
    <w:rsid w:val="00F527F3"/>
    <w:rsid w:val="00F52D8E"/>
    <w:rsid w:val="00F52DE3"/>
    <w:rsid w:val="00F530F5"/>
    <w:rsid w:val="00F535E6"/>
    <w:rsid w:val="00F5376C"/>
    <w:rsid w:val="00F53885"/>
    <w:rsid w:val="00F53A02"/>
    <w:rsid w:val="00F54464"/>
    <w:rsid w:val="00F55025"/>
    <w:rsid w:val="00F55B92"/>
    <w:rsid w:val="00F55F96"/>
    <w:rsid w:val="00F575F6"/>
    <w:rsid w:val="00F57634"/>
    <w:rsid w:val="00F57749"/>
    <w:rsid w:val="00F57869"/>
    <w:rsid w:val="00F57A61"/>
    <w:rsid w:val="00F57F6F"/>
    <w:rsid w:val="00F6017A"/>
    <w:rsid w:val="00F601F4"/>
    <w:rsid w:val="00F60BDB"/>
    <w:rsid w:val="00F60EC4"/>
    <w:rsid w:val="00F61891"/>
    <w:rsid w:val="00F61CBD"/>
    <w:rsid w:val="00F6237F"/>
    <w:rsid w:val="00F623AE"/>
    <w:rsid w:val="00F62577"/>
    <w:rsid w:val="00F62AB2"/>
    <w:rsid w:val="00F64439"/>
    <w:rsid w:val="00F64630"/>
    <w:rsid w:val="00F649D2"/>
    <w:rsid w:val="00F64F6F"/>
    <w:rsid w:val="00F656D6"/>
    <w:rsid w:val="00F65706"/>
    <w:rsid w:val="00F65B60"/>
    <w:rsid w:val="00F65DFF"/>
    <w:rsid w:val="00F67B7D"/>
    <w:rsid w:val="00F70235"/>
    <w:rsid w:val="00F70329"/>
    <w:rsid w:val="00F709CA"/>
    <w:rsid w:val="00F710A1"/>
    <w:rsid w:val="00F711DA"/>
    <w:rsid w:val="00F7241E"/>
    <w:rsid w:val="00F72C52"/>
    <w:rsid w:val="00F72D1C"/>
    <w:rsid w:val="00F738AD"/>
    <w:rsid w:val="00F73A5B"/>
    <w:rsid w:val="00F73C19"/>
    <w:rsid w:val="00F74016"/>
    <w:rsid w:val="00F7408D"/>
    <w:rsid w:val="00F74DBB"/>
    <w:rsid w:val="00F75456"/>
    <w:rsid w:val="00F75471"/>
    <w:rsid w:val="00F75544"/>
    <w:rsid w:val="00F75E27"/>
    <w:rsid w:val="00F75E4C"/>
    <w:rsid w:val="00F75F2A"/>
    <w:rsid w:val="00F7681B"/>
    <w:rsid w:val="00F76876"/>
    <w:rsid w:val="00F76CF9"/>
    <w:rsid w:val="00F76F48"/>
    <w:rsid w:val="00F776B3"/>
    <w:rsid w:val="00F777AB"/>
    <w:rsid w:val="00F77FB3"/>
    <w:rsid w:val="00F80C54"/>
    <w:rsid w:val="00F80DF7"/>
    <w:rsid w:val="00F81423"/>
    <w:rsid w:val="00F816FD"/>
    <w:rsid w:val="00F818B3"/>
    <w:rsid w:val="00F81915"/>
    <w:rsid w:val="00F8198B"/>
    <w:rsid w:val="00F81ACD"/>
    <w:rsid w:val="00F81B35"/>
    <w:rsid w:val="00F82026"/>
    <w:rsid w:val="00F82A2D"/>
    <w:rsid w:val="00F82B94"/>
    <w:rsid w:val="00F8326F"/>
    <w:rsid w:val="00F83EB5"/>
    <w:rsid w:val="00F842C8"/>
    <w:rsid w:val="00F84A98"/>
    <w:rsid w:val="00F84B20"/>
    <w:rsid w:val="00F852CB"/>
    <w:rsid w:val="00F85BCB"/>
    <w:rsid w:val="00F85FFA"/>
    <w:rsid w:val="00F8610A"/>
    <w:rsid w:val="00F864A0"/>
    <w:rsid w:val="00F86ACE"/>
    <w:rsid w:val="00F872F7"/>
    <w:rsid w:val="00F87598"/>
    <w:rsid w:val="00F877F5"/>
    <w:rsid w:val="00F90665"/>
    <w:rsid w:val="00F90DFC"/>
    <w:rsid w:val="00F910C8"/>
    <w:rsid w:val="00F91429"/>
    <w:rsid w:val="00F91FBD"/>
    <w:rsid w:val="00F9262E"/>
    <w:rsid w:val="00F9316B"/>
    <w:rsid w:val="00F932D3"/>
    <w:rsid w:val="00F934A7"/>
    <w:rsid w:val="00F944FF"/>
    <w:rsid w:val="00F94CD1"/>
    <w:rsid w:val="00F94F16"/>
    <w:rsid w:val="00F95B96"/>
    <w:rsid w:val="00F95F43"/>
    <w:rsid w:val="00F96122"/>
    <w:rsid w:val="00F9645A"/>
    <w:rsid w:val="00F964AC"/>
    <w:rsid w:val="00F96987"/>
    <w:rsid w:val="00F97154"/>
    <w:rsid w:val="00F97505"/>
    <w:rsid w:val="00F9778A"/>
    <w:rsid w:val="00F97A77"/>
    <w:rsid w:val="00F97B40"/>
    <w:rsid w:val="00F97CD3"/>
    <w:rsid w:val="00F97E8C"/>
    <w:rsid w:val="00FA0455"/>
    <w:rsid w:val="00FA12C6"/>
    <w:rsid w:val="00FA1827"/>
    <w:rsid w:val="00FA2D1A"/>
    <w:rsid w:val="00FA2EFF"/>
    <w:rsid w:val="00FA2F87"/>
    <w:rsid w:val="00FA3620"/>
    <w:rsid w:val="00FA39FF"/>
    <w:rsid w:val="00FA3C8D"/>
    <w:rsid w:val="00FA3DCB"/>
    <w:rsid w:val="00FA3E8D"/>
    <w:rsid w:val="00FA4407"/>
    <w:rsid w:val="00FA4448"/>
    <w:rsid w:val="00FA4542"/>
    <w:rsid w:val="00FA5001"/>
    <w:rsid w:val="00FA5108"/>
    <w:rsid w:val="00FA5427"/>
    <w:rsid w:val="00FA56B1"/>
    <w:rsid w:val="00FA5903"/>
    <w:rsid w:val="00FA61A0"/>
    <w:rsid w:val="00FA6491"/>
    <w:rsid w:val="00FA6CF5"/>
    <w:rsid w:val="00FA7A06"/>
    <w:rsid w:val="00FA7BB9"/>
    <w:rsid w:val="00FA7FC3"/>
    <w:rsid w:val="00FB0B49"/>
    <w:rsid w:val="00FB1096"/>
    <w:rsid w:val="00FB12FA"/>
    <w:rsid w:val="00FB1C4D"/>
    <w:rsid w:val="00FB1CEE"/>
    <w:rsid w:val="00FB1DBE"/>
    <w:rsid w:val="00FB1EC7"/>
    <w:rsid w:val="00FB26B8"/>
    <w:rsid w:val="00FB2720"/>
    <w:rsid w:val="00FB2A3A"/>
    <w:rsid w:val="00FB43B0"/>
    <w:rsid w:val="00FB4509"/>
    <w:rsid w:val="00FB47FC"/>
    <w:rsid w:val="00FB4F3D"/>
    <w:rsid w:val="00FB62A6"/>
    <w:rsid w:val="00FB7487"/>
    <w:rsid w:val="00FC198F"/>
    <w:rsid w:val="00FC2BA3"/>
    <w:rsid w:val="00FC2FC9"/>
    <w:rsid w:val="00FC31FD"/>
    <w:rsid w:val="00FC3CB0"/>
    <w:rsid w:val="00FC3D6D"/>
    <w:rsid w:val="00FC43D2"/>
    <w:rsid w:val="00FC43D9"/>
    <w:rsid w:val="00FC4E2D"/>
    <w:rsid w:val="00FC511D"/>
    <w:rsid w:val="00FC520C"/>
    <w:rsid w:val="00FC55EF"/>
    <w:rsid w:val="00FC58FA"/>
    <w:rsid w:val="00FC5ED5"/>
    <w:rsid w:val="00FC620B"/>
    <w:rsid w:val="00FC626D"/>
    <w:rsid w:val="00FC6DF9"/>
    <w:rsid w:val="00FC712D"/>
    <w:rsid w:val="00FC75BB"/>
    <w:rsid w:val="00FD0119"/>
    <w:rsid w:val="00FD0535"/>
    <w:rsid w:val="00FD1294"/>
    <w:rsid w:val="00FD1426"/>
    <w:rsid w:val="00FD18E7"/>
    <w:rsid w:val="00FD288C"/>
    <w:rsid w:val="00FD30A5"/>
    <w:rsid w:val="00FD318C"/>
    <w:rsid w:val="00FD3AD4"/>
    <w:rsid w:val="00FD4743"/>
    <w:rsid w:val="00FD493F"/>
    <w:rsid w:val="00FD4FBA"/>
    <w:rsid w:val="00FD52B2"/>
    <w:rsid w:val="00FD568D"/>
    <w:rsid w:val="00FD611D"/>
    <w:rsid w:val="00FD6284"/>
    <w:rsid w:val="00FD64C1"/>
    <w:rsid w:val="00FD6D29"/>
    <w:rsid w:val="00FD78AA"/>
    <w:rsid w:val="00FE0271"/>
    <w:rsid w:val="00FE0618"/>
    <w:rsid w:val="00FE0D4F"/>
    <w:rsid w:val="00FE0D72"/>
    <w:rsid w:val="00FE0EB5"/>
    <w:rsid w:val="00FE27B4"/>
    <w:rsid w:val="00FE27E9"/>
    <w:rsid w:val="00FE28DE"/>
    <w:rsid w:val="00FE2D32"/>
    <w:rsid w:val="00FE3130"/>
    <w:rsid w:val="00FE34D4"/>
    <w:rsid w:val="00FE393C"/>
    <w:rsid w:val="00FE3A04"/>
    <w:rsid w:val="00FE3A39"/>
    <w:rsid w:val="00FE3C5C"/>
    <w:rsid w:val="00FE3D7E"/>
    <w:rsid w:val="00FE515A"/>
    <w:rsid w:val="00FE52CF"/>
    <w:rsid w:val="00FE5E2A"/>
    <w:rsid w:val="00FE5E96"/>
    <w:rsid w:val="00FE5FC5"/>
    <w:rsid w:val="00FE60C4"/>
    <w:rsid w:val="00FE6180"/>
    <w:rsid w:val="00FE643E"/>
    <w:rsid w:val="00FE64D4"/>
    <w:rsid w:val="00FE66AE"/>
    <w:rsid w:val="00FE6D7A"/>
    <w:rsid w:val="00FE6ECA"/>
    <w:rsid w:val="00FE6F28"/>
    <w:rsid w:val="00FE72A5"/>
    <w:rsid w:val="00FE7325"/>
    <w:rsid w:val="00FE7432"/>
    <w:rsid w:val="00FE7694"/>
    <w:rsid w:val="00FF006C"/>
    <w:rsid w:val="00FF1050"/>
    <w:rsid w:val="00FF10B6"/>
    <w:rsid w:val="00FF1155"/>
    <w:rsid w:val="00FF1649"/>
    <w:rsid w:val="00FF17DA"/>
    <w:rsid w:val="00FF1C92"/>
    <w:rsid w:val="00FF1D42"/>
    <w:rsid w:val="00FF1E8B"/>
    <w:rsid w:val="00FF200D"/>
    <w:rsid w:val="00FF2633"/>
    <w:rsid w:val="00FF278C"/>
    <w:rsid w:val="00FF2B5C"/>
    <w:rsid w:val="00FF2C74"/>
    <w:rsid w:val="00FF2FFB"/>
    <w:rsid w:val="00FF3657"/>
    <w:rsid w:val="00FF3C7E"/>
    <w:rsid w:val="00FF3E2A"/>
    <w:rsid w:val="00FF3E9F"/>
    <w:rsid w:val="00FF408A"/>
    <w:rsid w:val="00FF4959"/>
    <w:rsid w:val="00FF4C7D"/>
    <w:rsid w:val="00FF5097"/>
    <w:rsid w:val="00FF516D"/>
    <w:rsid w:val="00FF56A1"/>
    <w:rsid w:val="00FF5CFF"/>
    <w:rsid w:val="00FF6595"/>
    <w:rsid w:val="00FF671C"/>
    <w:rsid w:val="00FF6865"/>
    <w:rsid w:val="00FF69A7"/>
    <w:rsid w:val="00FF6DF9"/>
    <w:rsid w:val="00FF74BF"/>
    <w:rsid w:val="00FF77C0"/>
    <w:rsid w:val="00FF7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A1FF0A-C404-4101-BA12-F03DBD6C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160"/>
    <w:pPr>
      <w:spacing w:after="100" w:line="230" w:lineRule="exact"/>
      <w:jc w:val="both"/>
    </w:pPr>
    <w:rPr>
      <w:rFonts w:ascii="Arial" w:hAnsi="Arial"/>
      <w:sz w:val="18"/>
    </w:rPr>
  </w:style>
  <w:style w:type="paragraph" w:styleId="berschrift1">
    <w:name w:val="heading 1"/>
    <w:basedOn w:val="Standard"/>
    <w:next w:val="Standard"/>
    <w:link w:val="berschrift1Zchn"/>
    <w:qFormat/>
    <w:rsid w:val="00EF0C15"/>
    <w:pPr>
      <w:keepNext/>
      <w:suppressAutoHyphens/>
      <w:spacing w:before="240" w:after="60" w:line="280" w:lineRule="exact"/>
      <w:jc w:val="left"/>
      <w:outlineLvl w:val="0"/>
    </w:pPr>
    <w:rPr>
      <w:b/>
      <w:sz w:val="24"/>
    </w:rPr>
  </w:style>
  <w:style w:type="paragraph" w:styleId="berschrift2">
    <w:name w:val="heading 2"/>
    <w:basedOn w:val="Standard"/>
    <w:next w:val="Standard"/>
    <w:qFormat/>
    <w:rsid w:val="00C8685E"/>
    <w:pPr>
      <w:keepNext/>
      <w:spacing w:before="240" w:after="60"/>
      <w:outlineLvl w:val="1"/>
    </w:pPr>
    <w:rPr>
      <w:rFonts w:cs="Arial"/>
      <w:b/>
      <w:bCs/>
      <w:i/>
      <w:iCs/>
      <w:sz w:val="28"/>
      <w:szCs w:val="28"/>
    </w:rPr>
  </w:style>
  <w:style w:type="paragraph" w:styleId="berschrift3">
    <w:name w:val="heading 3"/>
    <w:basedOn w:val="Standard"/>
    <w:next w:val="Standard"/>
    <w:qFormat/>
    <w:rsid w:val="00D5706D"/>
    <w:pPr>
      <w:keepNext/>
      <w:spacing w:before="240" w:after="60"/>
      <w:outlineLvl w:val="2"/>
    </w:pPr>
    <w:rPr>
      <w:rFonts w:cs="Arial"/>
      <w:b/>
      <w:bCs/>
      <w:sz w:val="26"/>
      <w:szCs w:val="26"/>
    </w:rPr>
  </w:style>
  <w:style w:type="paragraph" w:styleId="berschrift4">
    <w:name w:val="heading 4"/>
    <w:basedOn w:val="Standard"/>
    <w:next w:val="Standard"/>
    <w:qFormat/>
    <w:rsid w:val="00EF0C15"/>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F0C15"/>
    <w:pPr>
      <w:spacing w:before="120" w:after="360"/>
      <w:jc w:val="left"/>
    </w:pPr>
  </w:style>
  <w:style w:type="paragraph" w:styleId="Kopfzeile">
    <w:name w:val="header"/>
    <w:basedOn w:val="Standard"/>
    <w:rsid w:val="00EF0C15"/>
    <w:pPr>
      <w:tabs>
        <w:tab w:val="center" w:pos="4536"/>
        <w:tab w:val="right" w:pos="9072"/>
      </w:tabs>
      <w:spacing w:line="240" w:lineRule="auto"/>
    </w:pPr>
    <w:rPr>
      <w:caps/>
      <w:spacing w:val="16"/>
      <w:sz w:val="32"/>
      <w:szCs w:val="28"/>
    </w:rPr>
  </w:style>
  <w:style w:type="paragraph" w:styleId="Fuzeile">
    <w:name w:val="footer"/>
    <w:basedOn w:val="Standard"/>
    <w:rsid w:val="00EF0C15"/>
    <w:pPr>
      <w:jc w:val="center"/>
    </w:pPr>
    <w:rPr>
      <w:sz w:val="16"/>
      <w:szCs w:val="16"/>
    </w:rPr>
  </w:style>
  <w:style w:type="paragraph" w:customStyle="1" w:styleId="MITitel">
    <w:name w:val="MI Titel"/>
    <w:basedOn w:val="Standard"/>
    <w:rsid w:val="00EF0C15"/>
    <w:pPr>
      <w:tabs>
        <w:tab w:val="right" w:pos="9866"/>
      </w:tabs>
      <w:spacing w:after="0" w:line="660" w:lineRule="exact"/>
      <w:jc w:val="left"/>
    </w:pPr>
    <w:rPr>
      <w:caps/>
      <w:sz w:val="58"/>
      <w:szCs w:val="54"/>
    </w:rPr>
  </w:style>
  <w:style w:type="paragraph" w:customStyle="1" w:styleId="ErsteKopfzeile">
    <w:name w:val="Erste Kopfzeile"/>
    <w:basedOn w:val="Kopfzeile"/>
    <w:rsid w:val="00EF0C15"/>
    <w:pPr>
      <w:spacing w:after="4440"/>
    </w:pPr>
  </w:style>
  <w:style w:type="paragraph" w:customStyle="1" w:styleId="Ausgabe">
    <w:name w:val="Ausgabe"/>
    <w:basedOn w:val="Standard"/>
    <w:rsid w:val="00EF0C15"/>
    <w:pPr>
      <w:spacing w:before="120"/>
    </w:pPr>
    <w:rPr>
      <w:sz w:val="28"/>
    </w:rPr>
  </w:style>
  <w:style w:type="paragraph" w:customStyle="1" w:styleId="InhaltText">
    <w:name w:val="Inhalt Text"/>
    <w:basedOn w:val="Standard"/>
    <w:rsid w:val="00EF0C15"/>
    <w:pPr>
      <w:numPr>
        <w:numId w:val="1"/>
      </w:numPr>
      <w:tabs>
        <w:tab w:val="left" w:pos="284"/>
      </w:tabs>
      <w:spacing w:before="60" w:after="20"/>
      <w:ind w:right="-284"/>
      <w:jc w:val="left"/>
    </w:pPr>
    <w:rPr>
      <w:szCs w:val="21"/>
    </w:rPr>
  </w:style>
  <w:style w:type="paragraph" w:customStyle="1" w:styleId="Rubrik">
    <w:name w:val="Rubrik"/>
    <w:basedOn w:val="berschrift1"/>
    <w:rsid w:val="00EF0C15"/>
    <w:pPr>
      <w:tabs>
        <w:tab w:val="left" w:pos="567"/>
      </w:tabs>
      <w:spacing w:before="0" w:after="0"/>
      <w:ind w:left="113"/>
    </w:pPr>
    <w:rPr>
      <w:b w:val="0"/>
      <w:caps/>
      <w:spacing w:val="4"/>
    </w:rPr>
  </w:style>
  <w:style w:type="paragraph" w:customStyle="1" w:styleId="Unterrubrik">
    <w:name w:val="Unterrubrik"/>
    <w:basedOn w:val="Standard"/>
    <w:rsid w:val="00EF0C15"/>
    <w:pPr>
      <w:keepNext/>
      <w:spacing w:before="60" w:after="60" w:line="280" w:lineRule="exact"/>
      <w:jc w:val="left"/>
      <w:outlineLvl w:val="0"/>
    </w:pPr>
    <w:rPr>
      <w:b/>
      <w:sz w:val="24"/>
    </w:rPr>
  </w:style>
  <w:style w:type="table" w:styleId="Tabellenraster">
    <w:name w:val="Table Grid"/>
    <w:basedOn w:val="NormaleTabelle"/>
    <w:rsid w:val="00EF0C15"/>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tt">
    <w:name w:val="Text fett"/>
    <w:basedOn w:val="Absatz-Standardschriftart"/>
    <w:rsid w:val="00EF0C15"/>
    <w:rPr>
      <w:rFonts w:ascii="Arial" w:hAnsi="Arial"/>
      <w:b/>
      <w:spacing w:val="-4"/>
    </w:rPr>
  </w:style>
  <w:style w:type="paragraph" w:customStyle="1" w:styleId="Punktliste">
    <w:name w:val="Punktliste"/>
    <w:basedOn w:val="Standard"/>
    <w:link w:val="PunktlisteZchn"/>
    <w:rsid w:val="00EF0C15"/>
    <w:pPr>
      <w:numPr>
        <w:numId w:val="2"/>
      </w:numPr>
      <w:spacing w:after="60"/>
    </w:pPr>
    <w:rPr>
      <w:spacing w:val="-2"/>
    </w:rPr>
  </w:style>
  <w:style w:type="paragraph" w:customStyle="1" w:styleId="Editorial">
    <w:name w:val="Editorial"/>
    <w:basedOn w:val="Anrede"/>
    <w:rsid w:val="00EF0C15"/>
  </w:style>
  <w:style w:type="paragraph" w:styleId="Anrede">
    <w:name w:val="Salutation"/>
    <w:basedOn w:val="Standard"/>
    <w:next w:val="Standard"/>
    <w:rsid w:val="00EF0C15"/>
    <w:pPr>
      <w:spacing w:after="80"/>
    </w:pPr>
    <w:rPr>
      <w:i/>
    </w:rPr>
  </w:style>
  <w:style w:type="paragraph" w:customStyle="1" w:styleId="InhaltTitel">
    <w:name w:val="Inhalt Titel"/>
    <w:basedOn w:val="Standard"/>
    <w:rsid w:val="00EF0C15"/>
    <w:pPr>
      <w:spacing w:before="300" w:after="120"/>
      <w:jc w:val="left"/>
    </w:pPr>
    <w:rPr>
      <w:b/>
      <w:sz w:val="24"/>
      <w:szCs w:val="21"/>
    </w:rPr>
  </w:style>
  <w:style w:type="paragraph" w:customStyle="1" w:styleId="TabelleText">
    <w:name w:val="Tabelle Text"/>
    <w:basedOn w:val="Standard"/>
    <w:rsid w:val="00EF0C15"/>
    <w:pPr>
      <w:spacing w:before="20" w:after="40" w:line="200" w:lineRule="exact"/>
      <w:jc w:val="left"/>
      <w:outlineLvl w:val="0"/>
    </w:pPr>
  </w:style>
  <w:style w:type="paragraph" w:customStyle="1" w:styleId="TippTitel">
    <w:name w:val="Tipp Titel"/>
    <w:basedOn w:val="Standard"/>
    <w:rsid w:val="00EF0C15"/>
    <w:pPr>
      <w:spacing w:line="240" w:lineRule="exact"/>
      <w:ind w:left="113" w:right="113"/>
    </w:pPr>
    <w:rPr>
      <w:rFonts w:ascii="TheSans B7 Bold" w:hAnsi="TheSans B7 Bold"/>
      <w:sz w:val="20"/>
    </w:rPr>
  </w:style>
  <w:style w:type="paragraph" w:customStyle="1" w:styleId="TippText">
    <w:name w:val="Tipp Text"/>
    <w:basedOn w:val="Standard"/>
    <w:rsid w:val="00EF0C15"/>
    <w:pPr>
      <w:ind w:left="113" w:right="113"/>
    </w:pPr>
  </w:style>
  <w:style w:type="paragraph" w:styleId="Sprechblasentext">
    <w:name w:val="Balloon Text"/>
    <w:basedOn w:val="Standard"/>
    <w:semiHidden/>
    <w:rsid w:val="00EF0C15"/>
    <w:rPr>
      <w:rFonts w:ascii="Tahoma" w:hAnsi="Tahoma" w:cs="Tahoma"/>
      <w:sz w:val="16"/>
      <w:szCs w:val="16"/>
    </w:rPr>
  </w:style>
  <w:style w:type="character" w:customStyle="1" w:styleId="Ticker">
    <w:name w:val="Ticker"/>
    <w:basedOn w:val="Absatz-Standardschriftart"/>
    <w:rsid w:val="00EF0C15"/>
    <w:rPr>
      <w:sz w:val="15"/>
    </w:rPr>
  </w:style>
  <w:style w:type="paragraph" w:customStyle="1" w:styleId="berschrift1inTabelle">
    <w:name w:val="Überschrift 1 in Tabelle"/>
    <w:basedOn w:val="berschrift1"/>
    <w:rsid w:val="00EF0C15"/>
    <w:pPr>
      <w:spacing w:before="120" w:after="120"/>
      <w:ind w:left="-68"/>
    </w:pPr>
  </w:style>
  <w:style w:type="paragraph" w:customStyle="1" w:styleId="MIAusgabe">
    <w:name w:val="MI Ausgabe"/>
    <w:basedOn w:val="Standard"/>
    <w:rsid w:val="00EF0C15"/>
    <w:pPr>
      <w:spacing w:after="0" w:line="240" w:lineRule="auto"/>
      <w:ind w:left="284"/>
      <w:jc w:val="center"/>
    </w:pPr>
    <w:rPr>
      <w:b/>
      <w:sz w:val="44"/>
    </w:rPr>
  </w:style>
  <w:style w:type="paragraph" w:customStyle="1" w:styleId="Textende">
    <w:name w:val="Textende"/>
    <w:rsid w:val="00EF0C15"/>
    <w:pPr>
      <w:spacing w:line="20" w:lineRule="exact"/>
    </w:pPr>
    <w:rPr>
      <w:noProof/>
      <w:sz w:val="2"/>
    </w:rPr>
  </w:style>
  <w:style w:type="paragraph" w:customStyle="1" w:styleId="MITitelwei">
    <w:name w:val="MI Titel weiß"/>
    <w:basedOn w:val="MITitel"/>
    <w:rsid w:val="00EF0C15"/>
    <w:rPr>
      <w:rFonts w:ascii="Arial Narrow" w:hAnsi="Arial Narrow" w:cs="Arial"/>
      <w:w w:val="120"/>
    </w:rPr>
  </w:style>
  <w:style w:type="paragraph" w:customStyle="1" w:styleId="Anker">
    <w:name w:val="Anker"/>
    <w:basedOn w:val="Standard"/>
    <w:rsid w:val="00EF0C15"/>
    <w:pPr>
      <w:spacing w:before="180" w:after="180"/>
    </w:pPr>
  </w:style>
  <w:style w:type="paragraph" w:customStyle="1" w:styleId="StandardnachTabelle">
    <w:name w:val="Standard nach Tabelle"/>
    <w:basedOn w:val="Standard"/>
    <w:rsid w:val="00EF0C15"/>
    <w:pPr>
      <w:spacing w:line="14" w:lineRule="exact"/>
    </w:pPr>
    <w:rPr>
      <w:sz w:val="2"/>
    </w:rPr>
  </w:style>
  <w:style w:type="paragraph" w:customStyle="1" w:styleId="MIMonat">
    <w:name w:val="MI Monat"/>
    <w:basedOn w:val="Standard"/>
    <w:rsid w:val="00EF0C15"/>
    <w:pPr>
      <w:spacing w:line="240" w:lineRule="auto"/>
      <w:jc w:val="left"/>
    </w:pPr>
    <w:rPr>
      <w:b/>
      <w:sz w:val="40"/>
      <w:szCs w:val="28"/>
    </w:rPr>
  </w:style>
  <w:style w:type="paragraph" w:styleId="NurText">
    <w:name w:val="Plain Text"/>
    <w:basedOn w:val="Standard"/>
    <w:rsid w:val="00EF0C15"/>
    <w:pPr>
      <w:spacing w:after="0" w:line="240" w:lineRule="auto"/>
      <w:jc w:val="left"/>
    </w:pPr>
    <w:rPr>
      <w:rFonts w:ascii="Courier New" w:hAnsi="Courier New" w:cs="Courier New"/>
      <w:sz w:val="20"/>
    </w:rPr>
  </w:style>
  <w:style w:type="character" w:customStyle="1" w:styleId="MITrennergro">
    <w:name w:val="MI Trenner groß"/>
    <w:basedOn w:val="Absatz-Standardschriftart"/>
    <w:rsid w:val="00EF0C15"/>
    <w:rPr>
      <w:rFonts w:ascii="TheSans B2 ExtraLight" w:hAnsi="TheSans B2 ExtraLight"/>
      <w:color w:val="666666"/>
      <w:sz w:val="90"/>
    </w:rPr>
  </w:style>
  <w:style w:type="paragraph" w:customStyle="1" w:styleId="PunktlistemitEinzug">
    <w:name w:val="Punktliste mit Einzug"/>
    <w:basedOn w:val="Punktliste"/>
    <w:rsid w:val="00EF0C15"/>
  </w:style>
  <w:style w:type="paragraph" w:customStyle="1" w:styleId="Aufzhlung">
    <w:name w:val="Aufzählung"/>
    <w:basedOn w:val="Standard"/>
    <w:link w:val="AufzhlungZchn"/>
    <w:rsid w:val="00EF0C15"/>
    <w:pPr>
      <w:numPr>
        <w:numId w:val="3"/>
      </w:numPr>
      <w:spacing w:after="60"/>
    </w:pPr>
    <w:rPr>
      <w:rFonts w:cs="Arial"/>
      <w:szCs w:val="18"/>
    </w:rPr>
  </w:style>
  <w:style w:type="character" w:customStyle="1" w:styleId="MITrennerklein">
    <w:name w:val="MI Trenner klein"/>
    <w:basedOn w:val="Absatz-Standardschriftart"/>
    <w:rsid w:val="00EF0C15"/>
    <w:rPr>
      <w:rFonts w:ascii="TheSans B2 ExtraLight" w:hAnsi="TheSans B2 ExtraLight"/>
      <w:color w:val="666666"/>
      <w:sz w:val="40"/>
    </w:rPr>
  </w:style>
  <w:style w:type="paragraph" w:customStyle="1" w:styleId="Beispiel">
    <w:name w:val="Beispiel"/>
    <w:basedOn w:val="Standard"/>
    <w:rsid w:val="00EF0C15"/>
    <w:pPr>
      <w:ind w:left="227"/>
    </w:pPr>
    <w:rPr>
      <w:sz w:val="16"/>
    </w:rPr>
  </w:style>
  <w:style w:type="character" w:customStyle="1" w:styleId="PunktlisteZchn">
    <w:name w:val="Punktliste Zchn"/>
    <w:basedOn w:val="Absatz-Standardschriftart"/>
    <w:link w:val="Punktliste"/>
    <w:rsid w:val="00EF0C15"/>
    <w:rPr>
      <w:rFonts w:ascii="Arial" w:hAnsi="Arial"/>
      <w:spacing w:val="-2"/>
      <w:sz w:val="18"/>
    </w:rPr>
  </w:style>
  <w:style w:type="paragraph" w:customStyle="1" w:styleId="Default">
    <w:name w:val="Default"/>
    <w:rsid w:val="00EF0C15"/>
    <w:pPr>
      <w:autoSpaceDE w:val="0"/>
      <w:autoSpaceDN w:val="0"/>
      <w:adjustRightInd w:val="0"/>
    </w:pPr>
    <w:rPr>
      <w:color w:val="000000"/>
      <w:sz w:val="24"/>
      <w:szCs w:val="24"/>
    </w:rPr>
  </w:style>
  <w:style w:type="character" w:styleId="Fett">
    <w:name w:val="Strong"/>
    <w:basedOn w:val="Absatz-Standardschriftart"/>
    <w:qFormat/>
    <w:rsid w:val="00EF0C15"/>
    <w:rPr>
      <w:b/>
      <w:bCs/>
    </w:rPr>
  </w:style>
  <w:style w:type="character" w:customStyle="1" w:styleId="AufzhlungZchn">
    <w:name w:val="Aufzählung Zchn"/>
    <w:basedOn w:val="Absatz-Standardschriftart"/>
    <w:link w:val="Aufzhlung"/>
    <w:rsid w:val="00EF0C15"/>
    <w:rPr>
      <w:rFonts w:ascii="Arial" w:hAnsi="Arial" w:cs="Arial"/>
      <w:sz w:val="18"/>
      <w:szCs w:val="18"/>
    </w:rPr>
  </w:style>
  <w:style w:type="paragraph" w:styleId="StandardWeb">
    <w:name w:val="Normal (Web)"/>
    <w:basedOn w:val="Standard"/>
    <w:rsid w:val="00EF0C15"/>
    <w:pPr>
      <w:spacing w:before="100" w:beforeAutospacing="1" w:afterAutospacing="1" w:line="240" w:lineRule="auto"/>
      <w:jc w:val="left"/>
    </w:pPr>
    <w:rPr>
      <w:rFonts w:ascii="Times New Roman" w:hAnsi="Times New Roman"/>
      <w:sz w:val="24"/>
      <w:szCs w:val="24"/>
    </w:rPr>
  </w:style>
  <w:style w:type="paragraph" w:customStyle="1" w:styleId="InterviewAntwort">
    <w:name w:val="Interview Antwort"/>
    <w:basedOn w:val="Standard"/>
    <w:rsid w:val="00EF0C15"/>
    <w:pPr>
      <w:spacing w:before="60" w:after="60" w:line="260" w:lineRule="exact"/>
    </w:pPr>
    <w:rPr>
      <w:rFonts w:ascii="TheSans B5 Plain" w:hAnsi="TheSans B5 Plain"/>
      <w:color w:val="000000"/>
      <w:sz w:val="20"/>
    </w:rPr>
  </w:style>
  <w:style w:type="paragraph" w:customStyle="1" w:styleId="PraxishinweisText">
    <w:name w:val="Praxishinweis/Text"/>
    <w:basedOn w:val="Standard"/>
    <w:link w:val="PraxishinweisTextZchn"/>
    <w:rsid w:val="00EF0C15"/>
    <w:pPr>
      <w:pBdr>
        <w:left w:val="single" w:sz="2" w:space="4" w:color="FFFFFF"/>
        <w:bottom w:val="single" w:sz="2" w:space="5" w:color="FFFFFF"/>
        <w:right w:val="single" w:sz="2" w:space="4" w:color="FFFFFF"/>
      </w:pBdr>
      <w:shd w:val="clear" w:color="auto" w:fill="E6E6E6"/>
      <w:tabs>
        <w:tab w:val="left" w:pos="397"/>
      </w:tabs>
      <w:spacing w:after="60" w:line="260" w:lineRule="exact"/>
      <w:ind w:left="113" w:right="113"/>
    </w:pPr>
    <w:rPr>
      <w:rFonts w:ascii="TheSans B5 Plain" w:hAnsi="TheSans B5 Plain"/>
      <w:color w:val="000000"/>
      <w:sz w:val="20"/>
    </w:rPr>
  </w:style>
  <w:style w:type="character" w:customStyle="1" w:styleId="PraxishinweisTextZchn">
    <w:name w:val="Praxishinweis/Text Zchn"/>
    <w:basedOn w:val="Absatz-Standardschriftart"/>
    <w:link w:val="PraxishinweisText"/>
    <w:rsid w:val="00EF0C15"/>
    <w:rPr>
      <w:rFonts w:ascii="TheSans B5 Plain" w:hAnsi="TheSans B5 Plain"/>
      <w:color w:val="000000"/>
      <w:shd w:val="clear" w:color="auto" w:fill="E6E6E6"/>
    </w:rPr>
  </w:style>
  <w:style w:type="paragraph" w:customStyle="1" w:styleId="size2">
    <w:name w:val="size2"/>
    <w:basedOn w:val="Standard"/>
    <w:rsid w:val="00EF0C15"/>
    <w:pPr>
      <w:spacing w:before="72" w:after="72" w:line="324" w:lineRule="auto"/>
      <w:ind w:left="72" w:right="72"/>
      <w:jc w:val="left"/>
    </w:pPr>
    <w:rPr>
      <w:rFonts w:ascii="Times New Roman" w:hAnsi="Times New Roman"/>
      <w:sz w:val="19"/>
      <w:szCs w:val="19"/>
    </w:rPr>
  </w:style>
  <w:style w:type="paragraph" w:styleId="HTMLVorformatiert">
    <w:name w:val="HTML Preformatted"/>
    <w:basedOn w:val="Standard"/>
    <w:rsid w:val="00EF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paragraph" w:customStyle="1" w:styleId="align--center">
    <w:name w:val="align--center"/>
    <w:basedOn w:val="Standard"/>
    <w:rsid w:val="00EF0C15"/>
    <w:pPr>
      <w:spacing w:before="100" w:beforeAutospacing="1" w:afterAutospacing="1" w:line="240" w:lineRule="auto"/>
      <w:jc w:val="left"/>
    </w:pPr>
    <w:rPr>
      <w:rFonts w:ascii="Times New Roman" w:hAnsi="Times New Roman"/>
      <w:sz w:val="24"/>
      <w:szCs w:val="24"/>
    </w:rPr>
  </w:style>
  <w:style w:type="paragraph" w:customStyle="1" w:styleId="Abstand">
    <w:name w:val="Abstand"/>
    <w:basedOn w:val="Standard"/>
    <w:rsid w:val="00EF0C15"/>
    <w:pPr>
      <w:spacing w:after="60"/>
    </w:pPr>
  </w:style>
  <w:style w:type="character" w:customStyle="1" w:styleId="PunktlisteZchnZchn">
    <w:name w:val="Punktliste Zchn Zchn"/>
    <w:rsid w:val="0033385E"/>
    <w:rPr>
      <w:rFonts w:ascii="Arial" w:hAnsi="Arial"/>
      <w:spacing w:val="-4"/>
      <w:sz w:val="18"/>
      <w:lang w:val="de-DE" w:eastAsia="de-DE" w:bidi="ar-SA"/>
    </w:rPr>
  </w:style>
  <w:style w:type="character" w:customStyle="1" w:styleId="searchword1">
    <w:name w:val="searchword1"/>
    <w:basedOn w:val="Absatz-Standardschriftart"/>
    <w:rsid w:val="003379EB"/>
  </w:style>
  <w:style w:type="paragraph" w:customStyle="1" w:styleId="MI-berschrift3">
    <w:name w:val="MI-Überschrift_3"/>
    <w:next w:val="Standard"/>
    <w:rsid w:val="00236C38"/>
    <w:pPr>
      <w:spacing w:before="240" w:after="60" w:line="240" w:lineRule="exact"/>
      <w:ind w:left="380" w:hanging="380"/>
    </w:pPr>
    <w:rPr>
      <w:rFonts w:ascii="Arial" w:hAnsi="Arial"/>
      <w:b/>
    </w:rPr>
  </w:style>
  <w:style w:type="character" w:styleId="Hyperlink">
    <w:name w:val="Hyperlink"/>
    <w:rsid w:val="002E2419"/>
    <w:rPr>
      <w:rFonts w:ascii="Georgia" w:hAnsi="Georgia" w:hint="default"/>
      <w:b/>
      <w:bCs/>
      <w:strike w:val="0"/>
      <w:dstrike w:val="0"/>
      <w:color w:val="666666"/>
      <w:u w:val="none"/>
      <w:effect w:val="none"/>
    </w:rPr>
  </w:style>
  <w:style w:type="character" w:customStyle="1" w:styleId="size21">
    <w:name w:val="size21"/>
    <w:basedOn w:val="Absatz-Standardschriftart"/>
    <w:rsid w:val="007E766F"/>
  </w:style>
  <w:style w:type="character" w:customStyle="1" w:styleId="old">
    <w:name w:val="old"/>
    <w:basedOn w:val="Absatz-Standardschriftart"/>
    <w:rsid w:val="007E766F"/>
  </w:style>
  <w:style w:type="paragraph" w:customStyle="1" w:styleId="xmsonormal">
    <w:name w:val="x_msonormal"/>
    <w:basedOn w:val="Standard"/>
    <w:rsid w:val="00EA414C"/>
    <w:pPr>
      <w:spacing w:before="100" w:beforeAutospacing="1" w:afterAutospacing="1" w:line="240" w:lineRule="auto"/>
      <w:jc w:val="left"/>
    </w:pPr>
    <w:rPr>
      <w:rFonts w:ascii="Times New Roman" w:hAnsi="Times New Roman"/>
      <w:sz w:val="24"/>
      <w:szCs w:val="24"/>
      <w:lang w:eastAsia="zh-TW"/>
    </w:rPr>
  </w:style>
  <w:style w:type="character" w:customStyle="1" w:styleId="searchword16">
    <w:name w:val="searchword16"/>
    <w:rsid w:val="00416ABF"/>
    <w:rPr>
      <w:b/>
      <w:bCs/>
      <w:shd w:val="clear" w:color="auto" w:fill="FFFF99"/>
    </w:rPr>
  </w:style>
  <w:style w:type="character" w:styleId="HTMLAkronym">
    <w:name w:val="HTML Acronym"/>
    <w:basedOn w:val="Absatz-Standardschriftart"/>
    <w:uiPriority w:val="99"/>
    <w:rsid w:val="00EA4DD5"/>
  </w:style>
  <w:style w:type="paragraph" w:customStyle="1" w:styleId="text">
    <w:name w:val="text"/>
    <w:basedOn w:val="Standard"/>
    <w:rsid w:val="007006E2"/>
    <w:pPr>
      <w:spacing w:before="120" w:after="120" w:line="240" w:lineRule="auto"/>
      <w:jc w:val="left"/>
    </w:pPr>
    <w:rPr>
      <w:rFonts w:cs="Arial"/>
      <w:color w:val="000000"/>
      <w:sz w:val="16"/>
      <w:szCs w:val="16"/>
    </w:rPr>
  </w:style>
  <w:style w:type="character" w:styleId="Kommentarzeichen">
    <w:name w:val="annotation reference"/>
    <w:semiHidden/>
    <w:rsid w:val="00EA76EA"/>
    <w:rPr>
      <w:sz w:val="16"/>
      <w:szCs w:val="16"/>
    </w:rPr>
  </w:style>
  <w:style w:type="paragraph" w:styleId="Kommentartext">
    <w:name w:val="annotation text"/>
    <w:basedOn w:val="Standard"/>
    <w:semiHidden/>
    <w:rsid w:val="00EA76EA"/>
    <w:rPr>
      <w:sz w:val="20"/>
    </w:rPr>
  </w:style>
  <w:style w:type="paragraph" w:styleId="Kommentarthema">
    <w:name w:val="annotation subject"/>
    <w:basedOn w:val="Kommentartext"/>
    <w:next w:val="Kommentartext"/>
    <w:semiHidden/>
    <w:rsid w:val="00EA76EA"/>
    <w:rPr>
      <w:b/>
      <w:bCs/>
    </w:rPr>
  </w:style>
  <w:style w:type="character" w:styleId="BesuchterLink">
    <w:name w:val="FollowedHyperlink"/>
    <w:rsid w:val="00B50090"/>
    <w:rPr>
      <w:color w:val="800080"/>
      <w:u w:val="single"/>
    </w:rPr>
  </w:style>
  <w:style w:type="character" w:customStyle="1" w:styleId="searchwordsearchword2">
    <w:name w:val="searchword searchword2"/>
    <w:basedOn w:val="Absatz-Standardschriftart"/>
    <w:rsid w:val="00EE2C9B"/>
  </w:style>
  <w:style w:type="character" w:customStyle="1" w:styleId="searchwordsearchword1">
    <w:name w:val="searchword searchword1"/>
    <w:basedOn w:val="Absatz-Standardschriftart"/>
    <w:rsid w:val="00EE2C9B"/>
  </w:style>
  <w:style w:type="character" w:customStyle="1" w:styleId="searchword">
    <w:name w:val="searchword"/>
    <w:rsid w:val="00514D50"/>
  </w:style>
  <w:style w:type="character" w:customStyle="1" w:styleId="berschrift1Zchn">
    <w:name w:val="Überschrift 1 Zchn"/>
    <w:link w:val="berschrift1"/>
    <w:rsid w:val="00C26210"/>
    <w:rPr>
      <w:rFonts w:ascii="Arial" w:hAnsi="Arial"/>
      <w:b/>
      <w:sz w:val="24"/>
    </w:rPr>
  </w:style>
  <w:style w:type="character" w:customStyle="1" w:styleId="htst">
    <w:name w:val="htst"/>
    <w:rsid w:val="00D530F2"/>
  </w:style>
  <w:style w:type="character" w:customStyle="1" w:styleId="feedviewfeeditemreadtitlespan">
    <w:name w:val="__feedview__feeditemreadtitlespan"/>
    <w:rsid w:val="00E57764"/>
  </w:style>
  <w:style w:type="character" w:customStyle="1" w:styleId="searchword2">
    <w:name w:val="searchword2"/>
    <w:basedOn w:val="Absatz-Standardschriftart"/>
    <w:rsid w:val="00594A9F"/>
  </w:style>
  <w:style w:type="character" w:customStyle="1" w:styleId="searchword3">
    <w:name w:val="searchword3"/>
    <w:basedOn w:val="Absatz-Standardschriftart"/>
    <w:rsid w:val="00594A9F"/>
  </w:style>
  <w:style w:type="paragraph" w:styleId="Listenabsatz">
    <w:name w:val="List Paragraph"/>
    <w:basedOn w:val="Standard"/>
    <w:uiPriority w:val="34"/>
    <w:qFormat/>
    <w:rsid w:val="0057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136">
      <w:bodyDiv w:val="1"/>
      <w:marLeft w:val="0"/>
      <w:marRight w:val="0"/>
      <w:marTop w:val="0"/>
      <w:marBottom w:val="0"/>
      <w:divBdr>
        <w:top w:val="none" w:sz="0" w:space="0" w:color="auto"/>
        <w:left w:val="none" w:sz="0" w:space="0" w:color="auto"/>
        <w:bottom w:val="none" w:sz="0" w:space="0" w:color="auto"/>
        <w:right w:val="none" w:sz="0" w:space="0" w:color="auto"/>
      </w:divBdr>
    </w:div>
    <w:div w:id="23331070">
      <w:bodyDiv w:val="1"/>
      <w:marLeft w:val="0"/>
      <w:marRight w:val="0"/>
      <w:marTop w:val="0"/>
      <w:marBottom w:val="0"/>
      <w:divBdr>
        <w:top w:val="none" w:sz="0" w:space="0" w:color="auto"/>
        <w:left w:val="none" w:sz="0" w:space="0" w:color="auto"/>
        <w:bottom w:val="none" w:sz="0" w:space="0" w:color="auto"/>
        <w:right w:val="none" w:sz="0" w:space="0" w:color="auto"/>
      </w:divBdr>
    </w:div>
    <w:div w:id="25757996">
      <w:bodyDiv w:val="1"/>
      <w:marLeft w:val="0"/>
      <w:marRight w:val="0"/>
      <w:marTop w:val="0"/>
      <w:marBottom w:val="0"/>
      <w:divBdr>
        <w:top w:val="none" w:sz="0" w:space="0" w:color="auto"/>
        <w:left w:val="none" w:sz="0" w:space="0" w:color="auto"/>
        <w:bottom w:val="none" w:sz="0" w:space="0" w:color="auto"/>
        <w:right w:val="none" w:sz="0" w:space="0" w:color="auto"/>
      </w:divBdr>
    </w:div>
    <w:div w:id="28343159">
      <w:bodyDiv w:val="1"/>
      <w:marLeft w:val="0"/>
      <w:marRight w:val="0"/>
      <w:marTop w:val="0"/>
      <w:marBottom w:val="0"/>
      <w:divBdr>
        <w:top w:val="none" w:sz="0" w:space="0" w:color="auto"/>
        <w:left w:val="none" w:sz="0" w:space="0" w:color="auto"/>
        <w:bottom w:val="none" w:sz="0" w:space="0" w:color="auto"/>
        <w:right w:val="none" w:sz="0" w:space="0" w:color="auto"/>
      </w:divBdr>
    </w:div>
    <w:div w:id="30886581">
      <w:bodyDiv w:val="1"/>
      <w:marLeft w:val="0"/>
      <w:marRight w:val="0"/>
      <w:marTop w:val="0"/>
      <w:marBottom w:val="0"/>
      <w:divBdr>
        <w:top w:val="none" w:sz="0" w:space="0" w:color="auto"/>
        <w:left w:val="none" w:sz="0" w:space="0" w:color="auto"/>
        <w:bottom w:val="none" w:sz="0" w:space="0" w:color="auto"/>
        <w:right w:val="none" w:sz="0" w:space="0" w:color="auto"/>
      </w:divBdr>
      <w:divsChild>
        <w:div w:id="1326013206">
          <w:marLeft w:val="100"/>
          <w:marRight w:val="100"/>
          <w:marTop w:val="100"/>
          <w:marBottom w:val="0"/>
          <w:divBdr>
            <w:top w:val="none" w:sz="0" w:space="0" w:color="auto"/>
            <w:left w:val="none" w:sz="0" w:space="0" w:color="auto"/>
            <w:bottom w:val="none" w:sz="0" w:space="0" w:color="auto"/>
            <w:right w:val="none" w:sz="0" w:space="0" w:color="auto"/>
          </w:divBdr>
          <w:divsChild>
            <w:div w:id="298413686">
              <w:marLeft w:val="0"/>
              <w:marRight w:val="0"/>
              <w:marTop w:val="0"/>
              <w:marBottom w:val="0"/>
              <w:divBdr>
                <w:top w:val="none" w:sz="0" w:space="0" w:color="auto"/>
                <w:left w:val="none" w:sz="0" w:space="0" w:color="auto"/>
                <w:bottom w:val="none" w:sz="0" w:space="0" w:color="auto"/>
                <w:right w:val="none" w:sz="0" w:space="0" w:color="auto"/>
              </w:divBdr>
              <w:divsChild>
                <w:div w:id="1335764224">
                  <w:marLeft w:val="3350"/>
                  <w:marRight w:val="0"/>
                  <w:marTop w:val="0"/>
                  <w:marBottom w:val="0"/>
                  <w:divBdr>
                    <w:top w:val="none" w:sz="0" w:space="0" w:color="auto"/>
                    <w:left w:val="none" w:sz="0" w:space="0" w:color="auto"/>
                    <w:bottom w:val="none" w:sz="0" w:space="0" w:color="auto"/>
                    <w:right w:val="none" w:sz="0" w:space="0" w:color="auto"/>
                  </w:divBdr>
                  <w:divsChild>
                    <w:div w:id="769660484">
                      <w:marLeft w:val="100"/>
                      <w:marRight w:val="0"/>
                      <w:marTop w:val="150"/>
                      <w:marBottom w:val="50"/>
                      <w:divBdr>
                        <w:top w:val="none" w:sz="0" w:space="0" w:color="auto"/>
                        <w:left w:val="none" w:sz="0" w:space="0" w:color="auto"/>
                        <w:bottom w:val="none" w:sz="0" w:space="0" w:color="auto"/>
                        <w:right w:val="none" w:sz="0" w:space="0" w:color="auto"/>
                      </w:divBdr>
                      <w:divsChild>
                        <w:div w:id="429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1918">
      <w:bodyDiv w:val="1"/>
      <w:marLeft w:val="0"/>
      <w:marRight w:val="0"/>
      <w:marTop w:val="0"/>
      <w:marBottom w:val="0"/>
      <w:divBdr>
        <w:top w:val="none" w:sz="0" w:space="0" w:color="auto"/>
        <w:left w:val="none" w:sz="0" w:space="0" w:color="auto"/>
        <w:bottom w:val="none" w:sz="0" w:space="0" w:color="auto"/>
        <w:right w:val="none" w:sz="0" w:space="0" w:color="auto"/>
      </w:divBdr>
      <w:divsChild>
        <w:div w:id="1046829052">
          <w:marLeft w:val="0"/>
          <w:marRight w:val="0"/>
          <w:marTop w:val="0"/>
          <w:marBottom w:val="0"/>
          <w:divBdr>
            <w:top w:val="none" w:sz="0" w:space="0" w:color="auto"/>
            <w:left w:val="none" w:sz="0" w:space="0" w:color="auto"/>
            <w:bottom w:val="none" w:sz="0" w:space="0" w:color="auto"/>
            <w:right w:val="none" w:sz="0" w:space="0" w:color="auto"/>
          </w:divBdr>
          <w:divsChild>
            <w:div w:id="1618025939">
              <w:marLeft w:val="0"/>
              <w:marRight w:val="0"/>
              <w:marTop w:val="0"/>
              <w:marBottom w:val="120"/>
              <w:divBdr>
                <w:top w:val="none" w:sz="0" w:space="0" w:color="auto"/>
                <w:left w:val="single" w:sz="4" w:space="0" w:color="919090"/>
                <w:bottom w:val="single" w:sz="4" w:space="0" w:color="919090"/>
                <w:right w:val="single" w:sz="4" w:space="0" w:color="919090"/>
              </w:divBdr>
              <w:divsChild>
                <w:div w:id="1071927824">
                  <w:marLeft w:val="0"/>
                  <w:marRight w:val="0"/>
                  <w:marTop w:val="0"/>
                  <w:marBottom w:val="0"/>
                  <w:divBdr>
                    <w:top w:val="none" w:sz="0" w:space="0" w:color="auto"/>
                    <w:left w:val="none" w:sz="0" w:space="0" w:color="auto"/>
                    <w:bottom w:val="none" w:sz="0" w:space="0" w:color="auto"/>
                    <w:right w:val="none" w:sz="0" w:space="0" w:color="auto"/>
                  </w:divBdr>
                  <w:divsChild>
                    <w:div w:id="1957373683">
                      <w:marLeft w:val="24"/>
                      <w:marRight w:val="0"/>
                      <w:marTop w:val="0"/>
                      <w:marBottom w:val="0"/>
                      <w:divBdr>
                        <w:top w:val="none" w:sz="0" w:space="0" w:color="auto"/>
                        <w:left w:val="none" w:sz="0" w:space="0" w:color="auto"/>
                        <w:bottom w:val="none" w:sz="0" w:space="0" w:color="auto"/>
                        <w:right w:val="none" w:sz="0" w:space="0" w:color="auto"/>
                      </w:divBdr>
                      <w:divsChild>
                        <w:div w:id="1347364629">
                          <w:marLeft w:val="0"/>
                          <w:marRight w:val="0"/>
                          <w:marTop w:val="0"/>
                          <w:marBottom w:val="0"/>
                          <w:divBdr>
                            <w:top w:val="none" w:sz="0" w:space="0" w:color="auto"/>
                            <w:left w:val="none" w:sz="0" w:space="0" w:color="auto"/>
                            <w:bottom w:val="none" w:sz="0" w:space="0" w:color="auto"/>
                            <w:right w:val="none" w:sz="0" w:space="0" w:color="auto"/>
                          </w:divBdr>
                          <w:divsChild>
                            <w:div w:id="1153135743">
                              <w:marLeft w:val="0"/>
                              <w:marRight w:val="0"/>
                              <w:marTop w:val="0"/>
                              <w:marBottom w:val="0"/>
                              <w:divBdr>
                                <w:top w:val="none" w:sz="0" w:space="0" w:color="auto"/>
                                <w:left w:val="none" w:sz="0" w:space="0" w:color="auto"/>
                                <w:bottom w:val="none" w:sz="0" w:space="0" w:color="auto"/>
                                <w:right w:val="none" w:sz="0" w:space="0" w:color="auto"/>
                              </w:divBdr>
                              <w:divsChild>
                                <w:div w:id="19873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75779">
      <w:bodyDiv w:val="1"/>
      <w:marLeft w:val="0"/>
      <w:marRight w:val="0"/>
      <w:marTop w:val="0"/>
      <w:marBottom w:val="0"/>
      <w:divBdr>
        <w:top w:val="none" w:sz="0" w:space="0" w:color="auto"/>
        <w:left w:val="none" w:sz="0" w:space="0" w:color="auto"/>
        <w:bottom w:val="none" w:sz="0" w:space="0" w:color="auto"/>
        <w:right w:val="none" w:sz="0" w:space="0" w:color="auto"/>
      </w:divBdr>
    </w:div>
    <w:div w:id="60448363">
      <w:bodyDiv w:val="1"/>
      <w:marLeft w:val="0"/>
      <w:marRight w:val="0"/>
      <w:marTop w:val="0"/>
      <w:marBottom w:val="0"/>
      <w:divBdr>
        <w:top w:val="none" w:sz="0" w:space="0" w:color="auto"/>
        <w:left w:val="none" w:sz="0" w:space="0" w:color="auto"/>
        <w:bottom w:val="none" w:sz="0" w:space="0" w:color="auto"/>
        <w:right w:val="none" w:sz="0" w:space="0" w:color="auto"/>
      </w:divBdr>
      <w:divsChild>
        <w:div w:id="133986583">
          <w:marLeft w:val="-4200"/>
          <w:marRight w:val="0"/>
          <w:marTop w:val="0"/>
          <w:marBottom w:val="0"/>
          <w:divBdr>
            <w:top w:val="none" w:sz="0" w:space="0" w:color="auto"/>
            <w:left w:val="none" w:sz="0" w:space="0" w:color="auto"/>
            <w:bottom w:val="none" w:sz="0" w:space="0" w:color="auto"/>
            <w:right w:val="none" w:sz="0" w:space="0" w:color="auto"/>
          </w:divBdr>
          <w:divsChild>
            <w:div w:id="1396660540">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63725764">
      <w:bodyDiv w:val="1"/>
      <w:marLeft w:val="0"/>
      <w:marRight w:val="0"/>
      <w:marTop w:val="0"/>
      <w:marBottom w:val="0"/>
      <w:divBdr>
        <w:top w:val="none" w:sz="0" w:space="0" w:color="auto"/>
        <w:left w:val="none" w:sz="0" w:space="0" w:color="auto"/>
        <w:bottom w:val="none" w:sz="0" w:space="0" w:color="auto"/>
        <w:right w:val="none" w:sz="0" w:space="0" w:color="auto"/>
      </w:divBdr>
      <w:divsChild>
        <w:div w:id="1164928501">
          <w:marLeft w:val="0"/>
          <w:marRight w:val="0"/>
          <w:marTop w:val="0"/>
          <w:marBottom w:val="0"/>
          <w:divBdr>
            <w:top w:val="none" w:sz="0" w:space="0" w:color="auto"/>
            <w:left w:val="none" w:sz="0" w:space="0" w:color="auto"/>
            <w:bottom w:val="none" w:sz="0" w:space="0" w:color="auto"/>
            <w:right w:val="none" w:sz="0" w:space="0" w:color="auto"/>
          </w:divBdr>
          <w:divsChild>
            <w:div w:id="1422484746">
              <w:marLeft w:val="0"/>
              <w:marRight w:val="0"/>
              <w:marTop w:val="0"/>
              <w:marBottom w:val="0"/>
              <w:divBdr>
                <w:top w:val="none" w:sz="0" w:space="0" w:color="auto"/>
                <w:left w:val="none" w:sz="0" w:space="0" w:color="auto"/>
                <w:bottom w:val="none" w:sz="0" w:space="0" w:color="auto"/>
                <w:right w:val="none" w:sz="0" w:space="0" w:color="auto"/>
              </w:divBdr>
              <w:divsChild>
                <w:div w:id="239951227">
                  <w:marLeft w:val="0"/>
                  <w:marRight w:val="0"/>
                  <w:marTop w:val="0"/>
                  <w:marBottom w:val="0"/>
                  <w:divBdr>
                    <w:top w:val="none" w:sz="0" w:space="0" w:color="auto"/>
                    <w:left w:val="none" w:sz="0" w:space="0" w:color="auto"/>
                    <w:bottom w:val="none" w:sz="0" w:space="0" w:color="auto"/>
                    <w:right w:val="none" w:sz="0" w:space="0" w:color="auto"/>
                  </w:divBdr>
                  <w:divsChild>
                    <w:div w:id="329413867">
                      <w:marLeft w:val="0"/>
                      <w:marRight w:val="0"/>
                      <w:marTop w:val="0"/>
                      <w:marBottom w:val="0"/>
                      <w:divBdr>
                        <w:top w:val="none" w:sz="0" w:space="0" w:color="auto"/>
                        <w:left w:val="none" w:sz="0" w:space="0" w:color="auto"/>
                        <w:bottom w:val="none" w:sz="0" w:space="0" w:color="auto"/>
                        <w:right w:val="none" w:sz="0" w:space="0" w:color="auto"/>
                      </w:divBdr>
                      <w:divsChild>
                        <w:div w:id="5874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9396">
      <w:bodyDiv w:val="1"/>
      <w:marLeft w:val="5"/>
      <w:marRight w:val="5"/>
      <w:marTop w:val="2"/>
      <w:marBottom w:val="2"/>
      <w:divBdr>
        <w:top w:val="none" w:sz="0" w:space="0" w:color="auto"/>
        <w:left w:val="none" w:sz="0" w:space="0" w:color="auto"/>
        <w:bottom w:val="none" w:sz="0" w:space="0" w:color="auto"/>
        <w:right w:val="none" w:sz="0" w:space="0" w:color="auto"/>
      </w:divBdr>
      <w:divsChild>
        <w:div w:id="895118997">
          <w:marLeft w:val="0"/>
          <w:marRight w:val="0"/>
          <w:marTop w:val="0"/>
          <w:marBottom w:val="0"/>
          <w:divBdr>
            <w:top w:val="none" w:sz="0" w:space="0" w:color="auto"/>
            <w:left w:val="none" w:sz="0" w:space="0" w:color="auto"/>
            <w:bottom w:val="none" w:sz="0" w:space="0" w:color="auto"/>
            <w:right w:val="none" w:sz="0" w:space="0" w:color="auto"/>
          </w:divBdr>
        </w:div>
      </w:divsChild>
    </w:div>
    <w:div w:id="69738476">
      <w:bodyDiv w:val="1"/>
      <w:marLeft w:val="0"/>
      <w:marRight w:val="0"/>
      <w:marTop w:val="0"/>
      <w:marBottom w:val="0"/>
      <w:divBdr>
        <w:top w:val="none" w:sz="0" w:space="0" w:color="auto"/>
        <w:left w:val="none" w:sz="0" w:space="0" w:color="auto"/>
        <w:bottom w:val="none" w:sz="0" w:space="0" w:color="auto"/>
        <w:right w:val="none" w:sz="0" w:space="0" w:color="auto"/>
      </w:divBdr>
    </w:div>
    <w:div w:id="75170619">
      <w:bodyDiv w:val="1"/>
      <w:marLeft w:val="0"/>
      <w:marRight w:val="0"/>
      <w:marTop w:val="0"/>
      <w:marBottom w:val="0"/>
      <w:divBdr>
        <w:top w:val="none" w:sz="0" w:space="0" w:color="auto"/>
        <w:left w:val="none" w:sz="0" w:space="0" w:color="auto"/>
        <w:bottom w:val="none" w:sz="0" w:space="0" w:color="auto"/>
        <w:right w:val="none" w:sz="0" w:space="0" w:color="auto"/>
      </w:divBdr>
    </w:div>
    <w:div w:id="76482467">
      <w:bodyDiv w:val="1"/>
      <w:marLeft w:val="0"/>
      <w:marRight w:val="0"/>
      <w:marTop w:val="0"/>
      <w:marBottom w:val="0"/>
      <w:divBdr>
        <w:top w:val="none" w:sz="0" w:space="0" w:color="auto"/>
        <w:left w:val="none" w:sz="0" w:space="0" w:color="auto"/>
        <w:bottom w:val="none" w:sz="0" w:space="0" w:color="auto"/>
        <w:right w:val="none" w:sz="0" w:space="0" w:color="auto"/>
      </w:divBdr>
    </w:div>
    <w:div w:id="77604153">
      <w:bodyDiv w:val="1"/>
      <w:marLeft w:val="0"/>
      <w:marRight w:val="0"/>
      <w:marTop w:val="0"/>
      <w:marBottom w:val="0"/>
      <w:divBdr>
        <w:top w:val="none" w:sz="0" w:space="0" w:color="auto"/>
        <w:left w:val="none" w:sz="0" w:space="0" w:color="auto"/>
        <w:bottom w:val="none" w:sz="0" w:space="0" w:color="auto"/>
        <w:right w:val="none" w:sz="0" w:space="0" w:color="auto"/>
      </w:divBdr>
      <w:divsChild>
        <w:div w:id="1113481990">
          <w:marLeft w:val="-4200"/>
          <w:marRight w:val="0"/>
          <w:marTop w:val="0"/>
          <w:marBottom w:val="0"/>
          <w:divBdr>
            <w:top w:val="none" w:sz="0" w:space="0" w:color="auto"/>
            <w:left w:val="none" w:sz="0" w:space="0" w:color="auto"/>
            <w:bottom w:val="none" w:sz="0" w:space="0" w:color="auto"/>
            <w:right w:val="none" w:sz="0" w:space="0" w:color="auto"/>
          </w:divBdr>
          <w:divsChild>
            <w:div w:id="1436242601">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80952160">
      <w:bodyDiv w:val="1"/>
      <w:marLeft w:val="0"/>
      <w:marRight w:val="0"/>
      <w:marTop w:val="0"/>
      <w:marBottom w:val="0"/>
      <w:divBdr>
        <w:top w:val="none" w:sz="0" w:space="0" w:color="auto"/>
        <w:left w:val="none" w:sz="0" w:space="0" w:color="auto"/>
        <w:bottom w:val="none" w:sz="0" w:space="0" w:color="auto"/>
        <w:right w:val="none" w:sz="0" w:space="0" w:color="auto"/>
      </w:divBdr>
      <w:divsChild>
        <w:div w:id="1520389936">
          <w:marLeft w:val="-5040"/>
          <w:marRight w:val="0"/>
          <w:marTop w:val="0"/>
          <w:marBottom w:val="0"/>
          <w:divBdr>
            <w:top w:val="none" w:sz="0" w:space="0" w:color="auto"/>
            <w:left w:val="none" w:sz="0" w:space="0" w:color="auto"/>
            <w:bottom w:val="none" w:sz="0" w:space="0" w:color="auto"/>
            <w:right w:val="none" w:sz="0" w:space="0" w:color="auto"/>
          </w:divBdr>
          <w:divsChild>
            <w:div w:id="1406562131">
              <w:marLeft w:val="0"/>
              <w:marRight w:val="0"/>
              <w:marTop w:val="0"/>
              <w:marBottom w:val="0"/>
              <w:divBdr>
                <w:top w:val="none" w:sz="0" w:space="0" w:color="auto"/>
                <w:left w:val="dashed" w:sz="4" w:space="8" w:color="AAAAAA"/>
                <w:bottom w:val="none" w:sz="0" w:space="0" w:color="auto"/>
                <w:right w:val="none" w:sz="0" w:space="0" w:color="auto"/>
              </w:divBdr>
              <w:divsChild>
                <w:div w:id="655449941">
                  <w:marLeft w:val="0"/>
                  <w:marRight w:val="0"/>
                  <w:marTop w:val="0"/>
                  <w:marBottom w:val="120"/>
                  <w:divBdr>
                    <w:top w:val="none" w:sz="0" w:space="0" w:color="auto"/>
                    <w:left w:val="none" w:sz="0" w:space="0" w:color="auto"/>
                    <w:bottom w:val="none" w:sz="0" w:space="0" w:color="auto"/>
                    <w:right w:val="none" w:sz="0" w:space="0" w:color="auto"/>
                  </w:divBdr>
                </w:div>
                <w:div w:id="1002314196">
                  <w:marLeft w:val="0"/>
                  <w:marRight w:val="0"/>
                  <w:marTop w:val="0"/>
                  <w:marBottom w:val="120"/>
                  <w:divBdr>
                    <w:top w:val="none" w:sz="0" w:space="0" w:color="auto"/>
                    <w:left w:val="none" w:sz="0" w:space="0" w:color="auto"/>
                    <w:bottom w:val="none" w:sz="0" w:space="0" w:color="auto"/>
                    <w:right w:val="none" w:sz="0" w:space="0" w:color="auto"/>
                  </w:divBdr>
                </w:div>
                <w:div w:id="1535922271">
                  <w:marLeft w:val="0"/>
                  <w:marRight w:val="0"/>
                  <w:marTop w:val="0"/>
                  <w:marBottom w:val="120"/>
                  <w:divBdr>
                    <w:top w:val="none" w:sz="0" w:space="0" w:color="auto"/>
                    <w:left w:val="none" w:sz="0" w:space="0" w:color="auto"/>
                    <w:bottom w:val="none" w:sz="0" w:space="0" w:color="auto"/>
                    <w:right w:val="none" w:sz="0" w:space="0" w:color="auto"/>
                  </w:divBdr>
                </w:div>
                <w:div w:id="1953004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6390716">
      <w:bodyDiv w:val="1"/>
      <w:marLeft w:val="0"/>
      <w:marRight w:val="0"/>
      <w:marTop w:val="0"/>
      <w:marBottom w:val="0"/>
      <w:divBdr>
        <w:top w:val="none" w:sz="0" w:space="0" w:color="auto"/>
        <w:left w:val="none" w:sz="0" w:space="0" w:color="auto"/>
        <w:bottom w:val="none" w:sz="0" w:space="0" w:color="auto"/>
        <w:right w:val="none" w:sz="0" w:space="0" w:color="auto"/>
      </w:divBdr>
      <w:divsChild>
        <w:div w:id="1125389167">
          <w:marLeft w:val="0"/>
          <w:marRight w:val="0"/>
          <w:marTop w:val="100"/>
          <w:marBottom w:val="100"/>
          <w:divBdr>
            <w:top w:val="none" w:sz="0" w:space="0" w:color="auto"/>
            <w:left w:val="none" w:sz="0" w:space="0" w:color="auto"/>
            <w:bottom w:val="none" w:sz="0" w:space="0" w:color="auto"/>
            <w:right w:val="none" w:sz="0" w:space="0" w:color="auto"/>
          </w:divBdr>
          <w:divsChild>
            <w:div w:id="167982509">
              <w:marLeft w:val="0"/>
              <w:marRight w:val="0"/>
              <w:marTop w:val="0"/>
              <w:marBottom w:val="0"/>
              <w:divBdr>
                <w:top w:val="none" w:sz="0" w:space="0" w:color="auto"/>
                <w:left w:val="none" w:sz="0" w:space="0" w:color="auto"/>
                <w:bottom w:val="none" w:sz="0" w:space="0" w:color="auto"/>
                <w:right w:val="none" w:sz="0" w:space="0" w:color="auto"/>
              </w:divBdr>
              <w:divsChild>
                <w:div w:id="917057916">
                  <w:marLeft w:val="0"/>
                  <w:marRight w:val="0"/>
                  <w:marTop w:val="100"/>
                  <w:marBottom w:val="100"/>
                  <w:divBdr>
                    <w:top w:val="none" w:sz="0" w:space="0" w:color="auto"/>
                    <w:left w:val="none" w:sz="0" w:space="0" w:color="auto"/>
                    <w:bottom w:val="none" w:sz="0" w:space="0" w:color="auto"/>
                    <w:right w:val="none" w:sz="0" w:space="0" w:color="auto"/>
                  </w:divBdr>
                  <w:divsChild>
                    <w:div w:id="2137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7882">
      <w:bodyDiv w:val="1"/>
      <w:marLeft w:val="0"/>
      <w:marRight w:val="0"/>
      <w:marTop w:val="0"/>
      <w:marBottom w:val="0"/>
      <w:divBdr>
        <w:top w:val="none" w:sz="0" w:space="0" w:color="auto"/>
        <w:left w:val="none" w:sz="0" w:space="0" w:color="auto"/>
        <w:bottom w:val="none" w:sz="0" w:space="0" w:color="auto"/>
        <w:right w:val="none" w:sz="0" w:space="0" w:color="auto"/>
      </w:divBdr>
      <w:divsChild>
        <w:div w:id="1501851263">
          <w:marLeft w:val="0"/>
          <w:marRight w:val="0"/>
          <w:marTop w:val="0"/>
          <w:marBottom w:val="0"/>
          <w:divBdr>
            <w:top w:val="none" w:sz="0" w:space="0" w:color="auto"/>
            <w:left w:val="none" w:sz="0" w:space="0" w:color="auto"/>
            <w:bottom w:val="none" w:sz="0" w:space="0" w:color="auto"/>
            <w:right w:val="none" w:sz="0" w:space="0" w:color="auto"/>
          </w:divBdr>
          <w:divsChild>
            <w:div w:id="1827092106">
              <w:marLeft w:val="0"/>
              <w:marRight w:val="0"/>
              <w:marTop w:val="0"/>
              <w:marBottom w:val="0"/>
              <w:divBdr>
                <w:top w:val="none" w:sz="0" w:space="0" w:color="auto"/>
                <w:left w:val="none" w:sz="0" w:space="0" w:color="auto"/>
                <w:bottom w:val="none" w:sz="0" w:space="0" w:color="auto"/>
                <w:right w:val="none" w:sz="0" w:space="0" w:color="auto"/>
              </w:divBdr>
              <w:divsChild>
                <w:div w:id="14481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8597">
      <w:bodyDiv w:val="1"/>
      <w:marLeft w:val="0"/>
      <w:marRight w:val="0"/>
      <w:marTop w:val="0"/>
      <w:marBottom w:val="0"/>
      <w:divBdr>
        <w:top w:val="none" w:sz="0" w:space="0" w:color="auto"/>
        <w:left w:val="none" w:sz="0" w:space="0" w:color="auto"/>
        <w:bottom w:val="none" w:sz="0" w:space="0" w:color="auto"/>
        <w:right w:val="none" w:sz="0" w:space="0" w:color="auto"/>
      </w:divBdr>
      <w:divsChild>
        <w:div w:id="346367225">
          <w:marLeft w:val="0"/>
          <w:marRight w:val="0"/>
          <w:marTop w:val="0"/>
          <w:marBottom w:val="0"/>
          <w:divBdr>
            <w:top w:val="none" w:sz="0" w:space="0" w:color="auto"/>
            <w:left w:val="none" w:sz="0" w:space="0" w:color="auto"/>
            <w:bottom w:val="none" w:sz="0" w:space="0" w:color="auto"/>
            <w:right w:val="none" w:sz="0" w:space="0" w:color="auto"/>
          </w:divBdr>
        </w:div>
        <w:div w:id="462892042">
          <w:marLeft w:val="0"/>
          <w:marRight w:val="0"/>
          <w:marTop w:val="0"/>
          <w:marBottom w:val="0"/>
          <w:divBdr>
            <w:top w:val="none" w:sz="0" w:space="0" w:color="auto"/>
            <w:left w:val="none" w:sz="0" w:space="0" w:color="auto"/>
            <w:bottom w:val="none" w:sz="0" w:space="0" w:color="auto"/>
            <w:right w:val="none" w:sz="0" w:space="0" w:color="auto"/>
          </w:divBdr>
        </w:div>
      </w:divsChild>
    </w:div>
    <w:div w:id="116148166">
      <w:bodyDiv w:val="1"/>
      <w:marLeft w:val="0"/>
      <w:marRight w:val="0"/>
      <w:marTop w:val="0"/>
      <w:marBottom w:val="0"/>
      <w:divBdr>
        <w:top w:val="none" w:sz="0" w:space="0" w:color="auto"/>
        <w:left w:val="none" w:sz="0" w:space="0" w:color="auto"/>
        <w:bottom w:val="none" w:sz="0" w:space="0" w:color="auto"/>
        <w:right w:val="none" w:sz="0" w:space="0" w:color="auto"/>
      </w:divBdr>
      <w:divsChild>
        <w:div w:id="293220893">
          <w:marLeft w:val="0"/>
          <w:marRight w:val="0"/>
          <w:marTop w:val="0"/>
          <w:marBottom w:val="0"/>
          <w:divBdr>
            <w:top w:val="none" w:sz="0" w:space="0" w:color="auto"/>
            <w:left w:val="none" w:sz="0" w:space="0" w:color="auto"/>
            <w:bottom w:val="none" w:sz="0" w:space="0" w:color="auto"/>
            <w:right w:val="none" w:sz="0" w:space="0" w:color="auto"/>
          </w:divBdr>
          <w:divsChild>
            <w:div w:id="595870512">
              <w:marLeft w:val="0"/>
              <w:marRight w:val="0"/>
              <w:marTop w:val="0"/>
              <w:marBottom w:val="0"/>
              <w:divBdr>
                <w:top w:val="none" w:sz="0" w:space="0" w:color="auto"/>
                <w:left w:val="none" w:sz="0" w:space="0" w:color="auto"/>
                <w:bottom w:val="none" w:sz="0" w:space="0" w:color="auto"/>
                <w:right w:val="none" w:sz="0" w:space="0" w:color="auto"/>
              </w:divBdr>
              <w:divsChild>
                <w:div w:id="1128745830">
                  <w:marLeft w:val="0"/>
                  <w:marRight w:val="0"/>
                  <w:marTop w:val="0"/>
                  <w:marBottom w:val="0"/>
                  <w:divBdr>
                    <w:top w:val="none" w:sz="0" w:space="0" w:color="auto"/>
                    <w:left w:val="none" w:sz="0" w:space="0" w:color="auto"/>
                    <w:bottom w:val="none" w:sz="0" w:space="0" w:color="auto"/>
                    <w:right w:val="none" w:sz="0" w:space="0" w:color="auto"/>
                  </w:divBdr>
                  <w:divsChild>
                    <w:div w:id="233048256">
                      <w:marLeft w:val="0"/>
                      <w:marRight w:val="0"/>
                      <w:marTop w:val="0"/>
                      <w:marBottom w:val="0"/>
                      <w:divBdr>
                        <w:top w:val="none" w:sz="0" w:space="0" w:color="auto"/>
                        <w:left w:val="none" w:sz="0" w:space="0" w:color="auto"/>
                        <w:bottom w:val="none" w:sz="0" w:space="0" w:color="auto"/>
                        <w:right w:val="none" w:sz="0" w:space="0" w:color="auto"/>
                      </w:divBdr>
                      <w:divsChild>
                        <w:div w:id="1591157573">
                          <w:marLeft w:val="0"/>
                          <w:marRight w:val="0"/>
                          <w:marTop w:val="100"/>
                          <w:marBottom w:val="2"/>
                          <w:divBdr>
                            <w:top w:val="none" w:sz="0" w:space="0" w:color="auto"/>
                            <w:left w:val="none" w:sz="0" w:space="0" w:color="auto"/>
                            <w:bottom w:val="none" w:sz="0" w:space="0" w:color="auto"/>
                            <w:right w:val="none" w:sz="0" w:space="0" w:color="auto"/>
                          </w:divBdr>
                          <w:divsChild>
                            <w:div w:id="976377080">
                              <w:marLeft w:val="0"/>
                              <w:marRight w:val="0"/>
                              <w:marTop w:val="0"/>
                              <w:marBottom w:val="0"/>
                              <w:divBdr>
                                <w:top w:val="none" w:sz="0" w:space="0" w:color="auto"/>
                                <w:left w:val="none" w:sz="0" w:space="0" w:color="auto"/>
                                <w:bottom w:val="none" w:sz="0" w:space="0" w:color="auto"/>
                                <w:right w:val="none" w:sz="0" w:space="0" w:color="auto"/>
                              </w:divBdr>
                              <w:divsChild>
                                <w:div w:id="1072315614">
                                  <w:marLeft w:val="0"/>
                                  <w:marRight w:val="0"/>
                                  <w:marTop w:val="0"/>
                                  <w:marBottom w:val="0"/>
                                  <w:divBdr>
                                    <w:top w:val="none" w:sz="0" w:space="0" w:color="auto"/>
                                    <w:left w:val="none" w:sz="0" w:space="0" w:color="auto"/>
                                    <w:bottom w:val="none" w:sz="0" w:space="0" w:color="auto"/>
                                    <w:right w:val="none" w:sz="0" w:space="0" w:color="auto"/>
                                  </w:divBdr>
                                  <w:divsChild>
                                    <w:div w:id="554974200">
                                      <w:marLeft w:val="0"/>
                                      <w:marRight w:val="0"/>
                                      <w:marTop w:val="0"/>
                                      <w:marBottom w:val="0"/>
                                      <w:divBdr>
                                        <w:top w:val="none" w:sz="0" w:space="0" w:color="auto"/>
                                        <w:left w:val="none" w:sz="0" w:space="0" w:color="auto"/>
                                        <w:bottom w:val="none" w:sz="0" w:space="0" w:color="auto"/>
                                        <w:right w:val="none" w:sz="0" w:space="0" w:color="auto"/>
                                      </w:divBdr>
                                      <w:divsChild>
                                        <w:div w:id="1600603685">
                                          <w:marLeft w:val="0"/>
                                          <w:marRight w:val="0"/>
                                          <w:marTop w:val="0"/>
                                          <w:marBottom w:val="0"/>
                                          <w:divBdr>
                                            <w:top w:val="none" w:sz="0" w:space="0" w:color="auto"/>
                                            <w:left w:val="none" w:sz="0" w:space="0" w:color="auto"/>
                                            <w:bottom w:val="none" w:sz="0" w:space="0" w:color="auto"/>
                                            <w:right w:val="none" w:sz="0" w:space="0" w:color="auto"/>
                                          </w:divBdr>
                                          <w:divsChild>
                                            <w:div w:id="749279666">
                                              <w:marLeft w:val="0"/>
                                              <w:marRight w:val="0"/>
                                              <w:marTop w:val="0"/>
                                              <w:marBottom w:val="0"/>
                                              <w:divBdr>
                                                <w:top w:val="none" w:sz="0" w:space="0" w:color="auto"/>
                                                <w:left w:val="none" w:sz="0" w:space="0" w:color="auto"/>
                                                <w:bottom w:val="none" w:sz="0" w:space="0" w:color="auto"/>
                                                <w:right w:val="none" w:sz="0" w:space="0" w:color="auto"/>
                                              </w:divBdr>
                                              <w:divsChild>
                                                <w:div w:id="1791780719">
                                                  <w:marLeft w:val="0"/>
                                                  <w:marRight w:val="0"/>
                                                  <w:marTop w:val="0"/>
                                                  <w:marBottom w:val="0"/>
                                                  <w:divBdr>
                                                    <w:top w:val="none" w:sz="0" w:space="0" w:color="auto"/>
                                                    <w:left w:val="none" w:sz="0" w:space="0" w:color="auto"/>
                                                    <w:bottom w:val="none" w:sz="0" w:space="0" w:color="auto"/>
                                                    <w:right w:val="none" w:sz="0" w:space="0" w:color="auto"/>
                                                  </w:divBdr>
                                                  <w:divsChild>
                                                    <w:div w:id="5740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93439">
      <w:bodyDiv w:val="1"/>
      <w:marLeft w:val="0"/>
      <w:marRight w:val="0"/>
      <w:marTop w:val="0"/>
      <w:marBottom w:val="0"/>
      <w:divBdr>
        <w:top w:val="none" w:sz="0" w:space="0" w:color="auto"/>
        <w:left w:val="none" w:sz="0" w:space="0" w:color="auto"/>
        <w:bottom w:val="none" w:sz="0" w:space="0" w:color="auto"/>
        <w:right w:val="none" w:sz="0" w:space="0" w:color="auto"/>
      </w:divBdr>
      <w:divsChild>
        <w:div w:id="565383899">
          <w:marLeft w:val="0"/>
          <w:marRight w:val="0"/>
          <w:marTop w:val="0"/>
          <w:marBottom w:val="120"/>
          <w:divBdr>
            <w:top w:val="none" w:sz="0" w:space="0" w:color="auto"/>
            <w:left w:val="none" w:sz="0" w:space="0" w:color="auto"/>
            <w:bottom w:val="none" w:sz="0" w:space="0" w:color="auto"/>
            <w:right w:val="none" w:sz="0" w:space="0" w:color="auto"/>
          </w:divBdr>
          <w:divsChild>
            <w:div w:id="316570757">
              <w:marLeft w:val="0"/>
              <w:marRight w:val="0"/>
              <w:marTop w:val="0"/>
              <w:marBottom w:val="120"/>
              <w:divBdr>
                <w:top w:val="none" w:sz="0" w:space="0" w:color="auto"/>
                <w:left w:val="none" w:sz="0" w:space="0" w:color="auto"/>
                <w:bottom w:val="none" w:sz="0" w:space="0" w:color="auto"/>
                <w:right w:val="none" w:sz="0" w:space="0" w:color="auto"/>
              </w:divBdr>
            </w:div>
            <w:div w:id="429394775">
              <w:marLeft w:val="0"/>
              <w:marRight w:val="0"/>
              <w:marTop w:val="0"/>
              <w:marBottom w:val="120"/>
              <w:divBdr>
                <w:top w:val="none" w:sz="0" w:space="0" w:color="auto"/>
                <w:left w:val="none" w:sz="0" w:space="0" w:color="auto"/>
                <w:bottom w:val="none" w:sz="0" w:space="0" w:color="auto"/>
                <w:right w:val="none" w:sz="0" w:space="0" w:color="auto"/>
              </w:divBdr>
            </w:div>
            <w:div w:id="740522970">
              <w:marLeft w:val="0"/>
              <w:marRight w:val="0"/>
              <w:marTop w:val="0"/>
              <w:marBottom w:val="120"/>
              <w:divBdr>
                <w:top w:val="none" w:sz="0" w:space="0" w:color="auto"/>
                <w:left w:val="none" w:sz="0" w:space="0" w:color="auto"/>
                <w:bottom w:val="none" w:sz="0" w:space="0" w:color="auto"/>
                <w:right w:val="none" w:sz="0" w:space="0" w:color="auto"/>
              </w:divBdr>
            </w:div>
          </w:divsChild>
        </w:div>
        <w:div w:id="652830134">
          <w:marLeft w:val="0"/>
          <w:marRight w:val="0"/>
          <w:marTop w:val="0"/>
          <w:marBottom w:val="120"/>
          <w:divBdr>
            <w:top w:val="none" w:sz="0" w:space="0" w:color="auto"/>
            <w:left w:val="none" w:sz="0" w:space="0" w:color="auto"/>
            <w:bottom w:val="none" w:sz="0" w:space="0" w:color="auto"/>
            <w:right w:val="none" w:sz="0" w:space="0" w:color="auto"/>
          </w:divBdr>
        </w:div>
        <w:div w:id="732003864">
          <w:marLeft w:val="0"/>
          <w:marRight w:val="0"/>
          <w:marTop w:val="0"/>
          <w:marBottom w:val="120"/>
          <w:divBdr>
            <w:top w:val="none" w:sz="0" w:space="0" w:color="auto"/>
            <w:left w:val="none" w:sz="0" w:space="0" w:color="auto"/>
            <w:bottom w:val="none" w:sz="0" w:space="0" w:color="auto"/>
            <w:right w:val="none" w:sz="0" w:space="0" w:color="auto"/>
          </w:divBdr>
        </w:div>
        <w:div w:id="857425608">
          <w:marLeft w:val="0"/>
          <w:marRight w:val="0"/>
          <w:marTop w:val="0"/>
          <w:marBottom w:val="120"/>
          <w:divBdr>
            <w:top w:val="none" w:sz="0" w:space="0" w:color="auto"/>
            <w:left w:val="none" w:sz="0" w:space="0" w:color="auto"/>
            <w:bottom w:val="none" w:sz="0" w:space="0" w:color="auto"/>
            <w:right w:val="none" w:sz="0" w:space="0" w:color="auto"/>
          </w:divBdr>
        </w:div>
        <w:div w:id="1778719480">
          <w:marLeft w:val="0"/>
          <w:marRight w:val="0"/>
          <w:marTop w:val="0"/>
          <w:marBottom w:val="120"/>
          <w:divBdr>
            <w:top w:val="none" w:sz="0" w:space="0" w:color="auto"/>
            <w:left w:val="none" w:sz="0" w:space="0" w:color="auto"/>
            <w:bottom w:val="none" w:sz="0" w:space="0" w:color="auto"/>
            <w:right w:val="none" w:sz="0" w:space="0" w:color="auto"/>
          </w:divBdr>
        </w:div>
      </w:divsChild>
    </w:div>
    <w:div w:id="129444805">
      <w:bodyDiv w:val="1"/>
      <w:marLeft w:val="0"/>
      <w:marRight w:val="0"/>
      <w:marTop w:val="0"/>
      <w:marBottom w:val="0"/>
      <w:divBdr>
        <w:top w:val="none" w:sz="0" w:space="0" w:color="auto"/>
        <w:left w:val="none" w:sz="0" w:space="0" w:color="auto"/>
        <w:bottom w:val="none" w:sz="0" w:space="0" w:color="auto"/>
        <w:right w:val="none" w:sz="0" w:space="0" w:color="auto"/>
      </w:divBdr>
    </w:div>
    <w:div w:id="138038876">
      <w:bodyDiv w:val="1"/>
      <w:marLeft w:val="0"/>
      <w:marRight w:val="0"/>
      <w:marTop w:val="0"/>
      <w:marBottom w:val="0"/>
      <w:divBdr>
        <w:top w:val="none" w:sz="0" w:space="0" w:color="auto"/>
        <w:left w:val="none" w:sz="0" w:space="0" w:color="auto"/>
        <w:bottom w:val="none" w:sz="0" w:space="0" w:color="auto"/>
        <w:right w:val="none" w:sz="0" w:space="0" w:color="auto"/>
      </w:divBdr>
      <w:divsChild>
        <w:div w:id="173571401">
          <w:marLeft w:val="0"/>
          <w:marRight w:val="0"/>
          <w:marTop w:val="0"/>
          <w:marBottom w:val="0"/>
          <w:divBdr>
            <w:top w:val="none" w:sz="0" w:space="0" w:color="auto"/>
            <w:left w:val="none" w:sz="0" w:space="0" w:color="auto"/>
            <w:bottom w:val="none" w:sz="0" w:space="0" w:color="auto"/>
            <w:right w:val="none" w:sz="0" w:space="0" w:color="auto"/>
          </w:divBdr>
          <w:divsChild>
            <w:div w:id="645479488">
              <w:marLeft w:val="0"/>
              <w:marRight w:val="0"/>
              <w:marTop w:val="0"/>
              <w:marBottom w:val="0"/>
              <w:divBdr>
                <w:top w:val="none" w:sz="0" w:space="0" w:color="auto"/>
                <w:left w:val="none" w:sz="0" w:space="0" w:color="auto"/>
                <w:bottom w:val="none" w:sz="0" w:space="0" w:color="auto"/>
                <w:right w:val="none" w:sz="0" w:space="0" w:color="auto"/>
              </w:divBdr>
              <w:divsChild>
                <w:div w:id="1386831286">
                  <w:marLeft w:val="0"/>
                  <w:marRight w:val="0"/>
                  <w:marTop w:val="0"/>
                  <w:marBottom w:val="0"/>
                  <w:divBdr>
                    <w:top w:val="none" w:sz="0" w:space="0" w:color="auto"/>
                    <w:left w:val="none" w:sz="0" w:space="0" w:color="auto"/>
                    <w:bottom w:val="none" w:sz="0" w:space="0" w:color="auto"/>
                    <w:right w:val="none" w:sz="0" w:space="0" w:color="auto"/>
                  </w:divBdr>
                  <w:divsChild>
                    <w:div w:id="16014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9319">
      <w:bodyDiv w:val="1"/>
      <w:marLeft w:val="0"/>
      <w:marRight w:val="0"/>
      <w:marTop w:val="0"/>
      <w:marBottom w:val="0"/>
      <w:divBdr>
        <w:top w:val="none" w:sz="0" w:space="0" w:color="auto"/>
        <w:left w:val="none" w:sz="0" w:space="0" w:color="auto"/>
        <w:bottom w:val="none" w:sz="0" w:space="0" w:color="auto"/>
        <w:right w:val="none" w:sz="0" w:space="0" w:color="auto"/>
      </w:divBdr>
    </w:div>
    <w:div w:id="149031097">
      <w:bodyDiv w:val="1"/>
      <w:marLeft w:val="5"/>
      <w:marRight w:val="5"/>
      <w:marTop w:val="2"/>
      <w:marBottom w:val="2"/>
      <w:divBdr>
        <w:top w:val="none" w:sz="0" w:space="0" w:color="auto"/>
        <w:left w:val="none" w:sz="0" w:space="0" w:color="auto"/>
        <w:bottom w:val="none" w:sz="0" w:space="0" w:color="auto"/>
        <w:right w:val="none" w:sz="0" w:space="0" w:color="auto"/>
      </w:divBdr>
      <w:divsChild>
        <w:div w:id="1235554212">
          <w:marLeft w:val="0"/>
          <w:marRight w:val="0"/>
          <w:marTop w:val="0"/>
          <w:marBottom w:val="0"/>
          <w:divBdr>
            <w:top w:val="none" w:sz="0" w:space="0" w:color="auto"/>
            <w:left w:val="none" w:sz="0" w:space="0" w:color="auto"/>
            <w:bottom w:val="none" w:sz="0" w:space="0" w:color="auto"/>
            <w:right w:val="none" w:sz="0" w:space="0" w:color="auto"/>
          </w:divBdr>
        </w:div>
      </w:divsChild>
    </w:div>
    <w:div w:id="153844258">
      <w:bodyDiv w:val="1"/>
      <w:marLeft w:val="0"/>
      <w:marRight w:val="0"/>
      <w:marTop w:val="0"/>
      <w:marBottom w:val="0"/>
      <w:divBdr>
        <w:top w:val="none" w:sz="0" w:space="0" w:color="auto"/>
        <w:left w:val="none" w:sz="0" w:space="0" w:color="auto"/>
        <w:bottom w:val="none" w:sz="0" w:space="0" w:color="auto"/>
        <w:right w:val="none" w:sz="0" w:space="0" w:color="auto"/>
      </w:divBdr>
      <w:divsChild>
        <w:div w:id="1668248090">
          <w:marLeft w:val="-4200"/>
          <w:marRight w:val="0"/>
          <w:marTop w:val="0"/>
          <w:marBottom w:val="0"/>
          <w:divBdr>
            <w:top w:val="none" w:sz="0" w:space="0" w:color="auto"/>
            <w:left w:val="none" w:sz="0" w:space="0" w:color="auto"/>
            <w:bottom w:val="none" w:sz="0" w:space="0" w:color="auto"/>
            <w:right w:val="none" w:sz="0" w:space="0" w:color="auto"/>
          </w:divBdr>
          <w:divsChild>
            <w:div w:id="404575150">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61507718">
      <w:bodyDiv w:val="1"/>
      <w:marLeft w:val="0"/>
      <w:marRight w:val="0"/>
      <w:marTop w:val="0"/>
      <w:marBottom w:val="0"/>
      <w:divBdr>
        <w:top w:val="none" w:sz="0" w:space="0" w:color="auto"/>
        <w:left w:val="none" w:sz="0" w:space="0" w:color="auto"/>
        <w:bottom w:val="none" w:sz="0" w:space="0" w:color="auto"/>
        <w:right w:val="none" w:sz="0" w:space="0" w:color="auto"/>
      </w:divBdr>
    </w:div>
    <w:div w:id="171457616">
      <w:bodyDiv w:val="1"/>
      <w:marLeft w:val="0"/>
      <w:marRight w:val="0"/>
      <w:marTop w:val="0"/>
      <w:marBottom w:val="0"/>
      <w:divBdr>
        <w:top w:val="none" w:sz="0" w:space="0" w:color="auto"/>
        <w:left w:val="none" w:sz="0" w:space="0" w:color="auto"/>
        <w:bottom w:val="none" w:sz="0" w:space="0" w:color="auto"/>
        <w:right w:val="none" w:sz="0" w:space="0" w:color="auto"/>
      </w:divBdr>
    </w:div>
    <w:div w:id="179709567">
      <w:bodyDiv w:val="1"/>
      <w:marLeft w:val="0"/>
      <w:marRight w:val="0"/>
      <w:marTop w:val="0"/>
      <w:marBottom w:val="0"/>
      <w:divBdr>
        <w:top w:val="none" w:sz="0" w:space="0" w:color="auto"/>
        <w:left w:val="none" w:sz="0" w:space="0" w:color="auto"/>
        <w:bottom w:val="none" w:sz="0" w:space="0" w:color="auto"/>
        <w:right w:val="none" w:sz="0" w:space="0" w:color="auto"/>
      </w:divBdr>
    </w:div>
    <w:div w:id="190648586">
      <w:bodyDiv w:val="1"/>
      <w:marLeft w:val="5"/>
      <w:marRight w:val="5"/>
      <w:marTop w:val="2"/>
      <w:marBottom w:val="2"/>
      <w:divBdr>
        <w:top w:val="none" w:sz="0" w:space="0" w:color="auto"/>
        <w:left w:val="none" w:sz="0" w:space="0" w:color="auto"/>
        <w:bottom w:val="none" w:sz="0" w:space="0" w:color="auto"/>
        <w:right w:val="none" w:sz="0" w:space="0" w:color="auto"/>
      </w:divBdr>
      <w:divsChild>
        <w:div w:id="1881551432">
          <w:marLeft w:val="0"/>
          <w:marRight w:val="0"/>
          <w:marTop w:val="0"/>
          <w:marBottom w:val="0"/>
          <w:divBdr>
            <w:top w:val="none" w:sz="0" w:space="0" w:color="auto"/>
            <w:left w:val="none" w:sz="0" w:space="0" w:color="auto"/>
            <w:bottom w:val="none" w:sz="0" w:space="0" w:color="auto"/>
            <w:right w:val="none" w:sz="0" w:space="0" w:color="auto"/>
          </w:divBdr>
        </w:div>
      </w:divsChild>
    </w:div>
    <w:div w:id="191768485">
      <w:bodyDiv w:val="1"/>
      <w:marLeft w:val="0"/>
      <w:marRight w:val="300"/>
      <w:marTop w:val="0"/>
      <w:marBottom w:val="0"/>
      <w:divBdr>
        <w:top w:val="single" w:sz="48" w:space="0" w:color="FFFFFF"/>
        <w:left w:val="none" w:sz="0" w:space="0" w:color="auto"/>
        <w:bottom w:val="none" w:sz="0" w:space="0" w:color="auto"/>
        <w:right w:val="none" w:sz="0" w:space="0" w:color="auto"/>
      </w:divBdr>
      <w:divsChild>
        <w:div w:id="1729524270">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1457988840">
                  <w:marLeft w:val="0"/>
                  <w:marRight w:val="0"/>
                  <w:marTop w:val="0"/>
                  <w:marBottom w:val="0"/>
                  <w:divBdr>
                    <w:top w:val="none" w:sz="0" w:space="0" w:color="auto"/>
                    <w:left w:val="none" w:sz="0" w:space="0" w:color="auto"/>
                    <w:bottom w:val="none" w:sz="0" w:space="0" w:color="auto"/>
                    <w:right w:val="none" w:sz="0" w:space="0" w:color="auto"/>
                  </w:divBdr>
                  <w:divsChild>
                    <w:div w:id="2109156964">
                      <w:marLeft w:val="0"/>
                      <w:marRight w:val="0"/>
                      <w:marTop w:val="0"/>
                      <w:marBottom w:val="0"/>
                      <w:divBdr>
                        <w:top w:val="none" w:sz="0" w:space="0" w:color="auto"/>
                        <w:left w:val="none" w:sz="0" w:space="0" w:color="auto"/>
                        <w:bottom w:val="none" w:sz="0" w:space="0" w:color="auto"/>
                        <w:right w:val="none" w:sz="0" w:space="0" w:color="auto"/>
                      </w:divBdr>
                      <w:divsChild>
                        <w:div w:id="1433280651">
                          <w:marLeft w:val="0"/>
                          <w:marRight w:val="0"/>
                          <w:marTop w:val="0"/>
                          <w:marBottom w:val="0"/>
                          <w:divBdr>
                            <w:top w:val="none" w:sz="0" w:space="0" w:color="auto"/>
                            <w:left w:val="none" w:sz="0" w:space="0" w:color="auto"/>
                            <w:bottom w:val="none" w:sz="0" w:space="0" w:color="auto"/>
                            <w:right w:val="none" w:sz="0" w:space="0" w:color="auto"/>
                          </w:divBdr>
                          <w:divsChild>
                            <w:div w:id="2017999531">
                              <w:marLeft w:val="0"/>
                              <w:marRight w:val="0"/>
                              <w:marTop w:val="0"/>
                              <w:marBottom w:val="0"/>
                              <w:divBdr>
                                <w:top w:val="none" w:sz="0" w:space="0" w:color="auto"/>
                                <w:left w:val="none" w:sz="0" w:space="0" w:color="auto"/>
                                <w:bottom w:val="none" w:sz="0" w:space="0" w:color="auto"/>
                                <w:right w:val="none" w:sz="0" w:space="0" w:color="auto"/>
                              </w:divBdr>
                              <w:divsChild>
                                <w:div w:id="1876428617">
                                  <w:marLeft w:val="0"/>
                                  <w:marRight w:val="0"/>
                                  <w:marTop w:val="0"/>
                                  <w:marBottom w:val="0"/>
                                  <w:divBdr>
                                    <w:top w:val="none" w:sz="0" w:space="0" w:color="auto"/>
                                    <w:left w:val="none" w:sz="0" w:space="0" w:color="auto"/>
                                    <w:bottom w:val="none" w:sz="0" w:space="0" w:color="auto"/>
                                    <w:right w:val="none" w:sz="0" w:space="0" w:color="auto"/>
                                  </w:divBdr>
                                  <w:divsChild>
                                    <w:div w:id="15895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539">
      <w:bodyDiv w:val="1"/>
      <w:marLeft w:val="0"/>
      <w:marRight w:val="0"/>
      <w:marTop w:val="0"/>
      <w:marBottom w:val="0"/>
      <w:divBdr>
        <w:top w:val="none" w:sz="0" w:space="0" w:color="auto"/>
        <w:left w:val="none" w:sz="0" w:space="0" w:color="auto"/>
        <w:bottom w:val="none" w:sz="0" w:space="0" w:color="auto"/>
        <w:right w:val="none" w:sz="0" w:space="0" w:color="auto"/>
      </w:divBdr>
    </w:div>
    <w:div w:id="201284440">
      <w:bodyDiv w:val="1"/>
      <w:marLeft w:val="0"/>
      <w:marRight w:val="0"/>
      <w:marTop w:val="0"/>
      <w:marBottom w:val="0"/>
      <w:divBdr>
        <w:top w:val="none" w:sz="0" w:space="0" w:color="auto"/>
        <w:left w:val="none" w:sz="0" w:space="0" w:color="auto"/>
        <w:bottom w:val="none" w:sz="0" w:space="0" w:color="auto"/>
        <w:right w:val="none" w:sz="0" w:space="0" w:color="auto"/>
      </w:divBdr>
    </w:div>
    <w:div w:id="202595623">
      <w:bodyDiv w:val="1"/>
      <w:marLeft w:val="0"/>
      <w:marRight w:val="0"/>
      <w:marTop w:val="0"/>
      <w:marBottom w:val="0"/>
      <w:divBdr>
        <w:top w:val="none" w:sz="0" w:space="0" w:color="auto"/>
        <w:left w:val="none" w:sz="0" w:space="0" w:color="auto"/>
        <w:bottom w:val="none" w:sz="0" w:space="0" w:color="auto"/>
        <w:right w:val="none" w:sz="0" w:space="0" w:color="auto"/>
      </w:divBdr>
      <w:divsChild>
        <w:div w:id="71441060">
          <w:marLeft w:val="0"/>
          <w:marRight w:val="0"/>
          <w:marTop w:val="0"/>
          <w:marBottom w:val="0"/>
          <w:divBdr>
            <w:top w:val="none" w:sz="0" w:space="0" w:color="auto"/>
            <w:left w:val="none" w:sz="0" w:space="0" w:color="auto"/>
            <w:bottom w:val="none" w:sz="0" w:space="0" w:color="auto"/>
            <w:right w:val="none" w:sz="0" w:space="0" w:color="auto"/>
          </w:divBdr>
        </w:div>
        <w:div w:id="207305315">
          <w:marLeft w:val="0"/>
          <w:marRight w:val="0"/>
          <w:marTop w:val="0"/>
          <w:marBottom w:val="0"/>
          <w:divBdr>
            <w:top w:val="none" w:sz="0" w:space="0" w:color="auto"/>
            <w:left w:val="none" w:sz="0" w:space="0" w:color="auto"/>
            <w:bottom w:val="none" w:sz="0" w:space="0" w:color="auto"/>
            <w:right w:val="none" w:sz="0" w:space="0" w:color="auto"/>
          </w:divBdr>
        </w:div>
      </w:divsChild>
    </w:div>
    <w:div w:id="207573130">
      <w:bodyDiv w:val="1"/>
      <w:marLeft w:val="0"/>
      <w:marRight w:val="0"/>
      <w:marTop w:val="0"/>
      <w:marBottom w:val="0"/>
      <w:divBdr>
        <w:top w:val="none" w:sz="0" w:space="0" w:color="auto"/>
        <w:left w:val="none" w:sz="0" w:space="0" w:color="auto"/>
        <w:bottom w:val="none" w:sz="0" w:space="0" w:color="auto"/>
        <w:right w:val="none" w:sz="0" w:space="0" w:color="auto"/>
      </w:divBdr>
      <w:divsChild>
        <w:div w:id="1155418334">
          <w:marLeft w:val="-6300"/>
          <w:marRight w:val="0"/>
          <w:marTop w:val="0"/>
          <w:marBottom w:val="0"/>
          <w:divBdr>
            <w:top w:val="none" w:sz="0" w:space="0" w:color="auto"/>
            <w:left w:val="none" w:sz="0" w:space="0" w:color="auto"/>
            <w:bottom w:val="none" w:sz="0" w:space="0" w:color="auto"/>
            <w:right w:val="none" w:sz="0" w:space="0" w:color="auto"/>
          </w:divBdr>
          <w:divsChild>
            <w:div w:id="111171615">
              <w:marLeft w:val="0"/>
              <w:marRight w:val="0"/>
              <w:marTop w:val="0"/>
              <w:marBottom w:val="0"/>
              <w:divBdr>
                <w:top w:val="none" w:sz="0" w:space="0" w:color="auto"/>
                <w:left w:val="dashed" w:sz="6" w:space="11" w:color="AAAAAA"/>
                <w:bottom w:val="none" w:sz="0" w:space="0" w:color="auto"/>
                <w:right w:val="none" w:sz="0" w:space="0" w:color="auto"/>
              </w:divBdr>
            </w:div>
          </w:divsChild>
        </w:div>
      </w:divsChild>
    </w:div>
    <w:div w:id="212741320">
      <w:bodyDiv w:val="1"/>
      <w:marLeft w:val="0"/>
      <w:marRight w:val="0"/>
      <w:marTop w:val="0"/>
      <w:marBottom w:val="0"/>
      <w:divBdr>
        <w:top w:val="none" w:sz="0" w:space="0" w:color="auto"/>
        <w:left w:val="none" w:sz="0" w:space="0" w:color="auto"/>
        <w:bottom w:val="none" w:sz="0" w:space="0" w:color="auto"/>
        <w:right w:val="none" w:sz="0" w:space="0" w:color="auto"/>
      </w:divBdr>
    </w:div>
    <w:div w:id="219368483">
      <w:bodyDiv w:val="1"/>
      <w:marLeft w:val="0"/>
      <w:marRight w:val="0"/>
      <w:marTop w:val="0"/>
      <w:marBottom w:val="0"/>
      <w:divBdr>
        <w:top w:val="none" w:sz="0" w:space="0" w:color="auto"/>
        <w:left w:val="none" w:sz="0" w:space="0" w:color="auto"/>
        <w:bottom w:val="none" w:sz="0" w:space="0" w:color="auto"/>
        <w:right w:val="none" w:sz="0" w:space="0" w:color="auto"/>
      </w:divBdr>
    </w:div>
    <w:div w:id="226497005">
      <w:bodyDiv w:val="1"/>
      <w:marLeft w:val="0"/>
      <w:marRight w:val="0"/>
      <w:marTop w:val="0"/>
      <w:marBottom w:val="0"/>
      <w:divBdr>
        <w:top w:val="none" w:sz="0" w:space="0" w:color="auto"/>
        <w:left w:val="none" w:sz="0" w:space="0" w:color="auto"/>
        <w:bottom w:val="none" w:sz="0" w:space="0" w:color="auto"/>
        <w:right w:val="none" w:sz="0" w:space="0" w:color="auto"/>
      </w:divBdr>
    </w:div>
    <w:div w:id="236600571">
      <w:bodyDiv w:val="1"/>
      <w:marLeft w:val="0"/>
      <w:marRight w:val="0"/>
      <w:marTop w:val="0"/>
      <w:marBottom w:val="0"/>
      <w:divBdr>
        <w:top w:val="none" w:sz="0" w:space="0" w:color="auto"/>
        <w:left w:val="none" w:sz="0" w:space="0" w:color="auto"/>
        <w:bottom w:val="none" w:sz="0" w:space="0" w:color="auto"/>
        <w:right w:val="none" w:sz="0" w:space="0" w:color="auto"/>
      </w:divBdr>
    </w:div>
    <w:div w:id="239144705">
      <w:bodyDiv w:val="1"/>
      <w:marLeft w:val="0"/>
      <w:marRight w:val="0"/>
      <w:marTop w:val="0"/>
      <w:marBottom w:val="0"/>
      <w:divBdr>
        <w:top w:val="none" w:sz="0" w:space="0" w:color="auto"/>
        <w:left w:val="none" w:sz="0" w:space="0" w:color="auto"/>
        <w:bottom w:val="none" w:sz="0" w:space="0" w:color="auto"/>
        <w:right w:val="none" w:sz="0" w:space="0" w:color="auto"/>
      </w:divBdr>
    </w:div>
    <w:div w:id="239796816">
      <w:bodyDiv w:val="1"/>
      <w:marLeft w:val="0"/>
      <w:marRight w:val="0"/>
      <w:marTop w:val="0"/>
      <w:marBottom w:val="0"/>
      <w:divBdr>
        <w:top w:val="none" w:sz="0" w:space="0" w:color="auto"/>
        <w:left w:val="none" w:sz="0" w:space="0" w:color="auto"/>
        <w:bottom w:val="none" w:sz="0" w:space="0" w:color="auto"/>
        <w:right w:val="none" w:sz="0" w:space="0" w:color="auto"/>
      </w:divBdr>
    </w:div>
    <w:div w:id="243422188">
      <w:bodyDiv w:val="1"/>
      <w:marLeft w:val="0"/>
      <w:marRight w:val="0"/>
      <w:marTop w:val="0"/>
      <w:marBottom w:val="0"/>
      <w:divBdr>
        <w:top w:val="none" w:sz="0" w:space="0" w:color="auto"/>
        <w:left w:val="none" w:sz="0" w:space="0" w:color="auto"/>
        <w:bottom w:val="none" w:sz="0" w:space="0" w:color="auto"/>
        <w:right w:val="none" w:sz="0" w:space="0" w:color="auto"/>
      </w:divBdr>
    </w:div>
    <w:div w:id="246577121">
      <w:bodyDiv w:val="1"/>
      <w:marLeft w:val="0"/>
      <w:marRight w:val="0"/>
      <w:marTop w:val="0"/>
      <w:marBottom w:val="0"/>
      <w:divBdr>
        <w:top w:val="none" w:sz="0" w:space="0" w:color="auto"/>
        <w:left w:val="none" w:sz="0" w:space="0" w:color="auto"/>
        <w:bottom w:val="none" w:sz="0" w:space="0" w:color="auto"/>
        <w:right w:val="none" w:sz="0" w:space="0" w:color="auto"/>
      </w:divBdr>
    </w:div>
    <w:div w:id="250314364">
      <w:bodyDiv w:val="1"/>
      <w:marLeft w:val="0"/>
      <w:marRight w:val="0"/>
      <w:marTop w:val="0"/>
      <w:marBottom w:val="0"/>
      <w:divBdr>
        <w:top w:val="none" w:sz="0" w:space="0" w:color="auto"/>
        <w:left w:val="none" w:sz="0" w:space="0" w:color="auto"/>
        <w:bottom w:val="none" w:sz="0" w:space="0" w:color="auto"/>
        <w:right w:val="none" w:sz="0" w:space="0" w:color="auto"/>
      </w:divBdr>
      <w:divsChild>
        <w:div w:id="730082154">
          <w:marLeft w:val="0"/>
          <w:marRight w:val="0"/>
          <w:marTop w:val="0"/>
          <w:marBottom w:val="0"/>
          <w:divBdr>
            <w:top w:val="none" w:sz="0" w:space="0" w:color="auto"/>
            <w:left w:val="none" w:sz="0" w:space="0" w:color="auto"/>
            <w:bottom w:val="none" w:sz="0" w:space="0" w:color="auto"/>
            <w:right w:val="none" w:sz="0" w:space="0" w:color="auto"/>
          </w:divBdr>
          <w:divsChild>
            <w:div w:id="1738820784">
              <w:marLeft w:val="0"/>
              <w:marRight w:val="0"/>
              <w:marTop w:val="0"/>
              <w:marBottom w:val="0"/>
              <w:divBdr>
                <w:top w:val="none" w:sz="0" w:space="0" w:color="auto"/>
                <w:left w:val="none" w:sz="0" w:space="0" w:color="auto"/>
                <w:bottom w:val="none" w:sz="0" w:space="0" w:color="auto"/>
                <w:right w:val="none" w:sz="0" w:space="0" w:color="auto"/>
              </w:divBdr>
              <w:divsChild>
                <w:div w:id="179706801">
                  <w:marLeft w:val="0"/>
                  <w:marRight w:val="0"/>
                  <w:marTop w:val="0"/>
                  <w:marBottom w:val="0"/>
                  <w:divBdr>
                    <w:top w:val="none" w:sz="0" w:space="0" w:color="auto"/>
                    <w:left w:val="none" w:sz="0" w:space="0" w:color="auto"/>
                    <w:bottom w:val="none" w:sz="0" w:space="0" w:color="auto"/>
                    <w:right w:val="none" w:sz="0" w:space="0" w:color="auto"/>
                  </w:divBdr>
                  <w:divsChild>
                    <w:div w:id="1910187001">
                      <w:marLeft w:val="0"/>
                      <w:marRight w:val="0"/>
                      <w:marTop w:val="0"/>
                      <w:marBottom w:val="0"/>
                      <w:divBdr>
                        <w:top w:val="none" w:sz="0" w:space="0" w:color="auto"/>
                        <w:left w:val="none" w:sz="0" w:space="0" w:color="auto"/>
                        <w:bottom w:val="none" w:sz="0" w:space="0" w:color="auto"/>
                        <w:right w:val="none" w:sz="0" w:space="0" w:color="auto"/>
                      </w:divBdr>
                      <w:divsChild>
                        <w:div w:id="1187325414">
                          <w:marLeft w:val="0"/>
                          <w:marRight w:val="0"/>
                          <w:marTop w:val="0"/>
                          <w:marBottom w:val="0"/>
                          <w:divBdr>
                            <w:top w:val="none" w:sz="0" w:space="0" w:color="auto"/>
                            <w:left w:val="none" w:sz="0" w:space="0" w:color="auto"/>
                            <w:bottom w:val="none" w:sz="0" w:space="0" w:color="auto"/>
                            <w:right w:val="none" w:sz="0" w:space="0" w:color="auto"/>
                          </w:divBdr>
                          <w:divsChild>
                            <w:div w:id="6189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149473">
      <w:bodyDiv w:val="1"/>
      <w:marLeft w:val="0"/>
      <w:marRight w:val="0"/>
      <w:marTop w:val="0"/>
      <w:marBottom w:val="0"/>
      <w:divBdr>
        <w:top w:val="none" w:sz="0" w:space="0" w:color="auto"/>
        <w:left w:val="none" w:sz="0" w:space="0" w:color="auto"/>
        <w:bottom w:val="none" w:sz="0" w:space="0" w:color="auto"/>
        <w:right w:val="none" w:sz="0" w:space="0" w:color="auto"/>
      </w:divBdr>
    </w:div>
    <w:div w:id="264730566">
      <w:bodyDiv w:val="1"/>
      <w:marLeft w:val="0"/>
      <w:marRight w:val="0"/>
      <w:marTop w:val="0"/>
      <w:marBottom w:val="0"/>
      <w:divBdr>
        <w:top w:val="none" w:sz="0" w:space="0" w:color="auto"/>
        <w:left w:val="none" w:sz="0" w:space="0" w:color="auto"/>
        <w:bottom w:val="none" w:sz="0" w:space="0" w:color="auto"/>
        <w:right w:val="none" w:sz="0" w:space="0" w:color="auto"/>
      </w:divBdr>
      <w:divsChild>
        <w:div w:id="635334550">
          <w:marLeft w:val="0"/>
          <w:marRight w:val="0"/>
          <w:marTop w:val="0"/>
          <w:marBottom w:val="0"/>
          <w:divBdr>
            <w:top w:val="none" w:sz="0" w:space="0" w:color="auto"/>
            <w:left w:val="none" w:sz="0" w:space="0" w:color="auto"/>
            <w:bottom w:val="none" w:sz="0" w:space="0" w:color="auto"/>
            <w:right w:val="none" w:sz="0" w:space="0" w:color="auto"/>
          </w:divBdr>
        </w:div>
        <w:div w:id="2006082470">
          <w:marLeft w:val="0"/>
          <w:marRight w:val="0"/>
          <w:marTop w:val="0"/>
          <w:marBottom w:val="0"/>
          <w:divBdr>
            <w:top w:val="none" w:sz="0" w:space="0" w:color="auto"/>
            <w:left w:val="none" w:sz="0" w:space="0" w:color="auto"/>
            <w:bottom w:val="none" w:sz="0" w:space="0" w:color="auto"/>
            <w:right w:val="none" w:sz="0" w:space="0" w:color="auto"/>
          </w:divBdr>
        </w:div>
        <w:div w:id="2107310391">
          <w:marLeft w:val="0"/>
          <w:marRight w:val="0"/>
          <w:marTop w:val="0"/>
          <w:marBottom w:val="0"/>
          <w:divBdr>
            <w:top w:val="none" w:sz="0" w:space="0" w:color="auto"/>
            <w:left w:val="none" w:sz="0" w:space="0" w:color="auto"/>
            <w:bottom w:val="none" w:sz="0" w:space="0" w:color="auto"/>
            <w:right w:val="none" w:sz="0" w:space="0" w:color="auto"/>
          </w:divBdr>
          <w:divsChild>
            <w:div w:id="1054546906">
              <w:marLeft w:val="0"/>
              <w:marRight w:val="0"/>
              <w:marTop w:val="0"/>
              <w:marBottom w:val="0"/>
              <w:divBdr>
                <w:top w:val="none" w:sz="0" w:space="0" w:color="auto"/>
                <w:left w:val="none" w:sz="0" w:space="0" w:color="auto"/>
                <w:bottom w:val="none" w:sz="0" w:space="0" w:color="auto"/>
                <w:right w:val="none" w:sz="0" w:space="0" w:color="auto"/>
              </w:divBdr>
            </w:div>
            <w:div w:id="19961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186">
      <w:bodyDiv w:val="1"/>
      <w:marLeft w:val="0"/>
      <w:marRight w:val="0"/>
      <w:marTop w:val="0"/>
      <w:marBottom w:val="0"/>
      <w:divBdr>
        <w:top w:val="none" w:sz="0" w:space="0" w:color="auto"/>
        <w:left w:val="none" w:sz="0" w:space="0" w:color="auto"/>
        <w:bottom w:val="none" w:sz="0" w:space="0" w:color="auto"/>
        <w:right w:val="none" w:sz="0" w:space="0" w:color="auto"/>
      </w:divBdr>
      <w:divsChild>
        <w:div w:id="248537372">
          <w:marLeft w:val="0"/>
          <w:marRight w:val="0"/>
          <w:marTop w:val="0"/>
          <w:marBottom w:val="0"/>
          <w:divBdr>
            <w:top w:val="none" w:sz="0" w:space="0" w:color="auto"/>
            <w:left w:val="none" w:sz="0" w:space="0" w:color="auto"/>
            <w:bottom w:val="none" w:sz="0" w:space="0" w:color="auto"/>
            <w:right w:val="none" w:sz="0" w:space="0" w:color="auto"/>
          </w:divBdr>
          <w:divsChild>
            <w:div w:id="1364134156">
              <w:marLeft w:val="0"/>
              <w:marRight w:val="0"/>
              <w:marTop w:val="0"/>
              <w:marBottom w:val="0"/>
              <w:divBdr>
                <w:top w:val="none" w:sz="0" w:space="0" w:color="auto"/>
                <w:left w:val="none" w:sz="0" w:space="0" w:color="auto"/>
                <w:bottom w:val="none" w:sz="0" w:space="0" w:color="auto"/>
                <w:right w:val="none" w:sz="0" w:space="0" w:color="auto"/>
              </w:divBdr>
              <w:divsChild>
                <w:div w:id="274950994">
                  <w:marLeft w:val="0"/>
                  <w:marRight w:val="-26"/>
                  <w:marTop w:val="0"/>
                  <w:marBottom w:val="0"/>
                  <w:divBdr>
                    <w:top w:val="none" w:sz="0" w:space="0" w:color="auto"/>
                    <w:left w:val="none" w:sz="0" w:space="0" w:color="auto"/>
                    <w:bottom w:val="none" w:sz="0" w:space="0" w:color="auto"/>
                    <w:right w:val="none" w:sz="0" w:space="0" w:color="auto"/>
                  </w:divBdr>
                  <w:divsChild>
                    <w:div w:id="1445538703">
                      <w:marLeft w:val="7"/>
                      <w:marRight w:val="34"/>
                      <w:marTop w:val="0"/>
                      <w:marBottom w:val="0"/>
                      <w:divBdr>
                        <w:top w:val="none" w:sz="0" w:space="0" w:color="auto"/>
                        <w:left w:val="none" w:sz="0" w:space="0" w:color="auto"/>
                        <w:bottom w:val="none" w:sz="0" w:space="0" w:color="auto"/>
                        <w:right w:val="none" w:sz="0" w:space="0" w:color="auto"/>
                      </w:divBdr>
                      <w:divsChild>
                        <w:div w:id="18443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54138">
      <w:bodyDiv w:val="1"/>
      <w:marLeft w:val="0"/>
      <w:marRight w:val="0"/>
      <w:marTop w:val="0"/>
      <w:marBottom w:val="0"/>
      <w:divBdr>
        <w:top w:val="none" w:sz="0" w:space="0" w:color="auto"/>
        <w:left w:val="none" w:sz="0" w:space="0" w:color="auto"/>
        <w:bottom w:val="none" w:sz="0" w:space="0" w:color="auto"/>
        <w:right w:val="none" w:sz="0" w:space="0" w:color="auto"/>
      </w:divBdr>
    </w:div>
    <w:div w:id="278269179">
      <w:bodyDiv w:val="1"/>
      <w:marLeft w:val="0"/>
      <w:marRight w:val="0"/>
      <w:marTop w:val="0"/>
      <w:marBottom w:val="0"/>
      <w:divBdr>
        <w:top w:val="none" w:sz="0" w:space="0" w:color="auto"/>
        <w:left w:val="none" w:sz="0" w:space="0" w:color="auto"/>
        <w:bottom w:val="none" w:sz="0" w:space="0" w:color="auto"/>
        <w:right w:val="none" w:sz="0" w:space="0" w:color="auto"/>
      </w:divBdr>
    </w:div>
    <w:div w:id="314408505">
      <w:bodyDiv w:val="1"/>
      <w:marLeft w:val="0"/>
      <w:marRight w:val="0"/>
      <w:marTop w:val="0"/>
      <w:marBottom w:val="0"/>
      <w:divBdr>
        <w:top w:val="none" w:sz="0" w:space="0" w:color="auto"/>
        <w:left w:val="none" w:sz="0" w:space="0" w:color="auto"/>
        <w:bottom w:val="none" w:sz="0" w:space="0" w:color="auto"/>
        <w:right w:val="none" w:sz="0" w:space="0" w:color="auto"/>
      </w:divBdr>
    </w:div>
    <w:div w:id="315912456">
      <w:bodyDiv w:val="1"/>
      <w:marLeft w:val="0"/>
      <w:marRight w:val="0"/>
      <w:marTop w:val="0"/>
      <w:marBottom w:val="0"/>
      <w:divBdr>
        <w:top w:val="none" w:sz="0" w:space="0" w:color="auto"/>
        <w:left w:val="none" w:sz="0" w:space="0" w:color="auto"/>
        <w:bottom w:val="none" w:sz="0" w:space="0" w:color="auto"/>
        <w:right w:val="none" w:sz="0" w:space="0" w:color="auto"/>
      </w:divBdr>
      <w:divsChild>
        <w:div w:id="293100571">
          <w:marLeft w:val="0"/>
          <w:marRight w:val="0"/>
          <w:marTop w:val="0"/>
          <w:marBottom w:val="0"/>
          <w:divBdr>
            <w:top w:val="none" w:sz="0" w:space="0" w:color="auto"/>
            <w:left w:val="none" w:sz="0" w:space="0" w:color="auto"/>
            <w:bottom w:val="none" w:sz="0" w:space="0" w:color="auto"/>
            <w:right w:val="none" w:sz="0" w:space="0" w:color="auto"/>
          </w:divBdr>
        </w:div>
      </w:divsChild>
    </w:div>
    <w:div w:id="332222652">
      <w:bodyDiv w:val="1"/>
      <w:marLeft w:val="0"/>
      <w:marRight w:val="0"/>
      <w:marTop w:val="0"/>
      <w:marBottom w:val="0"/>
      <w:divBdr>
        <w:top w:val="none" w:sz="0" w:space="0" w:color="auto"/>
        <w:left w:val="none" w:sz="0" w:space="0" w:color="auto"/>
        <w:bottom w:val="none" w:sz="0" w:space="0" w:color="auto"/>
        <w:right w:val="none" w:sz="0" w:space="0" w:color="auto"/>
      </w:divBdr>
    </w:div>
    <w:div w:id="333143931">
      <w:bodyDiv w:val="1"/>
      <w:marLeft w:val="0"/>
      <w:marRight w:val="0"/>
      <w:marTop w:val="0"/>
      <w:marBottom w:val="0"/>
      <w:divBdr>
        <w:top w:val="none" w:sz="0" w:space="0" w:color="auto"/>
        <w:left w:val="none" w:sz="0" w:space="0" w:color="auto"/>
        <w:bottom w:val="none" w:sz="0" w:space="0" w:color="auto"/>
        <w:right w:val="none" w:sz="0" w:space="0" w:color="auto"/>
      </w:divBdr>
      <w:divsChild>
        <w:div w:id="1241595784">
          <w:marLeft w:val="0"/>
          <w:marRight w:val="0"/>
          <w:marTop w:val="0"/>
          <w:marBottom w:val="120"/>
          <w:divBdr>
            <w:top w:val="none" w:sz="0" w:space="0" w:color="auto"/>
            <w:left w:val="none" w:sz="0" w:space="0" w:color="auto"/>
            <w:bottom w:val="none" w:sz="0" w:space="0" w:color="auto"/>
            <w:right w:val="none" w:sz="0" w:space="0" w:color="auto"/>
          </w:divBdr>
        </w:div>
        <w:div w:id="1326057393">
          <w:marLeft w:val="0"/>
          <w:marRight w:val="0"/>
          <w:marTop w:val="0"/>
          <w:marBottom w:val="120"/>
          <w:divBdr>
            <w:top w:val="none" w:sz="0" w:space="0" w:color="auto"/>
            <w:left w:val="none" w:sz="0" w:space="0" w:color="auto"/>
            <w:bottom w:val="none" w:sz="0" w:space="0" w:color="auto"/>
            <w:right w:val="none" w:sz="0" w:space="0" w:color="auto"/>
          </w:divBdr>
        </w:div>
      </w:divsChild>
    </w:div>
    <w:div w:id="335769754">
      <w:bodyDiv w:val="1"/>
      <w:marLeft w:val="5"/>
      <w:marRight w:val="5"/>
      <w:marTop w:val="2"/>
      <w:marBottom w:val="2"/>
      <w:divBdr>
        <w:top w:val="none" w:sz="0" w:space="0" w:color="auto"/>
        <w:left w:val="none" w:sz="0" w:space="0" w:color="auto"/>
        <w:bottom w:val="none" w:sz="0" w:space="0" w:color="auto"/>
        <w:right w:val="none" w:sz="0" w:space="0" w:color="auto"/>
      </w:divBdr>
      <w:divsChild>
        <w:div w:id="760419153">
          <w:marLeft w:val="0"/>
          <w:marRight w:val="0"/>
          <w:marTop w:val="0"/>
          <w:marBottom w:val="0"/>
          <w:divBdr>
            <w:top w:val="none" w:sz="0" w:space="0" w:color="auto"/>
            <w:left w:val="none" w:sz="0" w:space="0" w:color="auto"/>
            <w:bottom w:val="none" w:sz="0" w:space="0" w:color="auto"/>
            <w:right w:val="none" w:sz="0" w:space="0" w:color="auto"/>
          </w:divBdr>
        </w:div>
      </w:divsChild>
    </w:div>
    <w:div w:id="350690877">
      <w:bodyDiv w:val="1"/>
      <w:marLeft w:val="0"/>
      <w:marRight w:val="0"/>
      <w:marTop w:val="0"/>
      <w:marBottom w:val="0"/>
      <w:divBdr>
        <w:top w:val="none" w:sz="0" w:space="0" w:color="auto"/>
        <w:left w:val="none" w:sz="0" w:space="0" w:color="auto"/>
        <w:bottom w:val="none" w:sz="0" w:space="0" w:color="auto"/>
        <w:right w:val="none" w:sz="0" w:space="0" w:color="auto"/>
      </w:divBdr>
    </w:div>
    <w:div w:id="369770938">
      <w:bodyDiv w:val="1"/>
      <w:marLeft w:val="0"/>
      <w:marRight w:val="0"/>
      <w:marTop w:val="0"/>
      <w:marBottom w:val="0"/>
      <w:divBdr>
        <w:top w:val="none" w:sz="0" w:space="0" w:color="auto"/>
        <w:left w:val="none" w:sz="0" w:space="0" w:color="auto"/>
        <w:bottom w:val="none" w:sz="0" w:space="0" w:color="auto"/>
        <w:right w:val="none" w:sz="0" w:space="0" w:color="auto"/>
      </w:divBdr>
    </w:div>
    <w:div w:id="406807255">
      <w:bodyDiv w:val="1"/>
      <w:marLeft w:val="0"/>
      <w:marRight w:val="0"/>
      <w:marTop w:val="0"/>
      <w:marBottom w:val="0"/>
      <w:divBdr>
        <w:top w:val="none" w:sz="0" w:space="0" w:color="auto"/>
        <w:left w:val="none" w:sz="0" w:space="0" w:color="auto"/>
        <w:bottom w:val="none" w:sz="0" w:space="0" w:color="auto"/>
        <w:right w:val="none" w:sz="0" w:space="0" w:color="auto"/>
      </w:divBdr>
    </w:div>
    <w:div w:id="407382148">
      <w:bodyDiv w:val="1"/>
      <w:marLeft w:val="0"/>
      <w:marRight w:val="0"/>
      <w:marTop w:val="0"/>
      <w:marBottom w:val="0"/>
      <w:divBdr>
        <w:top w:val="none" w:sz="0" w:space="0" w:color="auto"/>
        <w:left w:val="none" w:sz="0" w:space="0" w:color="auto"/>
        <w:bottom w:val="none" w:sz="0" w:space="0" w:color="auto"/>
        <w:right w:val="none" w:sz="0" w:space="0" w:color="auto"/>
      </w:divBdr>
    </w:div>
    <w:div w:id="415055081">
      <w:bodyDiv w:val="1"/>
      <w:marLeft w:val="0"/>
      <w:marRight w:val="0"/>
      <w:marTop w:val="0"/>
      <w:marBottom w:val="0"/>
      <w:divBdr>
        <w:top w:val="none" w:sz="0" w:space="0" w:color="auto"/>
        <w:left w:val="none" w:sz="0" w:space="0" w:color="auto"/>
        <w:bottom w:val="none" w:sz="0" w:space="0" w:color="auto"/>
        <w:right w:val="none" w:sz="0" w:space="0" w:color="auto"/>
      </w:divBdr>
      <w:divsChild>
        <w:div w:id="1205630081">
          <w:marLeft w:val="0"/>
          <w:marRight w:val="0"/>
          <w:marTop w:val="100"/>
          <w:marBottom w:val="100"/>
          <w:divBdr>
            <w:top w:val="none" w:sz="0" w:space="0" w:color="auto"/>
            <w:left w:val="none" w:sz="0" w:space="0" w:color="auto"/>
            <w:bottom w:val="none" w:sz="0" w:space="0" w:color="auto"/>
            <w:right w:val="none" w:sz="0" w:space="0" w:color="auto"/>
          </w:divBdr>
          <w:divsChild>
            <w:div w:id="402068740">
              <w:marLeft w:val="0"/>
              <w:marRight w:val="0"/>
              <w:marTop w:val="0"/>
              <w:marBottom w:val="0"/>
              <w:divBdr>
                <w:top w:val="none" w:sz="0" w:space="0" w:color="auto"/>
                <w:left w:val="none" w:sz="0" w:space="0" w:color="auto"/>
                <w:bottom w:val="none" w:sz="0" w:space="0" w:color="auto"/>
                <w:right w:val="none" w:sz="0" w:space="0" w:color="auto"/>
              </w:divBdr>
              <w:divsChild>
                <w:div w:id="697509381">
                  <w:marLeft w:val="0"/>
                  <w:marRight w:val="0"/>
                  <w:marTop w:val="100"/>
                  <w:marBottom w:val="100"/>
                  <w:divBdr>
                    <w:top w:val="none" w:sz="0" w:space="0" w:color="auto"/>
                    <w:left w:val="none" w:sz="0" w:space="0" w:color="auto"/>
                    <w:bottom w:val="none" w:sz="0" w:space="0" w:color="auto"/>
                    <w:right w:val="none" w:sz="0" w:space="0" w:color="auto"/>
                  </w:divBdr>
                  <w:divsChild>
                    <w:div w:id="16702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1216">
      <w:bodyDiv w:val="1"/>
      <w:marLeft w:val="0"/>
      <w:marRight w:val="0"/>
      <w:marTop w:val="0"/>
      <w:marBottom w:val="0"/>
      <w:divBdr>
        <w:top w:val="none" w:sz="0" w:space="0" w:color="auto"/>
        <w:left w:val="none" w:sz="0" w:space="0" w:color="auto"/>
        <w:bottom w:val="none" w:sz="0" w:space="0" w:color="auto"/>
        <w:right w:val="none" w:sz="0" w:space="0" w:color="auto"/>
      </w:divBdr>
    </w:div>
    <w:div w:id="469785712">
      <w:bodyDiv w:val="1"/>
      <w:marLeft w:val="0"/>
      <w:marRight w:val="0"/>
      <w:marTop w:val="0"/>
      <w:marBottom w:val="0"/>
      <w:divBdr>
        <w:top w:val="none" w:sz="0" w:space="0" w:color="auto"/>
        <w:left w:val="none" w:sz="0" w:space="0" w:color="auto"/>
        <w:bottom w:val="none" w:sz="0" w:space="0" w:color="auto"/>
        <w:right w:val="none" w:sz="0" w:space="0" w:color="auto"/>
      </w:divBdr>
    </w:div>
    <w:div w:id="470364355">
      <w:bodyDiv w:val="1"/>
      <w:marLeft w:val="0"/>
      <w:marRight w:val="0"/>
      <w:marTop w:val="0"/>
      <w:marBottom w:val="0"/>
      <w:divBdr>
        <w:top w:val="none" w:sz="0" w:space="0" w:color="auto"/>
        <w:left w:val="none" w:sz="0" w:space="0" w:color="auto"/>
        <w:bottom w:val="none" w:sz="0" w:space="0" w:color="auto"/>
        <w:right w:val="none" w:sz="0" w:space="0" w:color="auto"/>
      </w:divBdr>
    </w:div>
    <w:div w:id="497619216">
      <w:bodyDiv w:val="1"/>
      <w:marLeft w:val="0"/>
      <w:marRight w:val="0"/>
      <w:marTop w:val="0"/>
      <w:marBottom w:val="0"/>
      <w:divBdr>
        <w:top w:val="none" w:sz="0" w:space="0" w:color="auto"/>
        <w:left w:val="none" w:sz="0" w:space="0" w:color="auto"/>
        <w:bottom w:val="none" w:sz="0" w:space="0" w:color="auto"/>
        <w:right w:val="none" w:sz="0" w:space="0" w:color="auto"/>
      </w:divBdr>
    </w:div>
    <w:div w:id="498468823">
      <w:bodyDiv w:val="1"/>
      <w:marLeft w:val="0"/>
      <w:marRight w:val="0"/>
      <w:marTop w:val="0"/>
      <w:marBottom w:val="0"/>
      <w:divBdr>
        <w:top w:val="none" w:sz="0" w:space="0" w:color="auto"/>
        <w:left w:val="none" w:sz="0" w:space="0" w:color="auto"/>
        <w:bottom w:val="none" w:sz="0" w:space="0" w:color="auto"/>
        <w:right w:val="none" w:sz="0" w:space="0" w:color="auto"/>
      </w:divBdr>
      <w:divsChild>
        <w:div w:id="2086098617">
          <w:marLeft w:val="0"/>
          <w:marRight w:val="0"/>
          <w:marTop w:val="0"/>
          <w:marBottom w:val="0"/>
          <w:divBdr>
            <w:top w:val="none" w:sz="0" w:space="0" w:color="auto"/>
            <w:left w:val="none" w:sz="0" w:space="0" w:color="auto"/>
            <w:bottom w:val="none" w:sz="0" w:space="0" w:color="auto"/>
            <w:right w:val="none" w:sz="0" w:space="0" w:color="auto"/>
          </w:divBdr>
          <w:divsChild>
            <w:div w:id="2123331879">
              <w:marLeft w:val="0"/>
              <w:marRight w:val="0"/>
              <w:marTop w:val="0"/>
              <w:marBottom w:val="0"/>
              <w:divBdr>
                <w:top w:val="none" w:sz="0" w:space="0" w:color="auto"/>
                <w:left w:val="none" w:sz="0" w:space="0" w:color="auto"/>
                <w:bottom w:val="none" w:sz="0" w:space="0" w:color="auto"/>
                <w:right w:val="none" w:sz="0" w:space="0" w:color="auto"/>
              </w:divBdr>
              <w:divsChild>
                <w:div w:id="1571454751">
                  <w:marLeft w:val="0"/>
                  <w:marRight w:val="0"/>
                  <w:marTop w:val="0"/>
                  <w:marBottom w:val="0"/>
                  <w:divBdr>
                    <w:top w:val="none" w:sz="0" w:space="0" w:color="auto"/>
                    <w:left w:val="none" w:sz="0" w:space="0" w:color="auto"/>
                    <w:bottom w:val="none" w:sz="0" w:space="0" w:color="auto"/>
                    <w:right w:val="none" w:sz="0" w:space="0" w:color="auto"/>
                  </w:divBdr>
                  <w:divsChild>
                    <w:div w:id="3992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6590">
      <w:bodyDiv w:val="1"/>
      <w:marLeft w:val="0"/>
      <w:marRight w:val="0"/>
      <w:marTop w:val="0"/>
      <w:marBottom w:val="0"/>
      <w:divBdr>
        <w:top w:val="none" w:sz="0" w:space="0" w:color="auto"/>
        <w:left w:val="none" w:sz="0" w:space="0" w:color="auto"/>
        <w:bottom w:val="none" w:sz="0" w:space="0" w:color="auto"/>
        <w:right w:val="none" w:sz="0" w:space="0" w:color="auto"/>
      </w:divBdr>
      <w:divsChild>
        <w:div w:id="697046068">
          <w:marLeft w:val="-4200"/>
          <w:marRight w:val="0"/>
          <w:marTop w:val="0"/>
          <w:marBottom w:val="0"/>
          <w:divBdr>
            <w:top w:val="none" w:sz="0" w:space="0" w:color="auto"/>
            <w:left w:val="none" w:sz="0" w:space="0" w:color="auto"/>
            <w:bottom w:val="none" w:sz="0" w:space="0" w:color="auto"/>
            <w:right w:val="none" w:sz="0" w:space="0" w:color="auto"/>
          </w:divBdr>
          <w:divsChild>
            <w:div w:id="945382772">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511770716">
      <w:bodyDiv w:val="1"/>
      <w:marLeft w:val="0"/>
      <w:marRight w:val="0"/>
      <w:marTop w:val="0"/>
      <w:marBottom w:val="0"/>
      <w:divBdr>
        <w:top w:val="none" w:sz="0" w:space="0" w:color="auto"/>
        <w:left w:val="none" w:sz="0" w:space="0" w:color="auto"/>
        <w:bottom w:val="none" w:sz="0" w:space="0" w:color="auto"/>
        <w:right w:val="none" w:sz="0" w:space="0" w:color="auto"/>
      </w:divBdr>
      <w:divsChild>
        <w:div w:id="1048795750">
          <w:marLeft w:val="0"/>
          <w:marRight w:val="0"/>
          <w:marTop w:val="0"/>
          <w:marBottom w:val="0"/>
          <w:divBdr>
            <w:top w:val="none" w:sz="0" w:space="0" w:color="auto"/>
            <w:left w:val="none" w:sz="0" w:space="0" w:color="auto"/>
            <w:bottom w:val="none" w:sz="0" w:space="0" w:color="auto"/>
            <w:right w:val="none" w:sz="0" w:space="0" w:color="auto"/>
          </w:divBdr>
          <w:divsChild>
            <w:div w:id="1294677167">
              <w:marLeft w:val="0"/>
              <w:marRight w:val="0"/>
              <w:marTop w:val="0"/>
              <w:marBottom w:val="0"/>
              <w:divBdr>
                <w:top w:val="none" w:sz="0" w:space="0" w:color="auto"/>
                <w:left w:val="none" w:sz="0" w:space="0" w:color="auto"/>
                <w:bottom w:val="none" w:sz="0" w:space="0" w:color="auto"/>
                <w:right w:val="none" w:sz="0" w:space="0" w:color="auto"/>
              </w:divBdr>
              <w:divsChild>
                <w:div w:id="455609267">
                  <w:marLeft w:val="0"/>
                  <w:marRight w:val="3600"/>
                  <w:marTop w:val="0"/>
                  <w:marBottom w:val="0"/>
                  <w:divBdr>
                    <w:top w:val="none" w:sz="0" w:space="0" w:color="auto"/>
                    <w:left w:val="none" w:sz="0" w:space="0" w:color="auto"/>
                    <w:bottom w:val="none" w:sz="0" w:space="0" w:color="auto"/>
                    <w:right w:val="none" w:sz="0" w:space="0" w:color="auto"/>
                  </w:divBdr>
                  <w:divsChild>
                    <w:div w:id="1598173698">
                      <w:marLeft w:val="300"/>
                      <w:marRight w:val="300"/>
                      <w:marTop w:val="0"/>
                      <w:marBottom w:val="0"/>
                      <w:divBdr>
                        <w:top w:val="none" w:sz="0" w:space="0" w:color="auto"/>
                        <w:left w:val="none" w:sz="0" w:space="0" w:color="auto"/>
                        <w:bottom w:val="none" w:sz="0" w:space="0" w:color="auto"/>
                        <w:right w:val="none" w:sz="0" w:space="0" w:color="auto"/>
                      </w:divBdr>
                      <w:divsChild>
                        <w:div w:id="1881362383">
                          <w:marLeft w:val="3900"/>
                          <w:marRight w:val="0"/>
                          <w:marTop w:val="825"/>
                          <w:marBottom w:val="0"/>
                          <w:divBdr>
                            <w:top w:val="none" w:sz="0" w:space="0" w:color="auto"/>
                            <w:left w:val="none" w:sz="0" w:space="0" w:color="auto"/>
                            <w:bottom w:val="none" w:sz="0" w:space="0" w:color="auto"/>
                            <w:right w:val="none" w:sz="0" w:space="0" w:color="auto"/>
                          </w:divBdr>
                          <w:divsChild>
                            <w:div w:id="390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395861">
      <w:bodyDiv w:val="1"/>
      <w:marLeft w:val="0"/>
      <w:marRight w:val="0"/>
      <w:marTop w:val="0"/>
      <w:marBottom w:val="0"/>
      <w:divBdr>
        <w:top w:val="none" w:sz="0" w:space="0" w:color="auto"/>
        <w:left w:val="none" w:sz="0" w:space="0" w:color="auto"/>
        <w:bottom w:val="none" w:sz="0" w:space="0" w:color="auto"/>
        <w:right w:val="none" w:sz="0" w:space="0" w:color="auto"/>
      </w:divBdr>
    </w:div>
    <w:div w:id="520246512">
      <w:bodyDiv w:val="1"/>
      <w:marLeft w:val="0"/>
      <w:marRight w:val="0"/>
      <w:marTop w:val="0"/>
      <w:marBottom w:val="0"/>
      <w:divBdr>
        <w:top w:val="none" w:sz="0" w:space="0" w:color="auto"/>
        <w:left w:val="none" w:sz="0" w:space="0" w:color="auto"/>
        <w:bottom w:val="none" w:sz="0" w:space="0" w:color="auto"/>
        <w:right w:val="none" w:sz="0" w:space="0" w:color="auto"/>
      </w:divBdr>
      <w:divsChild>
        <w:div w:id="993413588">
          <w:marLeft w:val="0"/>
          <w:marRight w:val="0"/>
          <w:marTop w:val="0"/>
          <w:marBottom w:val="0"/>
          <w:divBdr>
            <w:top w:val="none" w:sz="0" w:space="0" w:color="auto"/>
            <w:left w:val="none" w:sz="0" w:space="0" w:color="auto"/>
            <w:bottom w:val="none" w:sz="0" w:space="0" w:color="auto"/>
            <w:right w:val="none" w:sz="0" w:space="0" w:color="auto"/>
          </w:divBdr>
        </w:div>
        <w:div w:id="1898127309">
          <w:marLeft w:val="0"/>
          <w:marRight w:val="0"/>
          <w:marTop w:val="0"/>
          <w:marBottom w:val="0"/>
          <w:divBdr>
            <w:top w:val="none" w:sz="0" w:space="0" w:color="auto"/>
            <w:left w:val="none" w:sz="0" w:space="0" w:color="auto"/>
            <w:bottom w:val="none" w:sz="0" w:space="0" w:color="auto"/>
            <w:right w:val="none" w:sz="0" w:space="0" w:color="auto"/>
          </w:divBdr>
        </w:div>
      </w:divsChild>
    </w:div>
    <w:div w:id="530070500">
      <w:bodyDiv w:val="1"/>
      <w:marLeft w:val="0"/>
      <w:marRight w:val="0"/>
      <w:marTop w:val="0"/>
      <w:marBottom w:val="0"/>
      <w:divBdr>
        <w:top w:val="none" w:sz="0" w:space="0" w:color="auto"/>
        <w:left w:val="none" w:sz="0" w:space="0" w:color="auto"/>
        <w:bottom w:val="none" w:sz="0" w:space="0" w:color="auto"/>
        <w:right w:val="none" w:sz="0" w:space="0" w:color="auto"/>
      </w:divBdr>
    </w:div>
    <w:div w:id="545796451">
      <w:bodyDiv w:val="1"/>
      <w:marLeft w:val="0"/>
      <w:marRight w:val="0"/>
      <w:marTop w:val="0"/>
      <w:marBottom w:val="0"/>
      <w:divBdr>
        <w:top w:val="none" w:sz="0" w:space="0" w:color="auto"/>
        <w:left w:val="none" w:sz="0" w:space="0" w:color="auto"/>
        <w:bottom w:val="none" w:sz="0" w:space="0" w:color="auto"/>
        <w:right w:val="none" w:sz="0" w:space="0" w:color="auto"/>
      </w:divBdr>
    </w:div>
    <w:div w:id="549417678">
      <w:bodyDiv w:val="1"/>
      <w:marLeft w:val="0"/>
      <w:marRight w:val="0"/>
      <w:marTop w:val="0"/>
      <w:marBottom w:val="0"/>
      <w:divBdr>
        <w:top w:val="none" w:sz="0" w:space="0" w:color="auto"/>
        <w:left w:val="none" w:sz="0" w:space="0" w:color="auto"/>
        <w:bottom w:val="none" w:sz="0" w:space="0" w:color="auto"/>
        <w:right w:val="none" w:sz="0" w:space="0" w:color="auto"/>
      </w:divBdr>
    </w:div>
    <w:div w:id="550389741">
      <w:bodyDiv w:val="1"/>
      <w:marLeft w:val="0"/>
      <w:marRight w:val="0"/>
      <w:marTop w:val="0"/>
      <w:marBottom w:val="0"/>
      <w:divBdr>
        <w:top w:val="none" w:sz="0" w:space="0" w:color="auto"/>
        <w:left w:val="none" w:sz="0" w:space="0" w:color="auto"/>
        <w:bottom w:val="none" w:sz="0" w:space="0" w:color="auto"/>
        <w:right w:val="none" w:sz="0" w:space="0" w:color="auto"/>
      </w:divBdr>
    </w:div>
    <w:div w:id="551699595">
      <w:bodyDiv w:val="1"/>
      <w:marLeft w:val="0"/>
      <w:marRight w:val="0"/>
      <w:marTop w:val="0"/>
      <w:marBottom w:val="0"/>
      <w:divBdr>
        <w:top w:val="none" w:sz="0" w:space="0" w:color="auto"/>
        <w:left w:val="none" w:sz="0" w:space="0" w:color="auto"/>
        <w:bottom w:val="none" w:sz="0" w:space="0" w:color="auto"/>
        <w:right w:val="none" w:sz="0" w:space="0" w:color="auto"/>
      </w:divBdr>
      <w:divsChild>
        <w:div w:id="730346933">
          <w:marLeft w:val="0"/>
          <w:marRight w:val="0"/>
          <w:marTop w:val="0"/>
          <w:marBottom w:val="120"/>
          <w:divBdr>
            <w:top w:val="none" w:sz="0" w:space="0" w:color="auto"/>
            <w:left w:val="none" w:sz="0" w:space="0" w:color="auto"/>
            <w:bottom w:val="none" w:sz="0" w:space="0" w:color="auto"/>
            <w:right w:val="none" w:sz="0" w:space="0" w:color="auto"/>
          </w:divBdr>
        </w:div>
        <w:div w:id="835071681">
          <w:marLeft w:val="0"/>
          <w:marRight w:val="0"/>
          <w:marTop w:val="0"/>
          <w:marBottom w:val="120"/>
          <w:divBdr>
            <w:top w:val="none" w:sz="0" w:space="0" w:color="auto"/>
            <w:left w:val="none" w:sz="0" w:space="0" w:color="auto"/>
            <w:bottom w:val="none" w:sz="0" w:space="0" w:color="auto"/>
            <w:right w:val="none" w:sz="0" w:space="0" w:color="auto"/>
          </w:divBdr>
          <w:divsChild>
            <w:div w:id="125204487">
              <w:marLeft w:val="0"/>
              <w:marRight w:val="0"/>
              <w:marTop w:val="0"/>
              <w:marBottom w:val="120"/>
              <w:divBdr>
                <w:top w:val="none" w:sz="0" w:space="0" w:color="auto"/>
                <w:left w:val="none" w:sz="0" w:space="0" w:color="auto"/>
                <w:bottom w:val="none" w:sz="0" w:space="0" w:color="auto"/>
                <w:right w:val="none" w:sz="0" w:space="0" w:color="auto"/>
              </w:divBdr>
            </w:div>
            <w:div w:id="1258053984">
              <w:marLeft w:val="0"/>
              <w:marRight w:val="0"/>
              <w:marTop w:val="0"/>
              <w:marBottom w:val="120"/>
              <w:divBdr>
                <w:top w:val="none" w:sz="0" w:space="0" w:color="auto"/>
                <w:left w:val="none" w:sz="0" w:space="0" w:color="auto"/>
                <w:bottom w:val="none" w:sz="0" w:space="0" w:color="auto"/>
                <w:right w:val="none" w:sz="0" w:space="0" w:color="auto"/>
              </w:divBdr>
            </w:div>
          </w:divsChild>
        </w:div>
        <w:div w:id="1722971966">
          <w:marLeft w:val="0"/>
          <w:marRight w:val="0"/>
          <w:marTop w:val="0"/>
          <w:marBottom w:val="120"/>
          <w:divBdr>
            <w:top w:val="none" w:sz="0" w:space="0" w:color="auto"/>
            <w:left w:val="none" w:sz="0" w:space="0" w:color="auto"/>
            <w:bottom w:val="none" w:sz="0" w:space="0" w:color="auto"/>
            <w:right w:val="none" w:sz="0" w:space="0" w:color="auto"/>
          </w:divBdr>
        </w:div>
      </w:divsChild>
    </w:div>
    <w:div w:id="564609794">
      <w:bodyDiv w:val="1"/>
      <w:marLeft w:val="0"/>
      <w:marRight w:val="0"/>
      <w:marTop w:val="0"/>
      <w:marBottom w:val="0"/>
      <w:divBdr>
        <w:top w:val="none" w:sz="0" w:space="0" w:color="auto"/>
        <w:left w:val="none" w:sz="0" w:space="0" w:color="auto"/>
        <w:bottom w:val="none" w:sz="0" w:space="0" w:color="auto"/>
        <w:right w:val="none" w:sz="0" w:space="0" w:color="auto"/>
      </w:divBdr>
    </w:div>
    <w:div w:id="564686292">
      <w:bodyDiv w:val="1"/>
      <w:marLeft w:val="5"/>
      <w:marRight w:val="5"/>
      <w:marTop w:val="2"/>
      <w:marBottom w:val="2"/>
      <w:divBdr>
        <w:top w:val="none" w:sz="0" w:space="0" w:color="auto"/>
        <w:left w:val="none" w:sz="0" w:space="0" w:color="auto"/>
        <w:bottom w:val="none" w:sz="0" w:space="0" w:color="auto"/>
        <w:right w:val="none" w:sz="0" w:space="0" w:color="auto"/>
      </w:divBdr>
      <w:divsChild>
        <w:div w:id="1470588629">
          <w:marLeft w:val="0"/>
          <w:marRight w:val="0"/>
          <w:marTop w:val="0"/>
          <w:marBottom w:val="0"/>
          <w:divBdr>
            <w:top w:val="none" w:sz="0" w:space="0" w:color="auto"/>
            <w:left w:val="none" w:sz="0" w:space="0" w:color="auto"/>
            <w:bottom w:val="none" w:sz="0" w:space="0" w:color="auto"/>
            <w:right w:val="none" w:sz="0" w:space="0" w:color="auto"/>
          </w:divBdr>
        </w:div>
      </w:divsChild>
    </w:div>
    <w:div w:id="566838497">
      <w:bodyDiv w:val="1"/>
      <w:marLeft w:val="0"/>
      <w:marRight w:val="0"/>
      <w:marTop w:val="0"/>
      <w:marBottom w:val="0"/>
      <w:divBdr>
        <w:top w:val="none" w:sz="0" w:space="0" w:color="auto"/>
        <w:left w:val="none" w:sz="0" w:space="0" w:color="auto"/>
        <w:bottom w:val="none" w:sz="0" w:space="0" w:color="auto"/>
        <w:right w:val="none" w:sz="0" w:space="0" w:color="auto"/>
      </w:divBdr>
    </w:div>
    <w:div w:id="571743407">
      <w:bodyDiv w:val="1"/>
      <w:marLeft w:val="0"/>
      <w:marRight w:val="0"/>
      <w:marTop w:val="0"/>
      <w:marBottom w:val="0"/>
      <w:divBdr>
        <w:top w:val="none" w:sz="0" w:space="0" w:color="auto"/>
        <w:left w:val="none" w:sz="0" w:space="0" w:color="auto"/>
        <w:bottom w:val="none" w:sz="0" w:space="0" w:color="auto"/>
        <w:right w:val="none" w:sz="0" w:space="0" w:color="auto"/>
      </w:divBdr>
    </w:div>
    <w:div w:id="582954464">
      <w:bodyDiv w:val="1"/>
      <w:marLeft w:val="0"/>
      <w:marRight w:val="0"/>
      <w:marTop w:val="0"/>
      <w:marBottom w:val="0"/>
      <w:divBdr>
        <w:top w:val="none" w:sz="0" w:space="0" w:color="auto"/>
        <w:left w:val="none" w:sz="0" w:space="0" w:color="auto"/>
        <w:bottom w:val="none" w:sz="0" w:space="0" w:color="auto"/>
        <w:right w:val="none" w:sz="0" w:space="0" w:color="auto"/>
      </w:divBdr>
    </w:div>
    <w:div w:id="583564239">
      <w:bodyDiv w:val="1"/>
      <w:marLeft w:val="0"/>
      <w:marRight w:val="0"/>
      <w:marTop w:val="0"/>
      <w:marBottom w:val="0"/>
      <w:divBdr>
        <w:top w:val="none" w:sz="0" w:space="0" w:color="auto"/>
        <w:left w:val="none" w:sz="0" w:space="0" w:color="auto"/>
        <w:bottom w:val="none" w:sz="0" w:space="0" w:color="auto"/>
        <w:right w:val="none" w:sz="0" w:space="0" w:color="auto"/>
      </w:divBdr>
    </w:div>
    <w:div w:id="589781067">
      <w:bodyDiv w:val="1"/>
      <w:marLeft w:val="0"/>
      <w:marRight w:val="0"/>
      <w:marTop w:val="0"/>
      <w:marBottom w:val="0"/>
      <w:divBdr>
        <w:top w:val="none" w:sz="0" w:space="0" w:color="auto"/>
        <w:left w:val="none" w:sz="0" w:space="0" w:color="auto"/>
        <w:bottom w:val="none" w:sz="0" w:space="0" w:color="auto"/>
        <w:right w:val="none" w:sz="0" w:space="0" w:color="auto"/>
      </w:divBdr>
    </w:div>
    <w:div w:id="592203805">
      <w:bodyDiv w:val="1"/>
      <w:marLeft w:val="0"/>
      <w:marRight w:val="0"/>
      <w:marTop w:val="0"/>
      <w:marBottom w:val="10"/>
      <w:divBdr>
        <w:top w:val="none" w:sz="0" w:space="0" w:color="auto"/>
        <w:left w:val="none" w:sz="0" w:space="0" w:color="auto"/>
        <w:bottom w:val="none" w:sz="0" w:space="0" w:color="auto"/>
        <w:right w:val="none" w:sz="0" w:space="0" w:color="auto"/>
      </w:divBdr>
      <w:divsChild>
        <w:div w:id="1505247821">
          <w:marLeft w:val="0"/>
          <w:marRight w:val="0"/>
          <w:marTop w:val="0"/>
          <w:marBottom w:val="0"/>
          <w:divBdr>
            <w:top w:val="none" w:sz="0" w:space="0" w:color="auto"/>
            <w:left w:val="none" w:sz="0" w:space="0" w:color="auto"/>
            <w:bottom w:val="none" w:sz="0" w:space="0" w:color="auto"/>
            <w:right w:val="none" w:sz="0" w:space="0" w:color="auto"/>
          </w:divBdr>
          <w:divsChild>
            <w:div w:id="1852836116">
              <w:marLeft w:val="-20"/>
              <w:marRight w:val="-20"/>
              <w:marTop w:val="0"/>
              <w:marBottom w:val="100"/>
              <w:divBdr>
                <w:top w:val="none" w:sz="0" w:space="0" w:color="auto"/>
                <w:left w:val="none" w:sz="0" w:space="0" w:color="auto"/>
                <w:bottom w:val="none" w:sz="0" w:space="0" w:color="auto"/>
                <w:right w:val="none" w:sz="0" w:space="0" w:color="auto"/>
              </w:divBdr>
              <w:divsChild>
                <w:div w:id="952709957">
                  <w:marLeft w:val="0"/>
                  <w:marRight w:val="0"/>
                  <w:marTop w:val="0"/>
                  <w:marBottom w:val="0"/>
                  <w:divBdr>
                    <w:top w:val="none" w:sz="0" w:space="0" w:color="auto"/>
                    <w:left w:val="none" w:sz="0" w:space="0" w:color="auto"/>
                    <w:bottom w:val="none" w:sz="0" w:space="0" w:color="auto"/>
                    <w:right w:val="none" w:sz="0" w:space="0" w:color="auto"/>
                  </w:divBdr>
                  <w:divsChild>
                    <w:div w:id="1111361114">
                      <w:marLeft w:val="0"/>
                      <w:marRight w:val="0"/>
                      <w:marTop w:val="0"/>
                      <w:marBottom w:val="0"/>
                      <w:divBdr>
                        <w:top w:val="none" w:sz="0" w:space="0" w:color="auto"/>
                        <w:left w:val="none" w:sz="0" w:space="0" w:color="auto"/>
                        <w:bottom w:val="none" w:sz="0" w:space="0" w:color="auto"/>
                        <w:right w:val="none" w:sz="0" w:space="0" w:color="auto"/>
                      </w:divBdr>
                      <w:divsChild>
                        <w:div w:id="1727027398">
                          <w:marLeft w:val="0"/>
                          <w:marRight w:val="0"/>
                          <w:marTop w:val="0"/>
                          <w:marBottom w:val="0"/>
                          <w:divBdr>
                            <w:top w:val="none" w:sz="0" w:space="0" w:color="auto"/>
                            <w:left w:val="none" w:sz="0" w:space="0" w:color="auto"/>
                            <w:bottom w:val="none" w:sz="0" w:space="0" w:color="auto"/>
                            <w:right w:val="none" w:sz="0" w:space="0" w:color="auto"/>
                          </w:divBdr>
                          <w:divsChild>
                            <w:div w:id="1801075135">
                              <w:marLeft w:val="0"/>
                              <w:marRight w:val="0"/>
                              <w:marTop w:val="0"/>
                              <w:marBottom w:val="0"/>
                              <w:divBdr>
                                <w:top w:val="none" w:sz="0" w:space="0" w:color="auto"/>
                                <w:left w:val="none" w:sz="0" w:space="0" w:color="auto"/>
                                <w:bottom w:val="none" w:sz="0" w:space="0" w:color="auto"/>
                                <w:right w:val="none" w:sz="0" w:space="0" w:color="auto"/>
                              </w:divBdr>
                              <w:divsChild>
                                <w:div w:id="457533510">
                                  <w:marLeft w:val="0"/>
                                  <w:marRight w:val="0"/>
                                  <w:marTop w:val="0"/>
                                  <w:marBottom w:val="0"/>
                                  <w:divBdr>
                                    <w:top w:val="none" w:sz="0" w:space="0" w:color="auto"/>
                                    <w:left w:val="none" w:sz="0" w:space="0" w:color="auto"/>
                                    <w:bottom w:val="none" w:sz="0" w:space="0" w:color="auto"/>
                                    <w:right w:val="none" w:sz="0" w:space="0" w:color="auto"/>
                                  </w:divBdr>
                                  <w:divsChild>
                                    <w:div w:id="501316537">
                                      <w:marLeft w:val="0"/>
                                      <w:marRight w:val="0"/>
                                      <w:marTop w:val="0"/>
                                      <w:marBottom w:val="0"/>
                                      <w:divBdr>
                                        <w:top w:val="none" w:sz="0" w:space="0" w:color="auto"/>
                                        <w:left w:val="none" w:sz="0" w:space="0" w:color="auto"/>
                                        <w:bottom w:val="none" w:sz="0" w:space="0" w:color="auto"/>
                                        <w:right w:val="none" w:sz="0" w:space="0" w:color="auto"/>
                                      </w:divBdr>
                                      <w:divsChild>
                                        <w:div w:id="74674171">
                                          <w:marLeft w:val="0"/>
                                          <w:marRight w:val="0"/>
                                          <w:marTop w:val="0"/>
                                          <w:marBottom w:val="0"/>
                                          <w:divBdr>
                                            <w:top w:val="none" w:sz="0" w:space="0" w:color="auto"/>
                                            <w:left w:val="none" w:sz="0" w:space="0" w:color="auto"/>
                                            <w:bottom w:val="none" w:sz="0" w:space="0" w:color="auto"/>
                                            <w:right w:val="none" w:sz="0" w:space="0" w:color="auto"/>
                                          </w:divBdr>
                                          <w:divsChild>
                                            <w:div w:id="1125079660">
                                              <w:marLeft w:val="100"/>
                                              <w:marRight w:val="100"/>
                                              <w:marTop w:val="0"/>
                                              <w:marBottom w:val="0"/>
                                              <w:divBdr>
                                                <w:top w:val="none" w:sz="0" w:space="0" w:color="auto"/>
                                                <w:left w:val="none" w:sz="0" w:space="0" w:color="auto"/>
                                                <w:bottom w:val="none" w:sz="0" w:space="0" w:color="auto"/>
                                                <w:right w:val="none" w:sz="0" w:space="0" w:color="auto"/>
                                              </w:divBdr>
                                              <w:divsChild>
                                                <w:div w:id="258176744">
                                                  <w:marLeft w:val="0"/>
                                                  <w:marRight w:val="0"/>
                                                  <w:marTop w:val="0"/>
                                                  <w:marBottom w:val="0"/>
                                                  <w:divBdr>
                                                    <w:top w:val="none" w:sz="0" w:space="0" w:color="auto"/>
                                                    <w:left w:val="none" w:sz="0" w:space="0" w:color="auto"/>
                                                    <w:bottom w:val="none" w:sz="0" w:space="0" w:color="auto"/>
                                                    <w:right w:val="none" w:sz="0" w:space="0" w:color="auto"/>
                                                  </w:divBdr>
                                                  <w:divsChild>
                                                    <w:div w:id="2134322410">
                                                      <w:marLeft w:val="0"/>
                                                      <w:marRight w:val="0"/>
                                                      <w:marTop w:val="0"/>
                                                      <w:marBottom w:val="0"/>
                                                      <w:divBdr>
                                                        <w:top w:val="none" w:sz="0" w:space="0" w:color="auto"/>
                                                        <w:left w:val="none" w:sz="0" w:space="0" w:color="auto"/>
                                                        <w:bottom w:val="none" w:sz="0" w:space="0" w:color="auto"/>
                                                        <w:right w:val="none" w:sz="0" w:space="0" w:color="auto"/>
                                                      </w:divBdr>
                                                      <w:divsChild>
                                                        <w:div w:id="1110710734">
                                                          <w:marLeft w:val="0"/>
                                                          <w:marRight w:val="0"/>
                                                          <w:marTop w:val="0"/>
                                                          <w:marBottom w:val="0"/>
                                                          <w:divBdr>
                                                            <w:top w:val="none" w:sz="0" w:space="0" w:color="auto"/>
                                                            <w:left w:val="none" w:sz="0" w:space="0" w:color="auto"/>
                                                            <w:bottom w:val="none" w:sz="0" w:space="0" w:color="auto"/>
                                                            <w:right w:val="none" w:sz="0" w:space="0" w:color="auto"/>
                                                          </w:divBdr>
                                                          <w:divsChild>
                                                            <w:div w:id="2063212227">
                                                              <w:marLeft w:val="0"/>
                                                              <w:marRight w:val="0"/>
                                                              <w:marTop w:val="0"/>
                                                              <w:marBottom w:val="0"/>
                                                              <w:divBdr>
                                                                <w:top w:val="none" w:sz="0" w:space="0" w:color="auto"/>
                                                                <w:left w:val="none" w:sz="0" w:space="0" w:color="auto"/>
                                                                <w:bottom w:val="none" w:sz="0" w:space="0" w:color="auto"/>
                                                                <w:right w:val="none" w:sz="0" w:space="0" w:color="auto"/>
                                                              </w:divBdr>
                                                              <w:divsChild>
                                                                <w:div w:id="1595746460">
                                                                  <w:marLeft w:val="0"/>
                                                                  <w:marRight w:val="0"/>
                                                                  <w:marTop w:val="0"/>
                                                                  <w:marBottom w:val="0"/>
                                                                  <w:divBdr>
                                                                    <w:top w:val="none" w:sz="0" w:space="0" w:color="auto"/>
                                                                    <w:left w:val="none" w:sz="0" w:space="0" w:color="auto"/>
                                                                    <w:bottom w:val="none" w:sz="0" w:space="0" w:color="auto"/>
                                                                    <w:right w:val="none" w:sz="0" w:space="0" w:color="auto"/>
                                                                  </w:divBdr>
                                                                  <w:divsChild>
                                                                    <w:div w:id="8051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777316">
      <w:bodyDiv w:val="1"/>
      <w:marLeft w:val="0"/>
      <w:marRight w:val="0"/>
      <w:marTop w:val="0"/>
      <w:marBottom w:val="0"/>
      <w:divBdr>
        <w:top w:val="none" w:sz="0" w:space="0" w:color="auto"/>
        <w:left w:val="none" w:sz="0" w:space="0" w:color="auto"/>
        <w:bottom w:val="none" w:sz="0" w:space="0" w:color="auto"/>
        <w:right w:val="none" w:sz="0" w:space="0" w:color="auto"/>
      </w:divBdr>
    </w:div>
    <w:div w:id="612174058">
      <w:bodyDiv w:val="1"/>
      <w:marLeft w:val="0"/>
      <w:marRight w:val="0"/>
      <w:marTop w:val="0"/>
      <w:marBottom w:val="0"/>
      <w:divBdr>
        <w:top w:val="none" w:sz="0" w:space="0" w:color="auto"/>
        <w:left w:val="none" w:sz="0" w:space="0" w:color="auto"/>
        <w:bottom w:val="none" w:sz="0" w:space="0" w:color="auto"/>
        <w:right w:val="none" w:sz="0" w:space="0" w:color="auto"/>
      </w:divBdr>
      <w:divsChild>
        <w:div w:id="393630116">
          <w:marLeft w:val="0"/>
          <w:marRight w:val="0"/>
          <w:marTop w:val="0"/>
          <w:marBottom w:val="120"/>
          <w:divBdr>
            <w:top w:val="none" w:sz="0" w:space="0" w:color="auto"/>
            <w:left w:val="none" w:sz="0" w:space="0" w:color="auto"/>
            <w:bottom w:val="none" w:sz="0" w:space="0" w:color="auto"/>
            <w:right w:val="none" w:sz="0" w:space="0" w:color="auto"/>
          </w:divBdr>
        </w:div>
        <w:div w:id="1166937356">
          <w:marLeft w:val="0"/>
          <w:marRight w:val="0"/>
          <w:marTop w:val="0"/>
          <w:marBottom w:val="120"/>
          <w:divBdr>
            <w:top w:val="none" w:sz="0" w:space="0" w:color="auto"/>
            <w:left w:val="none" w:sz="0" w:space="0" w:color="auto"/>
            <w:bottom w:val="none" w:sz="0" w:space="0" w:color="auto"/>
            <w:right w:val="none" w:sz="0" w:space="0" w:color="auto"/>
          </w:divBdr>
        </w:div>
        <w:div w:id="1781296744">
          <w:marLeft w:val="0"/>
          <w:marRight w:val="0"/>
          <w:marTop w:val="0"/>
          <w:marBottom w:val="120"/>
          <w:divBdr>
            <w:top w:val="none" w:sz="0" w:space="0" w:color="auto"/>
            <w:left w:val="none" w:sz="0" w:space="0" w:color="auto"/>
            <w:bottom w:val="none" w:sz="0" w:space="0" w:color="auto"/>
            <w:right w:val="none" w:sz="0" w:space="0" w:color="auto"/>
          </w:divBdr>
        </w:div>
      </w:divsChild>
    </w:div>
    <w:div w:id="613440545">
      <w:bodyDiv w:val="1"/>
      <w:marLeft w:val="0"/>
      <w:marRight w:val="0"/>
      <w:marTop w:val="0"/>
      <w:marBottom w:val="0"/>
      <w:divBdr>
        <w:top w:val="none" w:sz="0" w:space="0" w:color="auto"/>
        <w:left w:val="none" w:sz="0" w:space="0" w:color="auto"/>
        <w:bottom w:val="none" w:sz="0" w:space="0" w:color="auto"/>
        <w:right w:val="none" w:sz="0" w:space="0" w:color="auto"/>
      </w:divBdr>
      <w:divsChild>
        <w:div w:id="289242719">
          <w:marLeft w:val="0"/>
          <w:marRight w:val="0"/>
          <w:marTop w:val="0"/>
          <w:marBottom w:val="0"/>
          <w:divBdr>
            <w:top w:val="none" w:sz="0" w:space="0" w:color="auto"/>
            <w:left w:val="none" w:sz="0" w:space="0" w:color="auto"/>
            <w:bottom w:val="none" w:sz="0" w:space="0" w:color="auto"/>
            <w:right w:val="none" w:sz="0" w:space="0" w:color="auto"/>
          </w:divBdr>
          <w:divsChild>
            <w:div w:id="999194006">
              <w:marLeft w:val="0"/>
              <w:marRight w:val="0"/>
              <w:marTop w:val="0"/>
              <w:marBottom w:val="0"/>
              <w:divBdr>
                <w:top w:val="none" w:sz="0" w:space="0" w:color="auto"/>
                <w:left w:val="none" w:sz="0" w:space="0" w:color="auto"/>
                <w:bottom w:val="none" w:sz="0" w:space="0" w:color="auto"/>
                <w:right w:val="none" w:sz="0" w:space="0" w:color="auto"/>
              </w:divBdr>
              <w:divsChild>
                <w:div w:id="589316072">
                  <w:marLeft w:val="0"/>
                  <w:marRight w:val="-26"/>
                  <w:marTop w:val="0"/>
                  <w:marBottom w:val="0"/>
                  <w:divBdr>
                    <w:top w:val="none" w:sz="0" w:space="0" w:color="auto"/>
                    <w:left w:val="none" w:sz="0" w:space="0" w:color="auto"/>
                    <w:bottom w:val="none" w:sz="0" w:space="0" w:color="auto"/>
                    <w:right w:val="none" w:sz="0" w:space="0" w:color="auto"/>
                  </w:divBdr>
                  <w:divsChild>
                    <w:div w:id="1493257135">
                      <w:marLeft w:val="7"/>
                      <w:marRight w:val="34"/>
                      <w:marTop w:val="0"/>
                      <w:marBottom w:val="0"/>
                      <w:divBdr>
                        <w:top w:val="none" w:sz="0" w:space="0" w:color="auto"/>
                        <w:left w:val="none" w:sz="0" w:space="0" w:color="auto"/>
                        <w:bottom w:val="none" w:sz="0" w:space="0" w:color="auto"/>
                        <w:right w:val="none" w:sz="0" w:space="0" w:color="auto"/>
                      </w:divBdr>
                      <w:divsChild>
                        <w:div w:id="19398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78397">
      <w:bodyDiv w:val="1"/>
      <w:marLeft w:val="0"/>
      <w:marRight w:val="0"/>
      <w:marTop w:val="0"/>
      <w:marBottom w:val="0"/>
      <w:divBdr>
        <w:top w:val="none" w:sz="0" w:space="0" w:color="auto"/>
        <w:left w:val="none" w:sz="0" w:space="0" w:color="auto"/>
        <w:bottom w:val="none" w:sz="0" w:space="0" w:color="auto"/>
        <w:right w:val="none" w:sz="0" w:space="0" w:color="auto"/>
      </w:divBdr>
    </w:div>
    <w:div w:id="619191599">
      <w:bodyDiv w:val="1"/>
      <w:marLeft w:val="0"/>
      <w:marRight w:val="0"/>
      <w:marTop w:val="0"/>
      <w:marBottom w:val="0"/>
      <w:divBdr>
        <w:top w:val="none" w:sz="0" w:space="0" w:color="auto"/>
        <w:left w:val="none" w:sz="0" w:space="0" w:color="auto"/>
        <w:bottom w:val="none" w:sz="0" w:space="0" w:color="auto"/>
        <w:right w:val="none" w:sz="0" w:space="0" w:color="auto"/>
      </w:divBdr>
      <w:divsChild>
        <w:div w:id="813716497">
          <w:marLeft w:val="0"/>
          <w:marRight w:val="0"/>
          <w:marTop w:val="0"/>
          <w:marBottom w:val="0"/>
          <w:divBdr>
            <w:top w:val="none" w:sz="0" w:space="0" w:color="auto"/>
            <w:left w:val="none" w:sz="0" w:space="0" w:color="auto"/>
            <w:bottom w:val="none" w:sz="0" w:space="0" w:color="auto"/>
            <w:right w:val="none" w:sz="0" w:space="0" w:color="auto"/>
          </w:divBdr>
          <w:divsChild>
            <w:div w:id="1721587949">
              <w:marLeft w:val="0"/>
              <w:marRight w:val="0"/>
              <w:marTop w:val="0"/>
              <w:marBottom w:val="0"/>
              <w:divBdr>
                <w:top w:val="none" w:sz="0" w:space="0" w:color="auto"/>
                <w:left w:val="none" w:sz="0" w:space="0" w:color="auto"/>
                <w:bottom w:val="none" w:sz="0" w:space="0" w:color="auto"/>
                <w:right w:val="none" w:sz="0" w:space="0" w:color="auto"/>
              </w:divBdr>
              <w:divsChild>
                <w:div w:id="1135945977">
                  <w:marLeft w:val="0"/>
                  <w:marRight w:val="2400"/>
                  <w:marTop w:val="0"/>
                  <w:marBottom w:val="0"/>
                  <w:divBdr>
                    <w:top w:val="none" w:sz="0" w:space="0" w:color="auto"/>
                    <w:left w:val="none" w:sz="0" w:space="0" w:color="auto"/>
                    <w:bottom w:val="none" w:sz="0" w:space="0" w:color="auto"/>
                    <w:right w:val="none" w:sz="0" w:space="0" w:color="auto"/>
                  </w:divBdr>
                  <w:divsChild>
                    <w:div w:id="664171099">
                      <w:marLeft w:val="200"/>
                      <w:marRight w:val="200"/>
                      <w:marTop w:val="0"/>
                      <w:marBottom w:val="0"/>
                      <w:divBdr>
                        <w:top w:val="none" w:sz="0" w:space="0" w:color="auto"/>
                        <w:left w:val="none" w:sz="0" w:space="0" w:color="auto"/>
                        <w:bottom w:val="none" w:sz="0" w:space="0" w:color="auto"/>
                        <w:right w:val="none" w:sz="0" w:space="0" w:color="auto"/>
                      </w:divBdr>
                      <w:divsChild>
                        <w:div w:id="88738050">
                          <w:marLeft w:val="2600"/>
                          <w:marRight w:val="0"/>
                          <w:marTop w:val="550"/>
                          <w:marBottom w:val="0"/>
                          <w:divBdr>
                            <w:top w:val="none" w:sz="0" w:space="0" w:color="auto"/>
                            <w:left w:val="none" w:sz="0" w:space="0" w:color="auto"/>
                            <w:bottom w:val="none" w:sz="0" w:space="0" w:color="auto"/>
                            <w:right w:val="none" w:sz="0" w:space="0" w:color="auto"/>
                          </w:divBdr>
                          <w:divsChild>
                            <w:div w:id="1159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84300">
      <w:bodyDiv w:val="1"/>
      <w:marLeft w:val="0"/>
      <w:marRight w:val="0"/>
      <w:marTop w:val="0"/>
      <w:marBottom w:val="0"/>
      <w:divBdr>
        <w:top w:val="none" w:sz="0" w:space="0" w:color="auto"/>
        <w:left w:val="none" w:sz="0" w:space="0" w:color="auto"/>
        <w:bottom w:val="none" w:sz="0" w:space="0" w:color="auto"/>
        <w:right w:val="none" w:sz="0" w:space="0" w:color="auto"/>
      </w:divBdr>
    </w:div>
    <w:div w:id="622810795">
      <w:bodyDiv w:val="1"/>
      <w:marLeft w:val="0"/>
      <w:marRight w:val="0"/>
      <w:marTop w:val="0"/>
      <w:marBottom w:val="0"/>
      <w:divBdr>
        <w:top w:val="none" w:sz="0" w:space="0" w:color="auto"/>
        <w:left w:val="none" w:sz="0" w:space="0" w:color="auto"/>
        <w:bottom w:val="none" w:sz="0" w:space="0" w:color="auto"/>
        <w:right w:val="none" w:sz="0" w:space="0" w:color="auto"/>
      </w:divBdr>
      <w:divsChild>
        <w:div w:id="73939133">
          <w:marLeft w:val="0"/>
          <w:marRight w:val="0"/>
          <w:marTop w:val="0"/>
          <w:marBottom w:val="0"/>
          <w:divBdr>
            <w:top w:val="none" w:sz="0" w:space="0" w:color="auto"/>
            <w:left w:val="none" w:sz="0" w:space="0" w:color="auto"/>
            <w:bottom w:val="none" w:sz="0" w:space="0" w:color="auto"/>
            <w:right w:val="none" w:sz="0" w:space="0" w:color="auto"/>
          </w:divBdr>
        </w:div>
        <w:div w:id="568806686">
          <w:marLeft w:val="0"/>
          <w:marRight w:val="0"/>
          <w:marTop w:val="0"/>
          <w:marBottom w:val="0"/>
          <w:divBdr>
            <w:top w:val="none" w:sz="0" w:space="0" w:color="auto"/>
            <w:left w:val="none" w:sz="0" w:space="0" w:color="auto"/>
            <w:bottom w:val="none" w:sz="0" w:space="0" w:color="auto"/>
            <w:right w:val="none" w:sz="0" w:space="0" w:color="auto"/>
          </w:divBdr>
        </w:div>
        <w:div w:id="991175420">
          <w:marLeft w:val="0"/>
          <w:marRight w:val="0"/>
          <w:marTop w:val="0"/>
          <w:marBottom w:val="0"/>
          <w:divBdr>
            <w:top w:val="none" w:sz="0" w:space="0" w:color="auto"/>
            <w:left w:val="none" w:sz="0" w:space="0" w:color="auto"/>
            <w:bottom w:val="none" w:sz="0" w:space="0" w:color="auto"/>
            <w:right w:val="none" w:sz="0" w:space="0" w:color="auto"/>
          </w:divBdr>
        </w:div>
        <w:div w:id="1445032706">
          <w:marLeft w:val="0"/>
          <w:marRight w:val="0"/>
          <w:marTop w:val="0"/>
          <w:marBottom w:val="0"/>
          <w:divBdr>
            <w:top w:val="none" w:sz="0" w:space="0" w:color="auto"/>
            <w:left w:val="none" w:sz="0" w:space="0" w:color="auto"/>
            <w:bottom w:val="none" w:sz="0" w:space="0" w:color="auto"/>
            <w:right w:val="none" w:sz="0" w:space="0" w:color="auto"/>
          </w:divBdr>
        </w:div>
        <w:div w:id="2127038160">
          <w:marLeft w:val="0"/>
          <w:marRight w:val="0"/>
          <w:marTop w:val="0"/>
          <w:marBottom w:val="0"/>
          <w:divBdr>
            <w:top w:val="none" w:sz="0" w:space="0" w:color="auto"/>
            <w:left w:val="none" w:sz="0" w:space="0" w:color="auto"/>
            <w:bottom w:val="none" w:sz="0" w:space="0" w:color="auto"/>
            <w:right w:val="none" w:sz="0" w:space="0" w:color="auto"/>
          </w:divBdr>
        </w:div>
      </w:divsChild>
    </w:div>
    <w:div w:id="625165528">
      <w:bodyDiv w:val="1"/>
      <w:marLeft w:val="0"/>
      <w:marRight w:val="0"/>
      <w:marTop w:val="0"/>
      <w:marBottom w:val="0"/>
      <w:divBdr>
        <w:top w:val="none" w:sz="0" w:space="0" w:color="auto"/>
        <w:left w:val="none" w:sz="0" w:space="0" w:color="auto"/>
        <w:bottom w:val="none" w:sz="0" w:space="0" w:color="auto"/>
        <w:right w:val="none" w:sz="0" w:space="0" w:color="auto"/>
      </w:divBdr>
    </w:div>
    <w:div w:id="627011506">
      <w:bodyDiv w:val="1"/>
      <w:marLeft w:val="0"/>
      <w:marRight w:val="0"/>
      <w:marTop w:val="0"/>
      <w:marBottom w:val="0"/>
      <w:divBdr>
        <w:top w:val="none" w:sz="0" w:space="0" w:color="auto"/>
        <w:left w:val="none" w:sz="0" w:space="0" w:color="auto"/>
        <w:bottom w:val="none" w:sz="0" w:space="0" w:color="auto"/>
        <w:right w:val="none" w:sz="0" w:space="0" w:color="auto"/>
      </w:divBdr>
    </w:div>
    <w:div w:id="633565390">
      <w:bodyDiv w:val="1"/>
      <w:marLeft w:val="0"/>
      <w:marRight w:val="0"/>
      <w:marTop w:val="0"/>
      <w:marBottom w:val="0"/>
      <w:divBdr>
        <w:top w:val="none" w:sz="0" w:space="0" w:color="auto"/>
        <w:left w:val="none" w:sz="0" w:space="0" w:color="auto"/>
        <w:bottom w:val="none" w:sz="0" w:space="0" w:color="auto"/>
        <w:right w:val="none" w:sz="0" w:space="0" w:color="auto"/>
      </w:divBdr>
      <w:divsChild>
        <w:div w:id="1089961226">
          <w:marLeft w:val="0"/>
          <w:marRight w:val="0"/>
          <w:marTop w:val="0"/>
          <w:marBottom w:val="0"/>
          <w:divBdr>
            <w:top w:val="none" w:sz="0" w:space="0" w:color="auto"/>
            <w:left w:val="none" w:sz="0" w:space="0" w:color="auto"/>
            <w:bottom w:val="none" w:sz="0" w:space="0" w:color="auto"/>
            <w:right w:val="none" w:sz="0" w:space="0" w:color="auto"/>
          </w:divBdr>
          <w:divsChild>
            <w:div w:id="1849248581">
              <w:marLeft w:val="0"/>
              <w:marRight w:val="0"/>
              <w:marTop w:val="0"/>
              <w:marBottom w:val="0"/>
              <w:divBdr>
                <w:top w:val="none" w:sz="0" w:space="0" w:color="auto"/>
                <w:left w:val="none" w:sz="0" w:space="0" w:color="auto"/>
                <w:bottom w:val="none" w:sz="0" w:space="0" w:color="auto"/>
                <w:right w:val="none" w:sz="0" w:space="0" w:color="auto"/>
              </w:divBdr>
              <w:divsChild>
                <w:div w:id="762839426">
                  <w:marLeft w:val="0"/>
                  <w:marRight w:val="0"/>
                  <w:marTop w:val="0"/>
                  <w:marBottom w:val="0"/>
                  <w:divBdr>
                    <w:top w:val="none" w:sz="0" w:space="0" w:color="auto"/>
                    <w:left w:val="none" w:sz="0" w:space="0" w:color="auto"/>
                    <w:bottom w:val="none" w:sz="0" w:space="0" w:color="auto"/>
                    <w:right w:val="none" w:sz="0" w:space="0" w:color="auto"/>
                  </w:divBdr>
                  <w:divsChild>
                    <w:div w:id="367680082">
                      <w:marLeft w:val="0"/>
                      <w:marRight w:val="0"/>
                      <w:marTop w:val="0"/>
                      <w:marBottom w:val="0"/>
                      <w:divBdr>
                        <w:top w:val="none" w:sz="0" w:space="0" w:color="auto"/>
                        <w:left w:val="none" w:sz="0" w:space="0" w:color="auto"/>
                        <w:bottom w:val="none" w:sz="0" w:space="0" w:color="auto"/>
                        <w:right w:val="none" w:sz="0" w:space="0" w:color="auto"/>
                      </w:divBdr>
                      <w:divsChild>
                        <w:div w:id="12511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21751">
      <w:bodyDiv w:val="1"/>
      <w:marLeft w:val="0"/>
      <w:marRight w:val="0"/>
      <w:marTop w:val="0"/>
      <w:marBottom w:val="0"/>
      <w:divBdr>
        <w:top w:val="none" w:sz="0" w:space="0" w:color="auto"/>
        <w:left w:val="none" w:sz="0" w:space="0" w:color="auto"/>
        <w:bottom w:val="none" w:sz="0" w:space="0" w:color="auto"/>
        <w:right w:val="none" w:sz="0" w:space="0" w:color="auto"/>
      </w:divBdr>
    </w:div>
    <w:div w:id="644163204">
      <w:bodyDiv w:val="1"/>
      <w:marLeft w:val="0"/>
      <w:marRight w:val="0"/>
      <w:marTop w:val="0"/>
      <w:marBottom w:val="0"/>
      <w:divBdr>
        <w:top w:val="none" w:sz="0" w:space="0" w:color="auto"/>
        <w:left w:val="none" w:sz="0" w:space="0" w:color="auto"/>
        <w:bottom w:val="none" w:sz="0" w:space="0" w:color="auto"/>
        <w:right w:val="none" w:sz="0" w:space="0" w:color="auto"/>
      </w:divBdr>
    </w:div>
    <w:div w:id="662777740">
      <w:bodyDiv w:val="1"/>
      <w:marLeft w:val="0"/>
      <w:marRight w:val="0"/>
      <w:marTop w:val="0"/>
      <w:marBottom w:val="0"/>
      <w:divBdr>
        <w:top w:val="none" w:sz="0" w:space="0" w:color="auto"/>
        <w:left w:val="none" w:sz="0" w:space="0" w:color="auto"/>
        <w:bottom w:val="none" w:sz="0" w:space="0" w:color="auto"/>
        <w:right w:val="none" w:sz="0" w:space="0" w:color="auto"/>
      </w:divBdr>
    </w:div>
    <w:div w:id="663046909">
      <w:bodyDiv w:val="1"/>
      <w:marLeft w:val="0"/>
      <w:marRight w:val="0"/>
      <w:marTop w:val="0"/>
      <w:marBottom w:val="0"/>
      <w:divBdr>
        <w:top w:val="none" w:sz="0" w:space="0" w:color="auto"/>
        <w:left w:val="none" w:sz="0" w:space="0" w:color="auto"/>
        <w:bottom w:val="none" w:sz="0" w:space="0" w:color="auto"/>
        <w:right w:val="none" w:sz="0" w:space="0" w:color="auto"/>
      </w:divBdr>
      <w:divsChild>
        <w:div w:id="1760364455">
          <w:marLeft w:val="0"/>
          <w:marRight w:val="0"/>
          <w:marTop w:val="0"/>
          <w:marBottom w:val="0"/>
          <w:divBdr>
            <w:top w:val="none" w:sz="0" w:space="0" w:color="auto"/>
            <w:left w:val="none" w:sz="0" w:space="0" w:color="auto"/>
            <w:bottom w:val="none" w:sz="0" w:space="0" w:color="auto"/>
            <w:right w:val="none" w:sz="0" w:space="0" w:color="auto"/>
          </w:divBdr>
          <w:divsChild>
            <w:div w:id="1465733155">
              <w:marLeft w:val="0"/>
              <w:marRight w:val="0"/>
              <w:marTop w:val="0"/>
              <w:marBottom w:val="0"/>
              <w:divBdr>
                <w:top w:val="none" w:sz="0" w:space="0" w:color="auto"/>
                <w:left w:val="none" w:sz="0" w:space="0" w:color="auto"/>
                <w:bottom w:val="none" w:sz="0" w:space="0" w:color="auto"/>
                <w:right w:val="none" w:sz="0" w:space="0" w:color="auto"/>
              </w:divBdr>
              <w:divsChild>
                <w:div w:id="1505127964">
                  <w:marLeft w:val="0"/>
                  <w:marRight w:val="2400"/>
                  <w:marTop w:val="0"/>
                  <w:marBottom w:val="0"/>
                  <w:divBdr>
                    <w:top w:val="none" w:sz="0" w:space="0" w:color="auto"/>
                    <w:left w:val="none" w:sz="0" w:space="0" w:color="auto"/>
                    <w:bottom w:val="none" w:sz="0" w:space="0" w:color="auto"/>
                    <w:right w:val="none" w:sz="0" w:space="0" w:color="auto"/>
                  </w:divBdr>
                  <w:divsChild>
                    <w:div w:id="2055300976">
                      <w:marLeft w:val="200"/>
                      <w:marRight w:val="200"/>
                      <w:marTop w:val="0"/>
                      <w:marBottom w:val="0"/>
                      <w:divBdr>
                        <w:top w:val="none" w:sz="0" w:space="0" w:color="auto"/>
                        <w:left w:val="none" w:sz="0" w:space="0" w:color="auto"/>
                        <w:bottom w:val="none" w:sz="0" w:space="0" w:color="auto"/>
                        <w:right w:val="none" w:sz="0" w:space="0" w:color="auto"/>
                      </w:divBdr>
                      <w:divsChild>
                        <w:div w:id="179508792">
                          <w:marLeft w:val="2600"/>
                          <w:marRight w:val="0"/>
                          <w:marTop w:val="550"/>
                          <w:marBottom w:val="0"/>
                          <w:divBdr>
                            <w:top w:val="none" w:sz="0" w:space="0" w:color="auto"/>
                            <w:left w:val="none" w:sz="0" w:space="0" w:color="auto"/>
                            <w:bottom w:val="none" w:sz="0" w:space="0" w:color="auto"/>
                            <w:right w:val="none" w:sz="0" w:space="0" w:color="auto"/>
                          </w:divBdr>
                          <w:divsChild>
                            <w:div w:id="20445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657452">
      <w:bodyDiv w:val="1"/>
      <w:marLeft w:val="5"/>
      <w:marRight w:val="5"/>
      <w:marTop w:val="2"/>
      <w:marBottom w:val="2"/>
      <w:divBdr>
        <w:top w:val="none" w:sz="0" w:space="0" w:color="auto"/>
        <w:left w:val="none" w:sz="0" w:space="0" w:color="auto"/>
        <w:bottom w:val="none" w:sz="0" w:space="0" w:color="auto"/>
        <w:right w:val="none" w:sz="0" w:space="0" w:color="auto"/>
      </w:divBdr>
      <w:divsChild>
        <w:div w:id="262496767">
          <w:marLeft w:val="0"/>
          <w:marRight w:val="0"/>
          <w:marTop w:val="0"/>
          <w:marBottom w:val="0"/>
          <w:divBdr>
            <w:top w:val="none" w:sz="0" w:space="0" w:color="auto"/>
            <w:left w:val="none" w:sz="0" w:space="0" w:color="auto"/>
            <w:bottom w:val="none" w:sz="0" w:space="0" w:color="auto"/>
            <w:right w:val="none" w:sz="0" w:space="0" w:color="auto"/>
          </w:divBdr>
        </w:div>
      </w:divsChild>
    </w:div>
    <w:div w:id="697119133">
      <w:bodyDiv w:val="1"/>
      <w:marLeft w:val="5"/>
      <w:marRight w:val="5"/>
      <w:marTop w:val="2"/>
      <w:marBottom w:val="2"/>
      <w:divBdr>
        <w:top w:val="none" w:sz="0" w:space="0" w:color="auto"/>
        <w:left w:val="none" w:sz="0" w:space="0" w:color="auto"/>
        <w:bottom w:val="none" w:sz="0" w:space="0" w:color="auto"/>
        <w:right w:val="none" w:sz="0" w:space="0" w:color="auto"/>
      </w:divBdr>
      <w:divsChild>
        <w:div w:id="223832096">
          <w:marLeft w:val="0"/>
          <w:marRight w:val="0"/>
          <w:marTop w:val="0"/>
          <w:marBottom w:val="0"/>
          <w:divBdr>
            <w:top w:val="none" w:sz="0" w:space="0" w:color="auto"/>
            <w:left w:val="none" w:sz="0" w:space="0" w:color="auto"/>
            <w:bottom w:val="none" w:sz="0" w:space="0" w:color="auto"/>
            <w:right w:val="none" w:sz="0" w:space="0" w:color="auto"/>
          </w:divBdr>
        </w:div>
      </w:divsChild>
    </w:div>
    <w:div w:id="707023568">
      <w:bodyDiv w:val="1"/>
      <w:marLeft w:val="0"/>
      <w:marRight w:val="0"/>
      <w:marTop w:val="0"/>
      <w:marBottom w:val="0"/>
      <w:divBdr>
        <w:top w:val="none" w:sz="0" w:space="0" w:color="auto"/>
        <w:left w:val="none" w:sz="0" w:space="0" w:color="auto"/>
        <w:bottom w:val="none" w:sz="0" w:space="0" w:color="auto"/>
        <w:right w:val="none" w:sz="0" w:space="0" w:color="auto"/>
      </w:divBdr>
      <w:divsChild>
        <w:div w:id="290593948">
          <w:marLeft w:val="0"/>
          <w:marRight w:val="0"/>
          <w:marTop w:val="0"/>
          <w:marBottom w:val="0"/>
          <w:divBdr>
            <w:top w:val="none" w:sz="0" w:space="0" w:color="auto"/>
            <w:left w:val="none" w:sz="0" w:space="0" w:color="auto"/>
            <w:bottom w:val="none" w:sz="0" w:space="0" w:color="auto"/>
            <w:right w:val="none" w:sz="0" w:space="0" w:color="auto"/>
          </w:divBdr>
          <w:divsChild>
            <w:div w:id="1670017786">
              <w:marLeft w:val="0"/>
              <w:marRight w:val="102"/>
              <w:marTop w:val="170"/>
              <w:marBottom w:val="85"/>
              <w:divBdr>
                <w:top w:val="none" w:sz="0" w:space="0" w:color="auto"/>
                <w:left w:val="none" w:sz="0" w:space="0" w:color="auto"/>
                <w:bottom w:val="none" w:sz="0" w:space="0" w:color="auto"/>
                <w:right w:val="none" w:sz="0" w:space="0" w:color="auto"/>
              </w:divBdr>
              <w:divsChild>
                <w:div w:id="19341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8794">
      <w:bodyDiv w:val="1"/>
      <w:marLeft w:val="0"/>
      <w:marRight w:val="0"/>
      <w:marTop w:val="0"/>
      <w:marBottom w:val="0"/>
      <w:divBdr>
        <w:top w:val="none" w:sz="0" w:space="0" w:color="auto"/>
        <w:left w:val="none" w:sz="0" w:space="0" w:color="auto"/>
        <w:bottom w:val="none" w:sz="0" w:space="0" w:color="auto"/>
        <w:right w:val="none" w:sz="0" w:space="0" w:color="auto"/>
      </w:divBdr>
      <w:divsChild>
        <w:div w:id="19402264">
          <w:marLeft w:val="0"/>
          <w:marRight w:val="0"/>
          <w:marTop w:val="0"/>
          <w:marBottom w:val="0"/>
          <w:divBdr>
            <w:top w:val="none" w:sz="0" w:space="0" w:color="auto"/>
            <w:left w:val="none" w:sz="0" w:space="0" w:color="auto"/>
            <w:bottom w:val="none" w:sz="0" w:space="0" w:color="auto"/>
            <w:right w:val="none" w:sz="0" w:space="0" w:color="auto"/>
          </w:divBdr>
          <w:divsChild>
            <w:div w:id="491719794">
              <w:marLeft w:val="0"/>
              <w:marRight w:val="0"/>
              <w:marTop w:val="0"/>
              <w:marBottom w:val="0"/>
              <w:divBdr>
                <w:top w:val="none" w:sz="0" w:space="0" w:color="auto"/>
                <w:left w:val="none" w:sz="0" w:space="0" w:color="auto"/>
                <w:bottom w:val="none" w:sz="0" w:space="0" w:color="auto"/>
                <w:right w:val="none" w:sz="0" w:space="0" w:color="auto"/>
              </w:divBdr>
              <w:divsChild>
                <w:div w:id="979964039">
                  <w:marLeft w:val="0"/>
                  <w:marRight w:val="0"/>
                  <w:marTop w:val="0"/>
                  <w:marBottom w:val="0"/>
                  <w:divBdr>
                    <w:top w:val="none" w:sz="0" w:space="0" w:color="auto"/>
                    <w:left w:val="none" w:sz="0" w:space="0" w:color="auto"/>
                    <w:bottom w:val="none" w:sz="0" w:space="0" w:color="auto"/>
                    <w:right w:val="none" w:sz="0" w:space="0" w:color="auto"/>
                  </w:divBdr>
                  <w:divsChild>
                    <w:div w:id="571701822">
                      <w:marLeft w:val="0"/>
                      <w:marRight w:val="0"/>
                      <w:marTop w:val="0"/>
                      <w:marBottom w:val="0"/>
                      <w:divBdr>
                        <w:top w:val="none" w:sz="0" w:space="0" w:color="auto"/>
                        <w:left w:val="none" w:sz="0" w:space="0" w:color="auto"/>
                        <w:bottom w:val="none" w:sz="0" w:space="0" w:color="auto"/>
                        <w:right w:val="none" w:sz="0" w:space="0" w:color="auto"/>
                      </w:divBdr>
                      <w:divsChild>
                        <w:div w:id="1448429854">
                          <w:marLeft w:val="0"/>
                          <w:marRight w:val="0"/>
                          <w:marTop w:val="0"/>
                          <w:marBottom w:val="0"/>
                          <w:divBdr>
                            <w:top w:val="none" w:sz="0" w:space="0" w:color="auto"/>
                            <w:left w:val="none" w:sz="0" w:space="0" w:color="auto"/>
                            <w:bottom w:val="none" w:sz="0" w:space="0" w:color="auto"/>
                            <w:right w:val="none" w:sz="0" w:space="0" w:color="auto"/>
                          </w:divBdr>
                          <w:divsChild>
                            <w:div w:id="1119837169">
                              <w:marLeft w:val="0"/>
                              <w:marRight w:val="0"/>
                              <w:marTop w:val="0"/>
                              <w:marBottom w:val="450"/>
                              <w:divBdr>
                                <w:top w:val="none" w:sz="0" w:space="0" w:color="auto"/>
                                <w:left w:val="none" w:sz="0" w:space="0" w:color="auto"/>
                                <w:bottom w:val="none" w:sz="0" w:space="0" w:color="auto"/>
                                <w:right w:val="none" w:sz="0" w:space="0" w:color="auto"/>
                              </w:divBdr>
                              <w:divsChild>
                                <w:div w:id="1438334181">
                                  <w:marLeft w:val="0"/>
                                  <w:marRight w:val="0"/>
                                  <w:marTop w:val="0"/>
                                  <w:marBottom w:val="0"/>
                                  <w:divBdr>
                                    <w:top w:val="none" w:sz="0" w:space="0" w:color="auto"/>
                                    <w:left w:val="none" w:sz="0" w:space="0" w:color="auto"/>
                                    <w:bottom w:val="none" w:sz="0" w:space="0" w:color="auto"/>
                                    <w:right w:val="none" w:sz="0" w:space="0" w:color="auto"/>
                                  </w:divBdr>
                                  <w:divsChild>
                                    <w:div w:id="10630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453743">
      <w:bodyDiv w:val="1"/>
      <w:marLeft w:val="0"/>
      <w:marRight w:val="0"/>
      <w:marTop w:val="0"/>
      <w:marBottom w:val="0"/>
      <w:divBdr>
        <w:top w:val="none" w:sz="0" w:space="0" w:color="auto"/>
        <w:left w:val="none" w:sz="0" w:space="0" w:color="auto"/>
        <w:bottom w:val="none" w:sz="0" w:space="0" w:color="auto"/>
        <w:right w:val="none" w:sz="0" w:space="0" w:color="auto"/>
      </w:divBdr>
    </w:div>
    <w:div w:id="724643476">
      <w:bodyDiv w:val="1"/>
      <w:marLeft w:val="5"/>
      <w:marRight w:val="5"/>
      <w:marTop w:val="2"/>
      <w:marBottom w:val="2"/>
      <w:divBdr>
        <w:top w:val="none" w:sz="0" w:space="0" w:color="auto"/>
        <w:left w:val="none" w:sz="0" w:space="0" w:color="auto"/>
        <w:bottom w:val="none" w:sz="0" w:space="0" w:color="auto"/>
        <w:right w:val="none" w:sz="0" w:space="0" w:color="auto"/>
      </w:divBdr>
      <w:divsChild>
        <w:div w:id="650909982">
          <w:marLeft w:val="0"/>
          <w:marRight w:val="0"/>
          <w:marTop w:val="0"/>
          <w:marBottom w:val="0"/>
          <w:divBdr>
            <w:top w:val="none" w:sz="0" w:space="0" w:color="auto"/>
            <w:left w:val="none" w:sz="0" w:space="0" w:color="auto"/>
            <w:bottom w:val="none" w:sz="0" w:space="0" w:color="auto"/>
            <w:right w:val="none" w:sz="0" w:space="0" w:color="auto"/>
          </w:divBdr>
        </w:div>
      </w:divsChild>
    </w:div>
    <w:div w:id="725641552">
      <w:bodyDiv w:val="1"/>
      <w:marLeft w:val="0"/>
      <w:marRight w:val="0"/>
      <w:marTop w:val="0"/>
      <w:marBottom w:val="0"/>
      <w:divBdr>
        <w:top w:val="none" w:sz="0" w:space="0" w:color="auto"/>
        <w:left w:val="none" w:sz="0" w:space="0" w:color="auto"/>
        <w:bottom w:val="none" w:sz="0" w:space="0" w:color="auto"/>
        <w:right w:val="none" w:sz="0" w:space="0" w:color="auto"/>
      </w:divBdr>
      <w:divsChild>
        <w:div w:id="2096053036">
          <w:marLeft w:val="0"/>
          <w:marRight w:val="0"/>
          <w:marTop w:val="0"/>
          <w:marBottom w:val="0"/>
          <w:divBdr>
            <w:top w:val="none" w:sz="0" w:space="0" w:color="auto"/>
            <w:left w:val="none" w:sz="0" w:space="0" w:color="auto"/>
            <w:bottom w:val="none" w:sz="0" w:space="0" w:color="auto"/>
            <w:right w:val="none" w:sz="0" w:space="0" w:color="auto"/>
          </w:divBdr>
          <w:divsChild>
            <w:div w:id="1151095126">
              <w:marLeft w:val="0"/>
              <w:marRight w:val="0"/>
              <w:marTop w:val="0"/>
              <w:marBottom w:val="0"/>
              <w:divBdr>
                <w:top w:val="none" w:sz="0" w:space="0" w:color="auto"/>
                <w:left w:val="none" w:sz="0" w:space="0" w:color="auto"/>
                <w:bottom w:val="none" w:sz="0" w:space="0" w:color="auto"/>
                <w:right w:val="none" w:sz="0" w:space="0" w:color="auto"/>
              </w:divBdr>
              <w:divsChild>
                <w:div w:id="2133933846">
                  <w:marLeft w:val="0"/>
                  <w:marRight w:val="0"/>
                  <w:marTop w:val="0"/>
                  <w:marBottom w:val="0"/>
                  <w:divBdr>
                    <w:top w:val="none" w:sz="0" w:space="0" w:color="auto"/>
                    <w:left w:val="none" w:sz="0" w:space="0" w:color="auto"/>
                    <w:bottom w:val="none" w:sz="0" w:space="0" w:color="auto"/>
                    <w:right w:val="none" w:sz="0" w:space="0" w:color="auto"/>
                  </w:divBdr>
                  <w:divsChild>
                    <w:div w:id="10731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2696">
      <w:bodyDiv w:val="1"/>
      <w:marLeft w:val="0"/>
      <w:marRight w:val="0"/>
      <w:marTop w:val="0"/>
      <w:marBottom w:val="0"/>
      <w:divBdr>
        <w:top w:val="none" w:sz="0" w:space="0" w:color="auto"/>
        <w:left w:val="none" w:sz="0" w:space="0" w:color="auto"/>
        <w:bottom w:val="none" w:sz="0" w:space="0" w:color="auto"/>
        <w:right w:val="none" w:sz="0" w:space="0" w:color="auto"/>
      </w:divBdr>
      <w:divsChild>
        <w:div w:id="1727026613">
          <w:marLeft w:val="426"/>
          <w:marRight w:val="0"/>
          <w:marTop w:val="0"/>
          <w:marBottom w:val="0"/>
          <w:divBdr>
            <w:top w:val="none" w:sz="0" w:space="0" w:color="auto"/>
            <w:left w:val="none" w:sz="0" w:space="0" w:color="auto"/>
            <w:bottom w:val="none" w:sz="0" w:space="0" w:color="auto"/>
            <w:right w:val="none" w:sz="0" w:space="0" w:color="auto"/>
          </w:divBdr>
          <w:divsChild>
            <w:div w:id="891303966">
              <w:marLeft w:val="0"/>
              <w:marRight w:val="0"/>
              <w:marTop w:val="0"/>
              <w:marBottom w:val="0"/>
              <w:divBdr>
                <w:top w:val="none" w:sz="0" w:space="0" w:color="auto"/>
                <w:left w:val="none" w:sz="0" w:space="0" w:color="auto"/>
                <w:bottom w:val="none" w:sz="0" w:space="0" w:color="auto"/>
                <w:right w:val="none" w:sz="0" w:space="0" w:color="auto"/>
              </w:divBdr>
              <w:divsChild>
                <w:div w:id="979841793">
                  <w:marLeft w:val="0"/>
                  <w:marRight w:val="0"/>
                  <w:marTop w:val="0"/>
                  <w:marBottom w:val="0"/>
                  <w:divBdr>
                    <w:top w:val="single" w:sz="4" w:space="0" w:color="A5ACB2"/>
                    <w:left w:val="none" w:sz="0" w:space="0" w:color="auto"/>
                    <w:bottom w:val="none" w:sz="0" w:space="0" w:color="auto"/>
                    <w:right w:val="none" w:sz="0" w:space="0" w:color="auto"/>
                  </w:divBdr>
                </w:div>
              </w:divsChild>
            </w:div>
          </w:divsChild>
        </w:div>
      </w:divsChild>
    </w:div>
    <w:div w:id="748038191">
      <w:bodyDiv w:val="1"/>
      <w:marLeft w:val="0"/>
      <w:marRight w:val="0"/>
      <w:marTop w:val="0"/>
      <w:marBottom w:val="0"/>
      <w:divBdr>
        <w:top w:val="none" w:sz="0" w:space="0" w:color="auto"/>
        <w:left w:val="none" w:sz="0" w:space="0" w:color="auto"/>
        <w:bottom w:val="none" w:sz="0" w:space="0" w:color="auto"/>
        <w:right w:val="none" w:sz="0" w:space="0" w:color="auto"/>
      </w:divBdr>
      <w:divsChild>
        <w:div w:id="1019744105">
          <w:marLeft w:val="-5040"/>
          <w:marRight w:val="0"/>
          <w:marTop w:val="0"/>
          <w:marBottom w:val="0"/>
          <w:divBdr>
            <w:top w:val="none" w:sz="0" w:space="0" w:color="auto"/>
            <w:left w:val="none" w:sz="0" w:space="0" w:color="auto"/>
            <w:bottom w:val="none" w:sz="0" w:space="0" w:color="auto"/>
            <w:right w:val="none" w:sz="0" w:space="0" w:color="auto"/>
          </w:divBdr>
          <w:divsChild>
            <w:div w:id="1140801248">
              <w:marLeft w:val="0"/>
              <w:marRight w:val="0"/>
              <w:marTop w:val="0"/>
              <w:marBottom w:val="0"/>
              <w:divBdr>
                <w:top w:val="none" w:sz="0" w:space="0" w:color="auto"/>
                <w:left w:val="dashed" w:sz="4" w:space="8" w:color="AAAAAA"/>
                <w:bottom w:val="none" w:sz="0" w:space="0" w:color="auto"/>
                <w:right w:val="none" w:sz="0" w:space="0" w:color="auto"/>
              </w:divBdr>
            </w:div>
          </w:divsChild>
        </w:div>
      </w:divsChild>
    </w:div>
    <w:div w:id="750737585">
      <w:bodyDiv w:val="1"/>
      <w:marLeft w:val="5"/>
      <w:marRight w:val="5"/>
      <w:marTop w:val="2"/>
      <w:marBottom w:val="2"/>
      <w:divBdr>
        <w:top w:val="none" w:sz="0" w:space="0" w:color="auto"/>
        <w:left w:val="none" w:sz="0" w:space="0" w:color="auto"/>
        <w:bottom w:val="none" w:sz="0" w:space="0" w:color="auto"/>
        <w:right w:val="none" w:sz="0" w:space="0" w:color="auto"/>
      </w:divBdr>
      <w:divsChild>
        <w:div w:id="1668048828">
          <w:marLeft w:val="0"/>
          <w:marRight w:val="0"/>
          <w:marTop w:val="0"/>
          <w:marBottom w:val="0"/>
          <w:divBdr>
            <w:top w:val="none" w:sz="0" w:space="0" w:color="auto"/>
            <w:left w:val="none" w:sz="0" w:space="0" w:color="auto"/>
            <w:bottom w:val="none" w:sz="0" w:space="0" w:color="auto"/>
            <w:right w:val="none" w:sz="0" w:space="0" w:color="auto"/>
          </w:divBdr>
          <w:divsChild>
            <w:div w:id="10561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7662">
      <w:bodyDiv w:val="1"/>
      <w:marLeft w:val="0"/>
      <w:marRight w:val="0"/>
      <w:marTop w:val="0"/>
      <w:marBottom w:val="0"/>
      <w:divBdr>
        <w:top w:val="none" w:sz="0" w:space="0" w:color="auto"/>
        <w:left w:val="none" w:sz="0" w:space="0" w:color="auto"/>
        <w:bottom w:val="none" w:sz="0" w:space="0" w:color="auto"/>
        <w:right w:val="none" w:sz="0" w:space="0" w:color="auto"/>
      </w:divBdr>
    </w:div>
    <w:div w:id="761876602">
      <w:bodyDiv w:val="1"/>
      <w:marLeft w:val="0"/>
      <w:marRight w:val="0"/>
      <w:marTop w:val="0"/>
      <w:marBottom w:val="0"/>
      <w:divBdr>
        <w:top w:val="none" w:sz="0" w:space="0" w:color="auto"/>
        <w:left w:val="none" w:sz="0" w:space="0" w:color="auto"/>
        <w:bottom w:val="none" w:sz="0" w:space="0" w:color="auto"/>
        <w:right w:val="none" w:sz="0" w:space="0" w:color="auto"/>
      </w:divBdr>
    </w:div>
    <w:div w:id="774666546">
      <w:bodyDiv w:val="1"/>
      <w:marLeft w:val="0"/>
      <w:marRight w:val="0"/>
      <w:marTop w:val="0"/>
      <w:marBottom w:val="0"/>
      <w:divBdr>
        <w:top w:val="none" w:sz="0" w:space="0" w:color="auto"/>
        <w:left w:val="none" w:sz="0" w:space="0" w:color="auto"/>
        <w:bottom w:val="none" w:sz="0" w:space="0" w:color="auto"/>
        <w:right w:val="none" w:sz="0" w:space="0" w:color="auto"/>
      </w:divBdr>
    </w:div>
    <w:div w:id="775293153">
      <w:bodyDiv w:val="1"/>
      <w:marLeft w:val="0"/>
      <w:marRight w:val="0"/>
      <w:marTop w:val="0"/>
      <w:marBottom w:val="0"/>
      <w:divBdr>
        <w:top w:val="none" w:sz="0" w:space="0" w:color="auto"/>
        <w:left w:val="none" w:sz="0" w:space="0" w:color="auto"/>
        <w:bottom w:val="none" w:sz="0" w:space="0" w:color="auto"/>
        <w:right w:val="none" w:sz="0" w:space="0" w:color="auto"/>
      </w:divBdr>
    </w:div>
    <w:div w:id="775711052">
      <w:bodyDiv w:val="1"/>
      <w:marLeft w:val="0"/>
      <w:marRight w:val="0"/>
      <w:marTop w:val="0"/>
      <w:marBottom w:val="0"/>
      <w:divBdr>
        <w:top w:val="none" w:sz="0" w:space="0" w:color="auto"/>
        <w:left w:val="none" w:sz="0" w:space="0" w:color="auto"/>
        <w:bottom w:val="none" w:sz="0" w:space="0" w:color="auto"/>
        <w:right w:val="none" w:sz="0" w:space="0" w:color="auto"/>
      </w:divBdr>
    </w:div>
    <w:div w:id="789015673">
      <w:bodyDiv w:val="1"/>
      <w:marLeft w:val="0"/>
      <w:marRight w:val="0"/>
      <w:marTop w:val="0"/>
      <w:marBottom w:val="0"/>
      <w:divBdr>
        <w:top w:val="none" w:sz="0" w:space="0" w:color="auto"/>
        <w:left w:val="none" w:sz="0" w:space="0" w:color="auto"/>
        <w:bottom w:val="none" w:sz="0" w:space="0" w:color="auto"/>
        <w:right w:val="none" w:sz="0" w:space="0" w:color="auto"/>
      </w:divBdr>
      <w:divsChild>
        <w:div w:id="833839385">
          <w:marLeft w:val="0"/>
          <w:marRight w:val="0"/>
          <w:marTop w:val="100"/>
          <w:marBottom w:val="100"/>
          <w:divBdr>
            <w:top w:val="none" w:sz="0" w:space="0" w:color="auto"/>
            <w:left w:val="none" w:sz="0" w:space="0" w:color="auto"/>
            <w:bottom w:val="none" w:sz="0" w:space="0" w:color="auto"/>
            <w:right w:val="none" w:sz="0" w:space="0" w:color="auto"/>
          </w:divBdr>
          <w:divsChild>
            <w:div w:id="1642346731">
              <w:marLeft w:val="0"/>
              <w:marRight w:val="0"/>
              <w:marTop w:val="0"/>
              <w:marBottom w:val="0"/>
              <w:divBdr>
                <w:top w:val="none" w:sz="0" w:space="0" w:color="auto"/>
                <w:left w:val="none" w:sz="0" w:space="0" w:color="auto"/>
                <w:bottom w:val="none" w:sz="0" w:space="0" w:color="auto"/>
                <w:right w:val="none" w:sz="0" w:space="0" w:color="auto"/>
              </w:divBdr>
              <w:divsChild>
                <w:div w:id="1810173251">
                  <w:marLeft w:val="0"/>
                  <w:marRight w:val="0"/>
                  <w:marTop w:val="100"/>
                  <w:marBottom w:val="100"/>
                  <w:divBdr>
                    <w:top w:val="none" w:sz="0" w:space="0" w:color="auto"/>
                    <w:left w:val="none" w:sz="0" w:space="0" w:color="auto"/>
                    <w:bottom w:val="none" w:sz="0" w:space="0" w:color="auto"/>
                    <w:right w:val="none" w:sz="0" w:space="0" w:color="auto"/>
                  </w:divBdr>
                  <w:divsChild>
                    <w:div w:id="10796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8957">
      <w:bodyDiv w:val="1"/>
      <w:marLeft w:val="0"/>
      <w:marRight w:val="0"/>
      <w:marTop w:val="0"/>
      <w:marBottom w:val="0"/>
      <w:divBdr>
        <w:top w:val="none" w:sz="0" w:space="0" w:color="auto"/>
        <w:left w:val="none" w:sz="0" w:space="0" w:color="auto"/>
        <w:bottom w:val="none" w:sz="0" w:space="0" w:color="auto"/>
        <w:right w:val="none" w:sz="0" w:space="0" w:color="auto"/>
      </w:divBdr>
    </w:div>
    <w:div w:id="798259721">
      <w:bodyDiv w:val="1"/>
      <w:marLeft w:val="0"/>
      <w:marRight w:val="0"/>
      <w:marTop w:val="0"/>
      <w:marBottom w:val="0"/>
      <w:divBdr>
        <w:top w:val="none" w:sz="0" w:space="0" w:color="auto"/>
        <w:left w:val="none" w:sz="0" w:space="0" w:color="auto"/>
        <w:bottom w:val="none" w:sz="0" w:space="0" w:color="auto"/>
        <w:right w:val="none" w:sz="0" w:space="0" w:color="auto"/>
      </w:divBdr>
    </w:div>
    <w:div w:id="804784739">
      <w:bodyDiv w:val="1"/>
      <w:marLeft w:val="0"/>
      <w:marRight w:val="0"/>
      <w:marTop w:val="0"/>
      <w:marBottom w:val="0"/>
      <w:divBdr>
        <w:top w:val="none" w:sz="0" w:space="0" w:color="auto"/>
        <w:left w:val="none" w:sz="0" w:space="0" w:color="auto"/>
        <w:bottom w:val="none" w:sz="0" w:space="0" w:color="auto"/>
        <w:right w:val="none" w:sz="0" w:space="0" w:color="auto"/>
      </w:divBdr>
    </w:div>
    <w:div w:id="835415721">
      <w:bodyDiv w:val="1"/>
      <w:marLeft w:val="0"/>
      <w:marRight w:val="0"/>
      <w:marTop w:val="0"/>
      <w:marBottom w:val="0"/>
      <w:divBdr>
        <w:top w:val="none" w:sz="0" w:space="0" w:color="auto"/>
        <w:left w:val="none" w:sz="0" w:space="0" w:color="auto"/>
        <w:bottom w:val="none" w:sz="0" w:space="0" w:color="auto"/>
        <w:right w:val="none" w:sz="0" w:space="0" w:color="auto"/>
      </w:divBdr>
    </w:div>
    <w:div w:id="844368293">
      <w:bodyDiv w:val="1"/>
      <w:marLeft w:val="0"/>
      <w:marRight w:val="0"/>
      <w:marTop w:val="0"/>
      <w:marBottom w:val="0"/>
      <w:divBdr>
        <w:top w:val="none" w:sz="0" w:space="0" w:color="auto"/>
        <w:left w:val="none" w:sz="0" w:space="0" w:color="auto"/>
        <w:bottom w:val="none" w:sz="0" w:space="0" w:color="auto"/>
        <w:right w:val="none" w:sz="0" w:space="0" w:color="auto"/>
      </w:divBdr>
    </w:div>
    <w:div w:id="849835671">
      <w:bodyDiv w:val="1"/>
      <w:marLeft w:val="0"/>
      <w:marRight w:val="0"/>
      <w:marTop w:val="0"/>
      <w:marBottom w:val="0"/>
      <w:divBdr>
        <w:top w:val="none" w:sz="0" w:space="0" w:color="auto"/>
        <w:left w:val="none" w:sz="0" w:space="0" w:color="auto"/>
        <w:bottom w:val="none" w:sz="0" w:space="0" w:color="auto"/>
        <w:right w:val="none" w:sz="0" w:space="0" w:color="auto"/>
      </w:divBdr>
      <w:divsChild>
        <w:div w:id="1046872719">
          <w:marLeft w:val="0"/>
          <w:marRight w:val="0"/>
          <w:marTop w:val="0"/>
          <w:marBottom w:val="0"/>
          <w:divBdr>
            <w:top w:val="none" w:sz="0" w:space="0" w:color="auto"/>
            <w:left w:val="none" w:sz="0" w:space="0" w:color="auto"/>
            <w:bottom w:val="none" w:sz="0" w:space="0" w:color="auto"/>
            <w:right w:val="none" w:sz="0" w:space="0" w:color="auto"/>
          </w:divBdr>
          <w:divsChild>
            <w:div w:id="860123426">
              <w:marLeft w:val="0"/>
              <w:marRight w:val="0"/>
              <w:marTop w:val="0"/>
              <w:marBottom w:val="0"/>
              <w:divBdr>
                <w:top w:val="none" w:sz="0" w:space="0" w:color="auto"/>
                <w:left w:val="none" w:sz="0" w:space="0" w:color="auto"/>
                <w:bottom w:val="none" w:sz="0" w:space="0" w:color="auto"/>
                <w:right w:val="none" w:sz="0" w:space="0" w:color="auto"/>
              </w:divBdr>
              <w:divsChild>
                <w:div w:id="1374619837">
                  <w:marLeft w:val="0"/>
                  <w:marRight w:val="2400"/>
                  <w:marTop w:val="0"/>
                  <w:marBottom w:val="0"/>
                  <w:divBdr>
                    <w:top w:val="none" w:sz="0" w:space="0" w:color="auto"/>
                    <w:left w:val="none" w:sz="0" w:space="0" w:color="auto"/>
                    <w:bottom w:val="none" w:sz="0" w:space="0" w:color="auto"/>
                    <w:right w:val="none" w:sz="0" w:space="0" w:color="auto"/>
                  </w:divBdr>
                  <w:divsChild>
                    <w:div w:id="170216812">
                      <w:marLeft w:val="200"/>
                      <w:marRight w:val="200"/>
                      <w:marTop w:val="0"/>
                      <w:marBottom w:val="0"/>
                      <w:divBdr>
                        <w:top w:val="none" w:sz="0" w:space="0" w:color="auto"/>
                        <w:left w:val="none" w:sz="0" w:space="0" w:color="auto"/>
                        <w:bottom w:val="none" w:sz="0" w:space="0" w:color="auto"/>
                        <w:right w:val="none" w:sz="0" w:space="0" w:color="auto"/>
                      </w:divBdr>
                      <w:divsChild>
                        <w:div w:id="1623071583">
                          <w:marLeft w:val="2600"/>
                          <w:marRight w:val="0"/>
                          <w:marTop w:val="550"/>
                          <w:marBottom w:val="0"/>
                          <w:divBdr>
                            <w:top w:val="none" w:sz="0" w:space="0" w:color="auto"/>
                            <w:left w:val="none" w:sz="0" w:space="0" w:color="auto"/>
                            <w:bottom w:val="none" w:sz="0" w:space="0" w:color="auto"/>
                            <w:right w:val="none" w:sz="0" w:space="0" w:color="auto"/>
                          </w:divBdr>
                          <w:divsChild>
                            <w:div w:id="6527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060591">
      <w:bodyDiv w:val="1"/>
      <w:marLeft w:val="0"/>
      <w:marRight w:val="0"/>
      <w:marTop w:val="0"/>
      <w:marBottom w:val="0"/>
      <w:divBdr>
        <w:top w:val="none" w:sz="0" w:space="0" w:color="auto"/>
        <w:left w:val="none" w:sz="0" w:space="0" w:color="auto"/>
        <w:bottom w:val="none" w:sz="0" w:space="0" w:color="auto"/>
        <w:right w:val="none" w:sz="0" w:space="0" w:color="auto"/>
      </w:divBdr>
      <w:divsChild>
        <w:div w:id="964115108">
          <w:marLeft w:val="0"/>
          <w:marRight w:val="0"/>
          <w:marTop w:val="0"/>
          <w:marBottom w:val="0"/>
          <w:divBdr>
            <w:top w:val="none" w:sz="0" w:space="0" w:color="auto"/>
            <w:left w:val="none" w:sz="0" w:space="0" w:color="auto"/>
            <w:bottom w:val="none" w:sz="0" w:space="0" w:color="auto"/>
            <w:right w:val="none" w:sz="0" w:space="0" w:color="auto"/>
          </w:divBdr>
          <w:divsChild>
            <w:div w:id="2133867485">
              <w:marLeft w:val="0"/>
              <w:marRight w:val="0"/>
              <w:marTop w:val="0"/>
              <w:marBottom w:val="0"/>
              <w:divBdr>
                <w:top w:val="none" w:sz="0" w:space="0" w:color="auto"/>
                <w:left w:val="none" w:sz="0" w:space="0" w:color="auto"/>
                <w:bottom w:val="none" w:sz="0" w:space="0" w:color="auto"/>
                <w:right w:val="none" w:sz="0" w:space="0" w:color="auto"/>
              </w:divBdr>
              <w:divsChild>
                <w:div w:id="1052852799">
                  <w:marLeft w:val="0"/>
                  <w:marRight w:val="0"/>
                  <w:marTop w:val="0"/>
                  <w:marBottom w:val="0"/>
                  <w:divBdr>
                    <w:top w:val="none" w:sz="0" w:space="0" w:color="auto"/>
                    <w:left w:val="none" w:sz="0" w:space="0" w:color="auto"/>
                    <w:bottom w:val="none" w:sz="0" w:space="0" w:color="auto"/>
                    <w:right w:val="none" w:sz="0" w:space="0" w:color="auto"/>
                  </w:divBdr>
                  <w:divsChild>
                    <w:div w:id="494416454">
                      <w:marLeft w:val="0"/>
                      <w:marRight w:val="0"/>
                      <w:marTop w:val="0"/>
                      <w:marBottom w:val="0"/>
                      <w:divBdr>
                        <w:top w:val="none" w:sz="0" w:space="0" w:color="auto"/>
                        <w:left w:val="none" w:sz="0" w:space="0" w:color="auto"/>
                        <w:bottom w:val="none" w:sz="0" w:space="0" w:color="auto"/>
                        <w:right w:val="none" w:sz="0" w:space="0" w:color="auto"/>
                      </w:divBdr>
                      <w:divsChild>
                        <w:div w:id="285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80798">
      <w:bodyDiv w:val="1"/>
      <w:marLeft w:val="0"/>
      <w:marRight w:val="0"/>
      <w:marTop w:val="0"/>
      <w:marBottom w:val="0"/>
      <w:divBdr>
        <w:top w:val="none" w:sz="0" w:space="0" w:color="auto"/>
        <w:left w:val="none" w:sz="0" w:space="0" w:color="auto"/>
        <w:bottom w:val="none" w:sz="0" w:space="0" w:color="auto"/>
        <w:right w:val="none" w:sz="0" w:space="0" w:color="auto"/>
      </w:divBdr>
    </w:div>
    <w:div w:id="868568987">
      <w:bodyDiv w:val="1"/>
      <w:marLeft w:val="0"/>
      <w:marRight w:val="0"/>
      <w:marTop w:val="0"/>
      <w:marBottom w:val="0"/>
      <w:divBdr>
        <w:top w:val="none" w:sz="0" w:space="0" w:color="auto"/>
        <w:left w:val="none" w:sz="0" w:space="0" w:color="auto"/>
        <w:bottom w:val="none" w:sz="0" w:space="0" w:color="auto"/>
        <w:right w:val="none" w:sz="0" w:space="0" w:color="auto"/>
      </w:divBdr>
    </w:div>
    <w:div w:id="871962701">
      <w:bodyDiv w:val="1"/>
      <w:marLeft w:val="0"/>
      <w:marRight w:val="0"/>
      <w:marTop w:val="0"/>
      <w:marBottom w:val="0"/>
      <w:divBdr>
        <w:top w:val="none" w:sz="0" w:space="0" w:color="auto"/>
        <w:left w:val="none" w:sz="0" w:space="0" w:color="auto"/>
        <w:bottom w:val="none" w:sz="0" w:space="0" w:color="auto"/>
        <w:right w:val="none" w:sz="0" w:space="0" w:color="auto"/>
      </w:divBdr>
      <w:divsChild>
        <w:div w:id="785463071">
          <w:marLeft w:val="0"/>
          <w:marRight w:val="0"/>
          <w:marTop w:val="0"/>
          <w:marBottom w:val="0"/>
          <w:divBdr>
            <w:top w:val="none" w:sz="0" w:space="0" w:color="auto"/>
            <w:left w:val="none" w:sz="0" w:space="0" w:color="auto"/>
            <w:bottom w:val="none" w:sz="0" w:space="0" w:color="auto"/>
            <w:right w:val="none" w:sz="0" w:space="0" w:color="auto"/>
          </w:divBdr>
          <w:divsChild>
            <w:div w:id="438991945">
              <w:marLeft w:val="0"/>
              <w:marRight w:val="0"/>
              <w:marTop w:val="0"/>
              <w:marBottom w:val="0"/>
              <w:divBdr>
                <w:top w:val="none" w:sz="0" w:space="0" w:color="auto"/>
                <w:left w:val="none" w:sz="0" w:space="0" w:color="auto"/>
                <w:bottom w:val="none" w:sz="0" w:space="0" w:color="auto"/>
                <w:right w:val="none" w:sz="0" w:space="0" w:color="auto"/>
              </w:divBdr>
              <w:divsChild>
                <w:div w:id="1640112838">
                  <w:marLeft w:val="0"/>
                  <w:marRight w:val="0"/>
                  <w:marTop w:val="0"/>
                  <w:marBottom w:val="0"/>
                  <w:divBdr>
                    <w:top w:val="none" w:sz="0" w:space="0" w:color="auto"/>
                    <w:left w:val="none" w:sz="0" w:space="0" w:color="auto"/>
                    <w:bottom w:val="none" w:sz="0" w:space="0" w:color="auto"/>
                    <w:right w:val="none" w:sz="0" w:space="0" w:color="auto"/>
                  </w:divBdr>
                  <w:divsChild>
                    <w:div w:id="20048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5654">
      <w:bodyDiv w:val="1"/>
      <w:marLeft w:val="0"/>
      <w:marRight w:val="0"/>
      <w:marTop w:val="0"/>
      <w:marBottom w:val="0"/>
      <w:divBdr>
        <w:top w:val="none" w:sz="0" w:space="0" w:color="auto"/>
        <w:left w:val="none" w:sz="0" w:space="0" w:color="auto"/>
        <w:bottom w:val="none" w:sz="0" w:space="0" w:color="auto"/>
        <w:right w:val="none" w:sz="0" w:space="0" w:color="auto"/>
      </w:divBdr>
      <w:divsChild>
        <w:div w:id="326442391">
          <w:marLeft w:val="0"/>
          <w:marRight w:val="0"/>
          <w:marTop w:val="0"/>
          <w:marBottom w:val="0"/>
          <w:divBdr>
            <w:top w:val="none" w:sz="0" w:space="0" w:color="auto"/>
            <w:left w:val="none" w:sz="0" w:space="0" w:color="auto"/>
            <w:bottom w:val="none" w:sz="0" w:space="0" w:color="auto"/>
            <w:right w:val="none" w:sz="0" w:space="0" w:color="auto"/>
          </w:divBdr>
          <w:divsChild>
            <w:div w:id="2081294570">
              <w:marLeft w:val="0"/>
              <w:marRight w:val="0"/>
              <w:marTop w:val="0"/>
              <w:marBottom w:val="0"/>
              <w:divBdr>
                <w:top w:val="none" w:sz="0" w:space="0" w:color="auto"/>
                <w:left w:val="none" w:sz="0" w:space="0" w:color="auto"/>
                <w:bottom w:val="none" w:sz="0" w:space="0" w:color="auto"/>
                <w:right w:val="none" w:sz="0" w:space="0" w:color="auto"/>
              </w:divBdr>
              <w:divsChild>
                <w:div w:id="1774475203">
                  <w:marLeft w:val="0"/>
                  <w:marRight w:val="0"/>
                  <w:marTop w:val="0"/>
                  <w:marBottom w:val="0"/>
                  <w:divBdr>
                    <w:top w:val="none" w:sz="0" w:space="0" w:color="auto"/>
                    <w:left w:val="none" w:sz="0" w:space="0" w:color="auto"/>
                    <w:bottom w:val="none" w:sz="0" w:space="0" w:color="auto"/>
                    <w:right w:val="none" w:sz="0" w:space="0" w:color="auto"/>
                  </w:divBdr>
                  <w:divsChild>
                    <w:div w:id="1733428971">
                      <w:marLeft w:val="0"/>
                      <w:marRight w:val="0"/>
                      <w:marTop w:val="0"/>
                      <w:marBottom w:val="0"/>
                      <w:divBdr>
                        <w:top w:val="none" w:sz="0" w:space="0" w:color="auto"/>
                        <w:left w:val="none" w:sz="0" w:space="0" w:color="auto"/>
                        <w:bottom w:val="none" w:sz="0" w:space="0" w:color="auto"/>
                        <w:right w:val="none" w:sz="0" w:space="0" w:color="auto"/>
                      </w:divBdr>
                      <w:divsChild>
                        <w:div w:id="1913344115">
                          <w:marLeft w:val="0"/>
                          <w:marRight w:val="0"/>
                          <w:marTop w:val="0"/>
                          <w:marBottom w:val="0"/>
                          <w:divBdr>
                            <w:top w:val="none" w:sz="0" w:space="0" w:color="auto"/>
                            <w:left w:val="none" w:sz="0" w:space="0" w:color="auto"/>
                            <w:bottom w:val="none" w:sz="0" w:space="0" w:color="auto"/>
                            <w:right w:val="none" w:sz="0" w:space="0" w:color="auto"/>
                          </w:divBdr>
                          <w:divsChild>
                            <w:div w:id="1539734256">
                              <w:marLeft w:val="0"/>
                              <w:marRight w:val="0"/>
                              <w:marTop w:val="0"/>
                              <w:marBottom w:val="0"/>
                              <w:divBdr>
                                <w:top w:val="none" w:sz="0" w:space="0" w:color="auto"/>
                                <w:left w:val="none" w:sz="0" w:space="0" w:color="auto"/>
                                <w:bottom w:val="none" w:sz="0" w:space="0" w:color="auto"/>
                                <w:right w:val="none" w:sz="0" w:space="0" w:color="auto"/>
                              </w:divBdr>
                              <w:divsChild>
                                <w:div w:id="7680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355667">
      <w:bodyDiv w:val="1"/>
      <w:marLeft w:val="0"/>
      <w:marRight w:val="0"/>
      <w:marTop w:val="0"/>
      <w:marBottom w:val="0"/>
      <w:divBdr>
        <w:top w:val="none" w:sz="0" w:space="0" w:color="auto"/>
        <w:left w:val="none" w:sz="0" w:space="0" w:color="auto"/>
        <w:bottom w:val="none" w:sz="0" w:space="0" w:color="auto"/>
        <w:right w:val="none" w:sz="0" w:space="0" w:color="auto"/>
      </w:divBdr>
      <w:divsChild>
        <w:div w:id="705910915">
          <w:marLeft w:val="0"/>
          <w:marRight w:val="0"/>
          <w:marTop w:val="0"/>
          <w:marBottom w:val="0"/>
          <w:divBdr>
            <w:top w:val="none" w:sz="0" w:space="0" w:color="auto"/>
            <w:left w:val="none" w:sz="0" w:space="0" w:color="auto"/>
            <w:bottom w:val="none" w:sz="0" w:space="0" w:color="auto"/>
            <w:right w:val="none" w:sz="0" w:space="0" w:color="auto"/>
          </w:divBdr>
          <w:divsChild>
            <w:div w:id="1237281774">
              <w:marLeft w:val="0"/>
              <w:marRight w:val="0"/>
              <w:marTop w:val="0"/>
              <w:marBottom w:val="0"/>
              <w:divBdr>
                <w:top w:val="none" w:sz="0" w:space="0" w:color="auto"/>
                <w:left w:val="none" w:sz="0" w:space="0" w:color="auto"/>
                <w:bottom w:val="none" w:sz="0" w:space="0" w:color="auto"/>
                <w:right w:val="none" w:sz="0" w:space="0" w:color="auto"/>
              </w:divBdr>
              <w:divsChild>
                <w:div w:id="1930505608">
                  <w:marLeft w:val="0"/>
                  <w:marRight w:val="2400"/>
                  <w:marTop w:val="0"/>
                  <w:marBottom w:val="0"/>
                  <w:divBdr>
                    <w:top w:val="none" w:sz="0" w:space="0" w:color="auto"/>
                    <w:left w:val="none" w:sz="0" w:space="0" w:color="auto"/>
                    <w:bottom w:val="none" w:sz="0" w:space="0" w:color="auto"/>
                    <w:right w:val="none" w:sz="0" w:space="0" w:color="auto"/>
                  </w:divBdr>
                  <w:divsChild>
                    <w:div w:id="968315019">
                      <w:marLeft w:val="200"/>
                      <w:marRight w:val="200"/>
                      <w:marTop w:val="0"/>
                      <w:marBottom w:val="0"/>
                      <w:divBdr>
                        <w:top w:val="none" w:sz="0" w:space="0" w:color="auto"/>
                        <w:left w:val="none" w:sz="0" w:space="0" w:color="auto"/>
                        <w:bottom w:val="none" w:sz="0" w:space="0" w:color="auto"/>
                        <w:right w:val="none" w:sz="0" w:space="0" w:color="auto"/>
                      </w:divBdr>
                      <w:divsChild>
                        <w:div w:id="1771966230">
                          <w:marLeft w:val="2600"/>
                          <w:marRight w:val="0"/>
                          <w:marTop w:val="550"/>
                          <w:marBottom w:val="0"/>
                          <w:divBdr>
                            <w:top w:val="none" w:sz="0" w:space="0" w:color="auto"/>
                            <w:left w:val="none" w:sz="0" w:space="0" w:color="auto"/>
                            <w:bottom w:val="none" w:sz="0" w:space="0" w:color="auto"/>
                            <w:right w:val="none" w:sz="0" w:space="0" w:color="auto"/>
                          </w:divBdr>
                          <w:divsChild>
                            <w:div w:id="3449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58797">
      <w:bodyDiv w:val="1"/>
      <w:marLeft w:val="0"/>
      <w:marRight w:val="0"/>
      <w:marTop w:val="0"/>
      <w:marBottom w:val="0"/>
      <w:divBdr>
        <w:top w:val="none" w:sz="0" w:space="0" w:color="auto"/>
        <w:left w:val="none" w:sz="0" w:space="0" w:color="auto"/>
        <w:bottom w:val="none" w:sz="0" w:space="0" w:color="auto"/>
        <w:right w:val="none" w:sz="0" w:space="0" w:color="auto"/>
      </w:divBdr>
      <w:divsChild>
        <w:div w:id="550271339">
          <w:marLeft w:val="-4200"/>
          <w:marRight w:val="0"/>
          <w:marTop w:val="0"/>
          <w:marBottom w:val="0"/>
          <w:divBdr>
            <w:top w:val="none" w:sz="0" w:space="0" w:color="auto"/>
            <w:left w:val="none" w:sz="0" w:space="0" w:color="auto"/>
            <w:bottom w:val="none" w:sz="0" w:space="0" w:color="auto"/>
            <w:right w:val="none" w:sz="0" w:space="0" w:color="auto"/>
          </w:divBdr>
          <w:divsChild>
            <w:div w:id="1031103129">
              <w:marLeft w:val="0"/>
              <w:marRight w:val="0"/>
              <w:marTop w:val="0"/>
              <w:marBottom w:val="0"/>
              <w:divBdr>
                <w:top w:val="none" w:sz="0" w:space="0" w:color="auto"/>
                <w:left w:val="dashed" w:sz="4" w:space="7" w:color="AAAAAA"/>
                <w:bottom w:val="none" w:sz="0" w:space="0" w:color="auto"/>
                <w:right w:val="none" w:sz="0" w:space="0" w:color="auto"/>
              </w:divBdr>
              <w:divsChild>
                <w:div w:id="552160988">
                  <w:marLeft w:val="0"/>
                  <w:marRight w:val="0"/>
                  <w:marTop w:val="0"/>
                  <w:marBottom w:val="0"/>
                  <w:divBdr>
                    <w:top w:val="none" w:sz="0" w:space="0" w:color="auto"/>
                    <w:left w:val="none" w:sz="0" w:space="0" w:color="auto"/>
                    <w:bottom w:val="none" w:sz="0" w:space="0" w:color="auto"/>
                    <w:right w:val="none" w:sz="0" w:space="0" w:color="auto"/>
                  </w:divBdr>
                </w:div>
                <w:div w:id="854148986">
                  <w:marLeft w:val="0"/>
                  <w:marRight w:val="0"/>
                  <w:marTop w:val="0"/>
                  <w:marBottom w:val="0"/>
                  <w:divBdr>
                    <w:top w:val="none" w:sz="0" w:space="0" w:color="auto"/>
                    <w:left w:val="none" w:sz="0" w:space="0" w:color="auto"/>
                    <w:bottom w:val="none" w:sz="0" w:space="0" w:color="auto"/>
                    <w:right w:val="none" w:sz="0" w:space="0" w:color="auto"/>
                  </w:divBdr>
                </w:div>
                <w:div w:id="15430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91369">
      <w:bodyDiv w:val="1"/>
      <w:marLeft w:val="0"/>
      <w:marRight w:val="0"/>
      <w:marTop w:val="0"/>
      <w:marBottom w:val="0"/>
      <w:divBdr>
        <w:top w:val="none" w:sz="0" w:space="0" w:color="auto"/>
        <w:left w:val="none" w:sz="0" w:space="0" w:color="auto"/>
        <w:bottom w:val="none" w:sz="0" w:space="0" w:color="auto"/>
        <w:right w:val="none" w:sz="0" w:space="0" w:color="auto"/>
      </w:divBdr>
    </w:div>
    <w:div w:id="889153049">
      <w:bodyDiv w:val="1"/>
      <w:marLeft w:val="0"/>
      <w:marRight w:val="0"/>
      <w:marTop w:val="0"/>
      <w:marBottom w:val="0"/>
      <w:divBdr>
        <w:top w:val="none" w:sz="0" w:space="0" w:color="auto"/>
        <w:left w:val="none" w:sz="0" w:space="0" w:color="auto"/>
        <w:bottom w:val="none" w:sz="0" w:space="0" w:color="auto"/>
        <w:right w:val="none" w:sz="0" w:space="0" w:color="auto"/>
      </w:divBdr>
      <w:divsChild>
        <w:div w:id="1770004243">
          <w:marLeft w:val="0"/>
          <w:marRight w:val="0"/>
          <w:marTop w:val="0"/>
          <w:marBottom w:val="0"/>
          <w:divBdr>
            <w:top w:val="none" w:sz="0" w:space="0" w:color="auto"/>
            <w:left w:val="none" w:sz="0" w:space="0" w:color="auto"/>
            <w:bottom w:val="none" w:sz="0" w:space="0" w:color="auto"/>
            <w:right w:val="none" w:sz="0" w:space="0" w:color="auto"/>
          </w:divBdr>
          <w:divsChild>
            <w:div w:id="1657219351">
              <w:marLeft w:val="0"/>
              <w:marRight w:val="0"/>
              <w:marTop w:val="0"/>
              <w:marBottom w:val="0"/>
              <w:divBdr>
                <w:top w:val="none" w:sz="0" w:space="0" w:color="auto"/>
                <w:left w:val="none" w:sz="0" w:space="0" w:color="auto"/>
                <w:bottom w:val="none" w:sz="0" w:space="0" w:color="auto"/>
                <w:right w:val="none" w:sz="0" w:space="0" w:color="auto"/>
              </w:divBdr>
              <w:divsChild>
                <w:div w:id="1242835300">
                  <w:marLeft w:val="0"/>
                  <w:marRight w:val="0"/>
                  <w:marTop w:val="0"/>
                  <w:marBottom w:val="0"/>
                  <w:divBdr>
                    <w:top w:val="none" w:sz="0" w:space="0" w:color="auto"/>
                    <w:left w:val="none" w:sz="0" w:space="0" w:color="auto"/>
                    <w:bottom w:val="none" w:sz="0" w:space="0" w:color="auto"/>
                    <w:right w:val="none" w:sz="0" w:space="0" w:color="auto"/>
                  </w:divBdr>
                  <w:divsChild>
                    <w:div w:id="573854207">
                      <w:marLeft w:val="0"/>
                      <w:marRight w:val="0"/>
                      <w:marTop w:val="0"/>
                      <w:marBottom w:val="0"/>
                      <w:divBdr>
                        <w:top w:val="none" w:sz="0" w:space="0" w:color="auto"/>
                        <w:left w:val="none" w:sz="0" w:space="0" w:color="auto"/>
                        <w:bottom w:val="none" w:sz="0" w:space="0" w:color="auto"/>
                        <w:right w:val="none" w:sz="0" w:space="0" w:color="auto"/>
                      </w:divBdr>
                      <w:divsChild>
                        <w:div w:id="1805073400">
                          <w:marLeft w:val="0"/>
                          <w:marRight w:val="0"/>
                          <w:marTop w:val="0"/>
                          <w:marBottom w:val="0"/>
                          <w:divBdr>
                            <w:top w:val="none" w:sz="0" w:space="0" w:color="auto"/>
                            <w:left w:val="none" w:sz="0" w:space="0" w:color="auto"/>
                            <w:bottom w:val="none" w:sz="0" w:space="0" w:color="auto"/>
                            <w:right w:val="none" w:sz="0" w:space="0" w:color="auto"/>
                          </w:divBdr>
                          <w:divsChild>
                            <w:div w:id="732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63592">
      <w:bodyDiv w:val="1"/>
      <w:marLeft w:val="0"/>
      <w:marRight w:val="0"/>
      <w:marTop w:val="0"/>
      <w:marBottom w:val="0"/>
      <w:divBdr>
        <w:top w:val="none" w:sz="0" w:space="0" w:color="auto"/>
        <w:left w:val="none" w:sz="0" w:space="0" w:color="auto"/>
        <w:bottom w:val="none" w:sz="0" w:space="0" w:color="auto"/>
        <w:right w:val="none" w:sz="0" w:space="0" w:color="auto"/>
      </w:divBdr>
    </w:div>
    <w:div w:id="899242981">
      <w:bodyDiv w:val="1"/>
      <w:marLeft w:val="0"/>
      <w:marRight w:val="0"/>
      <w:marTop w:val="0"/>
      <w:marBottom w:val="0"/>
      <w:divBdr>
        <w:top w:val="none" w:sz="0" w:space="0" w:color="auto"/>
        <w:left w:val="none" w:sz="0" w:space="0" w:color="auto"/>
        <w:bottom w:val="none" w:sz="0" w:space="0" w:color="auto"/>
        <w:right w:val="none" w:sz="0" w:space="0" w:color="auto"/>
      </w:divBdr>
    </w:div>
    <w:div w:id="904754138">
      <w:bodyDiv w:val="1"/>
      <w:marLeft w:val="0"/>
      <w:marRight w:val="0"/>
      <w:marTop w:val="0"/>
      <w:marBottom w:val="0"/>
      <w:divBdr>
        <w:top w:val="none" w:sz="0" w:space="0" w:color="auto"/>
        <w:left w:val="none" w:sz="0" w:space="0" w:color="auto"/>
        <w:bottom w:val="none" w:sz="0" w:space="0" w:color="auto"/>
        <w:right w:val="none" w:sz="0" w:space="0" w:color="auto"/>
      </w:divBdr>
      <w:divsChild>
        <w:div w:id="883642295">
          <w:marLeft w:val="0"/>
          <w:marRight w:val="0"/>
          <w:marTop w:val="0"/>
          <w:marBottom w:val="0"/>
          <w:divBdr>
            <w:top w:val="none" w:sz="0" w:space="0" w:color="auto"/>
            <w:left w:val="none" w:sz="0" w:space="0" w:color="auto"/>
            <w:bottom w:val="none" w:sz="0" w:space="0" w:color="auto"/>
            <w:right w:val="none" w:sz="0" w:space="0" w:color="auto"/>
          </w:divBdr>
        </w:div>
        <w:div w:id="1031301967">
          <w:marLeft w:val="0"/>
          <w:marRight w:val="0"/>
          <w:marTop w:val="0"/>
          <w:marBottom w:val="0"/>
          <w:divBdr>
            <w:top w:val="none" w:sz="0" w:space="0" w:color="auto"/>
            <w:left w:val="none" w:sz="0" w:space="0" w:color="auto"/>
            <w:bottom w:val="none" w:sz="0" w:space="0" w:color="auto"/>
            <w:right w:val="none" w:sz="0" w:space="0" w:color="auto"/>
          </w:divBdr>
        </w:div>
        <w:div w:id="1045064876">
          <w:marLeft w:val="0"/>
          <w:marRight w:val="0"/>
          <w:marTop w:val="0"/>
          <w:marBottom w:val="0"/>
          <w:divBdr>
            <w:top w:val="none" w:sz="0" w:space="0" w:color="auto"/>
            <w:left w:val="none" w:sz="0" w:space="0" w:color="auto"/>
            <w:bottom w:val="none" w:sz="0" w:space="0" w:color="auto"/>
            <w:right w:val="none" w:sz="0" w:space="0" w:color="auto"/>
          </w:divBdr>
        </w:div>
        <w:div w:id="1603757571">
          <w:marLeft w:val="0"/>
          <w:marRight w:val="0"/>
          <w:marTop w:val="0"/>
          <w:marBottom w:val="0"/>
          <w:divBdr>
            <w:top w:val="none" w:sz="0" w:space="0" w:color="auto"/>
            <w:left w:val="none" w:sz="0" w:space="0" w:color="auto"/>
            <w:bottom w:val="none" w:sz="0" w:space="0" w:color="auto"/>
            <w:right w:val="none" w:sz="0" w:space="0" w:color="auto"/>
          </w:divBdr>
        </w:div>
      </w:divsChild>
    </w:div>
    <w:div w:id="913323708">
      <w:bodyDiv w:val="1"/>
      <w:marLeft w:val="0"/>
      <w:marRight w:val="0"/>
      <w:marTop w:val="0"/>
      <w:marBottom w:val="0"/>
      <w:divBdr>
        <w:top w:val="none" w:sz="0" w:space="0" w:color="auto"/>
        <w:left w:val="none" w:sz="0" w:space="0" w:color="auto"/>
        <w:bottom w:val="none" w:sz="0" w:space="0" w:color="auto"/>
        <w:right w:val="none" w:sz="0" w:space="0" w:color="auto"/>
      </w:divBdr>
    </w:div>
    <w:div w:id="916479385">
      <w:bodyDiv w:val="1"/>
      <w:marLeft w:val="0"/>
      <w:marRight w:val="0"/>
      <w:marTop w:val="0"/>
      <w:marBottom w:val="0"/>
      <w:divBdr>
        <w:top w:val="none" w:sz="0" w:space="0" w:color="auto"/>
        <w:left w:val="none" w:sz="0" w:space="0" w:color="auto"/>
        <w:bottom w:val="none" w:sz="0" w:space="0" w:color="auto"/>
        <w:right w:val="none" w:sz="0" w:space="0" w:color="auto"/>
      </w:divBdr>
    </w:div>
    <w:div w:id="921834295">
      <w:bodyDiv w:val="1"/>
      <w:marLeft w:val="0"/>
      <w:marRight w:val="0"/>
      <w:marTop w:val="0"/>
      <w:marBottom w:val="0"/>
      <w:divBdr>
        <w:top w:val="none" w:sz="0" w:space="0" w:color="auto"/>
        <w:left w:val="none" w:sz="0" w:space="0" w:color="auto"/>
        <w:bottom w:val="none" w:sz="0" w:space="0" w:color="auto"/>
        <w:right w:val="none" w:sz="0" w:space="0" w:color="auto"/>
      </w:divBdr>
      <w:divsChild>
        <w:div w:id="553106">
          <w:marLeft w:val="0"/>
          <w:marRight w:val="0"/>
          <w:marTop w:val="0"/>
          <w:marBottom w:val="0"/>
          <w:divBdr>
            <w:top w:val="none" w:sz="0" w:space="0" w:color="auto"/>
            <w:left w:val="none" w:sz="0" w:space="0" w:color="auto"/>
            <w:bottom w:val="none" w:sz="0" w:space="0" w:color="auto"/>
            <w:right w:val="none" w:sz="0" w:space="0" w:color="auto"/>
          </w:divBdr>
          <w:divsChild>
            <w:div w:id="459107884">
              <w:marLeft w:val="0"/>
              <w:marRight w:val="0"/>
              <w:marTop w:val="0"/>
              <w:marBottom w:val="0"/>
              <w:divBdr>
                <w:top w:val="none" w:sz="0" w:space="0" w:color="auto"/>
                <w:left w:val="none" w:sz="0" w:space="0" w:color="auto"/>
                <w:bottom w:val="none" w:sz="0" w:space="0" w:color="auto"/>
                <w:right w:val="none" w:sz="0" w:space="0" w:color="auto"/>
              </w:divBdr>
            </w:div>
            <w:div w:id="1074276280">
              <w:marLeft w:val="0"/>
              <w:marRight w:val="0"/>
              <w:marTop w:val="0"/>
              <w:marBottom w:val="0"/>
              <w:divBdr>
                <w:top w:val="none" w:sz="0" w:space="0" w:color="auto"/>
                <w:left w:val="none" w:sz="0" w:space="0" w:color="auto"/>
                <w:bottom w:val="none" w:sz="0" w:space="0" w:color="auto"/>
                <w:right w:val="none" w:sz="0" w:space="0" w:color="auto"/>
              </w:divBdr>
            </w:div>
            <w:div w:id="1540361604">
              <w:marLeft w:val="0"/>
              <w:marRight w:val="0"/>
              <w:marTop w:val="0"/>
              <w:marBottom w:val="0"/>
              <w:divBdr>
                <w:top w:val="none" w:sz="0" w:space="0" w:color="auto"/>
                <w:left w:val="none" w:sz="0" w:space="0" w:color="auto"/>
                <w:bottom w:val="none" w:sz="0" w:space="0" w:color="auto"/>
                <w:right w:val="none" w:sz="0" w:space="0" w:color="auto"/>
              </w:divBdr>
            </w:div>
            <w:div w:id="1664894923">
              <w:marLeft w:val="0"/>
              <w:marRight w:val="0"/>
              <w:marTop w:val="0"/>
              <w:marBottom w:val="0"/>
              <w:divBdr>
                <w:top w:val="none" w:sz="0" w:space="0" w:color="auto"/>
                <w:left w:val="none" w:sz="0" w:space="0" w:color="auto"/>
                <w:bottom w:val="none" w:sz="0" w:space="0" w:color="auto"/>
                <w:right w:val="none" w:sz="0" w:space="0" w:color="auto"/>
              </w:divBdr>
            </w:div>
          </w:divsChild>
        </w:div>
        <w:div w:id="2084644050">
          <w:marLeft w:val="0"/>
          <w:marRight w:val="0"/>
          <w:marTop w:val="0"/>
          <w:marBottom w:val="0"/>
          <w:divBdr>
            <w:top w:val="none" w:sz="0" w:space="0" w:color="auto"/>
            <w:left w:val="none" w:sz="0" w:space="0" w:color="auto"/>
            <w:bottom w:val="none" w:sz="0" w:space="0" w:color="auto"/>
            <w:right w:val="none" w:sz="0" w:space="0" w:color="auto"/>
          </w:divBdr>
        </w:div>
      </w:divsChild>
    </w:div>
    <w:div w:id="930506641">
      <w:bodyDiv w:val="1"/>
      <w:marLeft w:val="0"/>
      <w:marRight w:val="0"/>
      <w:marTop w:val="0"/>
      <w:marBottom w:val="0"/>
      <w:divBdr>
        <w:top w:val="none" w:sz="0" w:space="0" w:color="auto"/>
        <w:left w:val="none" w:sz="0" w:space="0" w:color="auto"/>
        <w:bottom w:val="none" w:sz="0" w:space="0" w:color="auto"/>
        <w:right w:val="none" w:sz="0" w:space="0" w:color="auto"/>
      </w:divBdr>
      <w:divsChild>
        <w:div w:id="1976328484">
          <w:marLeft w:val="0"/>
          <w:marRight w:val="0"/>
          <w:marTop w:val="0"/>
          <w:marBottom w:val="0"/>
          <w:divBdr>
            <w:top w:val="none" w:sz="0" w:space="0" w:color="auto"/>
            <w:left w:val="none" w:sz="0" w:space="0" w:color="auto"/>
            <w:bottom w:val="none" w:sz="0" w:space="0" w:color="auto"/>
            <w:right w:val="none" w:sz="0" w:space="0" w:color="auto"/>
          </w:divBdr>
          <w:divsChild>
            <w:div w:id="986936681">
              <w:marLeft w:val="0"/>
              <w:marRight w:val="0"/>
              <w:marTop w:val="0"/>
              <w:marBottom w:val="0"/>
              <w:divBdr>
                <w:top w:val="none" w:sz="0" w:space="0" w:color="auto"/>
                <w:left w:val="none" w:sz="0" w:space="0" w:color="auto"/>
                <w:bottom w:val="none" w:sz="0" w:space="0" w:color="auto"/>
                <w:right w:val="none" w:sz="0" w:space="0" w:color="auto"/>
              </w:divBdr>
              <w:divsChild>
                <w:div w:id="439645520">
                  <w:marLeft w:val="0"/>
                  <w:marRight w:val="0"/>
                  <w:marTop w:val="0"/>
                  <w:marBottom w:val="0"/>
                  <w:divBdr>
                    <w:top w:val="none" w:sz="0" w:space="0" w:color="auto"/>
                    <w:left w:val="none" w:sz="0" w:space="0" w:color="auto"/>
                    <w:bottom w:val="none" w:sz="0" w:space="0" w:color="auto"/>
                    <w:right w:val="none" w:sz="0" w:space="0" w:color="auto"/>
                  </w:divBdr>
                  <w:divsChild>
                    <w:div w:id="967592939">
                      <w:marLeft w:val="0"/>
                      <w:marRight w:val="0"/>
                      <w:marTop w:val="0"/>
                      <w:marBottom w:val="0"/>
                      <w:divBdr>
                        <w:top w:val="none" w:sz="0" w:space="0" w:color="auto"/>
                        <w:left w:val="none" w:sz="0" w:space="0" w:color="auto"/>
                        <w:bottom w:val="none" w:sz="0" w:space="0" w:color="auto"/>
                        <w:right w:val="none" w:sz="0" w:space="0" w:color="auto"/>
                      </w:divBdr>
                      <w:divsChild>
                        <w:div w:id="480539694">
                          <w:marLeft w:val="0"/>
                          <w:marRight w:val="0"/>
                          <w:marTop w:val="0"/>
                          <w:marBottom w:val="0"/>
                          <w:divBdr>
                            <w:top w:val="none" w:sz="0" w:space="0" w:color="auto"/>
                            <w:left w:val="none" w:sz="0" w:space="0" w:color="auto"/>
                            <w:bottom w:val="none" w:sz="0" w:space="0" w:color="auto"/>
                            <w:right w:val="none" w:sz="0" w:space="0" w:color="auto"/>
                          </w:divBdr>
                          <w:divsChild>
                            <w:div w:id="666515180">
                              <w:marLeft w:val="0"/>
                              <w:marRight w:val="0"/>
                              <w:marTop w:val="0"/>
                              <w:marBottom w:val="0"/>
                              <w:divBdr>
                                <w:top w:val="none" w:sz="0" w:space="0" w:color="auto"/>
                                <w:left w:val="none" w:sz="0" w:space="0" w:color="auto"/>
                                <w:bottom w:val="none" w:sz="0" w:space="0" w:color="auto"/>
                                <w:right w:val="none" w:sz="0" w:space="0" w:color="auto"/>
                              </w:divBdr>
                              <w:divsChild>
                                <w:div w:id="1291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295361">
      <w:bodyDiv w:val="1"/>
      <w:marLeft w:val="0"/>
      <w:marRight w:val="0"/>
      <w:marTop w:val="0"/>
      <w:marBottom w:val="0"/>
      <w:divBdr>
        <w:top w:val="none" w:sz="0" w:space="0" w:color="auto"/>
        <w:left w:val="none" w:sz="0" w:space="0" w:color="auto"/>
        <w:bottom w:val="none" w:sz="0" w:space="0" w:color="auto"/>
        <w:right w:val="none" w:sz="0" w:space="0" w:color="auto"/>
      </w:divBdr>
    </w:div>
    <w:div w:id="938489594">
      <w:bodyDiv w:val="1"/>
      <w:marLeft w:val="0"/>
      <w:marRight w:val="0"/>
      <w:marTop w:val="0"/>
      <w:marBottom w:val="0"/>
      <w:divBdr>
        <w:top w:val="none" w:sz="0" w:space="0" w:color="auto"/>
        <w:left w:val="none" w:sz="0" w:space="0" w:color="auto"/>
        <w:bottom w:val="none" w:sz="0" w:space="0" w:color="auto"/>
        <w:right w:val="none" w:sz="0" w:space="0" w:color="auto"/>
      </w:divBdr>
      <w:divsChild>
        <w:div w:id="262344983">
          <w:marLeft w:val="0"/>
          <w:marRight w:val="0"/>
          <w:marTop w:val="0"/>
          <w:marBottom w:val="0"/>
          <w:divBdr>
            <w:top w:val="none" w:sz="0" w:space="0" w:color="auto"/>
            <w:left w:val="none" w:sz="0" w:space="0" w:color="auto"/>
            <w:bottom w:val="none" w:sz="0" w:space="0" w:color="auto"/>
            <w:right w:val="none" w:sz="0" w:space="0" w:color="auto"/>
          </w:divBdr>
          <w:divsChild>
            <w:div w:id="1224415804">
              <w:marLeft w:val="0"/>
              <w:marRight w:val="0"/>
              <w:marTop w:val="0"/>
              <w:marBottom w:val="0"/>
              <w:divBdr>
                <w:top w:val="none" w:sz="0" w:space="0" w:color="auto"/>
                <w:left w:val="none" w:sz="0" w:space="0" w:color="auto"/>
                <w:bottom w:val="none" w:sz="0" w:space="0" w:color="auto"/>
                <w:right w:val="none" w:sz="0" w:space="0" w:color="auto"/>
              </w:divBdr>
              <w:divsChild>
                <w:div w:id="367536379">
                  <w:marLeft w:val="0"/>
                  <w:marRight w:val="0"/>
                  <w:marTop w:val="0"/>
                  <w:marBottom w:val="0"/>
                  <w:divBdr>
                    <w:top w:val="none" w:sz="0" w:space="0" w:color="auto"/>
                    <w:left w:val="none" w:sz="0" w:space="0" w:color="auto"/>
                    <w:bottom w:val="none" w:sz="0" w:space="0" w:color="auto"/>
                    <w:right w:val="none" w:sz="0" w:space="0" w:color="auto"/>
                  </w:divBdr>
                  <w:divsChild>
                    <w:div w:id="333799611">
                      <w:marLeft w:val="0"/>
                      <w:marRight w:val="0"/>
                      <w:marTop w:val="0"/>
                      <w:marBottom w:val="0"/>
                      <w:divBdr>
                        <w:top w:val="none" w:sz="0" w:space="0" w:color="auto"/>
                        <w:left w:val="none" w:sz="0" w:space="0" w:color="auto"/>
                        <w:bottom w:val="none" w:sz="0" w:space="0" w:color="auto"/>
                        <w:right w:val="none" w:sz="0" w:space="0" w:color="auto"/>
                      </w:divBdr>
                      <w:divsChild>
                        <w:div w:id="204564237">
                          <w:marLeft w:val="0"/>
                          <w:marRight w:val="0"/>
                          <w:marTop w:val="0"/>
                          <w:marBottom w:val="0"/>
                          <w:divBdr>
                            <w:top w:val="none" w:sz="0" w:space="0" w:color="auto"/>
                            <w:left w:val="none" w:sz="0" w:space="0" w:color="auto"/>
                            <w:bottom w:val="none" w:sz="0" w:space="0" w:color="auto"/>
                            <w:right w:val="none" w:sz="0" w:space="0" w:color="auto"/>
                          </w:divBdr>
                          <w:divsChild>
                            <w:div w:id="1423647783">
                              <w:marLeft w:val="0"/>
                              <w:marRight w:val="0"/>
                              <w:marTop w:val="0"/>
                              <w:marBottom w:val="0"/>
                              <w:divBdr>
                                <w:top w:val="none" w:sz="0" w:space="0" w:color="auto"/>
                                <w:left w:val="none" w:sz="0" w:space="0" w:color="auto"/>
                                <w:bottom w:val="none" w:sz="0" w:space="0" w:color="auto"/>
                                <w:right w:val="none" w:sz="0" w:space="0" w:color="auto"/>
                              </w:divBdr>
                              <w:divsChild>
                                <w:div w:id="1779793257">
                                  <w:marLeft w:val="0"/>
                                  <w:marRight w:val="0"/>
                                  <w:marTop w:val="0"/>
                                  <w:marBottom w:val="0"/>
                                  <w:divBdr>
                                    <w:top w:val="none" w:sz="0" w:space="0" w:color="auto"/>
                                    <w:left w:val="none" w:sz="0" w:space="0" w:color="auto"/>
                                    <w:bottom w:val="none" w:sz="0" w:space="0" w:color="auto"/>
                                    <w:right w:val="none" w:sz="0" w:space="0" w:color="auto"/>
                                  </w:divBdr>
                                  <w:divsChild>
                                    <w:div w:id="810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870138">
      <w:bodyDiv w:val="1"/>
      <w:marLeft w:val="0"/>
      <w:marRight w:val="0"/>
      <w:marTop w:val="0"/>
      <w:marBottom w:val="0"/>
      <w:divBdr>
        <w:top w:val="none" w:sz="0" w:space="0" w:color="auto"/>
        <w:left w:val="none" w:sz="0" w:space="0" w:color="auto"/>
        <w:bottom w:val="none" w:sz="0" w:space="0" w:color="auto"/>
        <w:right w:val="none" w:sz="0" w:space="0" w:color="auto"/>
      </w:divBdr>
    </w:div>
    <w:div w:id="975916764">
      <w:bodyDiv w:val="1"/>
      <w:marLeft w:val="0"/>
      <w:marRight w:val="0"/>
      <w:marTop w:val="0"/>
      <w:marBottom w:val="0"/>
      <w:divBdr>
        <w:top w:val="none" w:sz="0" w:space="0" w:color="auto"/>
        <w:left w:val="none" w:sz="0" w:space="0" w:color="auto"/>
        <w:bottom w:val="none" w:sz="0" w:space="0" w:color="auto"/>
        <w:right w:val="none" w:sz="0" w:space="0" w:color="auto"/>
      </w:divBdr>
    </w:div>
    <w:div w:id="991641497">
      <w:bodyDiv w:val="1"/>
      <w:marLeft w:val="0"/>
      <w:marRight w:val="0"/>
      <w:marTop w:val="0"/>
      <w:marBottom w:val="0"/>
      <w:divBdr>
        <w:top w:val="none" w:sz="0" w:space="0" w:color="auto"/>
        <w:left w:val="none" w:sz="0" w:space="0" w:color="auto"/>
        <w:bottom w:val="none" w:sz="0" w:space="0" w:color="auto"/>
        <w:right w:val="none" w:sz="0" w:space="0" w:color="auto"/>
      </w:divBdr>
    </w:div>
    <w:div w:id="995962894">
      <w:bodyDiv w:val="1"/>
      <w:marLeft w:val="0"/>
      <w:marRight w:val="0"/>
      <w:marTop w:val="0"/>
      <w:marBottom w:val="0"/>
      <w:divBdr>
        <w:top w:val="none" w:sz="0" w:space="0" w:color="auto"/>
        <w:left w:val="none" w:sz="0" w:space="0" w:color="auto"/>
        <w:bottom w:val="none" w:sz="0" w:space="0" w:color="auto"/>
        <w:right w:val="none" w:sz="0" w:space="0" w:color="auto"/>
      </w:divBdr>
    </w:div>
    <w:div w:id="997223171">
      <w:bodyDiv w:val="1"/>
      <w:marLeft w:val="0"/>
      <w:marRight w:val="0"/>
      <w:marTop w:val="0"/>
      <w:marBottom w:val="0"/>
      <w:divBdr>
        <w:top w:val="none" w:sz="0" w:space="0" w:color="auto"/>
        <w:left w:val="none" w:sz="0" w:space="0" w:color="auto"/>
        <w:bottom w:val="none" w:sz="0" w:space="0" w:color="auto"/>
        <w:right w:val="none" w:sz="0" w:space="0" w:color="auto"/>
      </w:divBdr>
    </w:div>
    <w:div w:id="1001391000">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947397686">
              <w:marLeft w:val="0"/>
              <w:marRight w:val="0"/>
              <w:marTop w:val="0"/>
              <w:marBottom w:val="0"/>
              <w:divBdr>
                <w:top w:val="none" w:sz="0" w:space="0" w:color="auto"/>
                <w:left w:val="none" w:sz="0" w:space="0" w:color="auto"/>
                <w:bottom w:val="none" w:sz="0" w:space="0" w:color="auto"/>
                <w:right w:val="none" w:sz="0" w:space="0" w:color="auto"/>
              </w:divBdr>
              <w:divsChild>
                <w:div w:id="1976638491">
                  <w:marLeft w:val="0"/>
                  <w:marRight w:val="3600"/>
                  <w:marTop w:val="0"/>
                  <w:marBottom w:val="0"/>
                  <w:divBdr>
                    <w:top w:val="none" w:sz="0" w:space="0" w:color="auto"/>
                    <w:left w:val="none" w:sz="0" w:space="0" w:color="auto"/>
                    <w:bottom w:val="none" w:sz="0" w:space="0" w:color="auto"/>
                    <w:right w:val="none" w:sz="0" w:space="0" w:color="auto"/>
                  </w:divBdr>
                  <w:divsChild>
                    <w:div w:id="1468738569">
                      <w:marLeft w:val="300"/>
                      <w:marRight w:val="300"/>
                      <w:marTop w:val="0"/>
                      <w:marBottom w:val="0"/>
                      <w:divBdr>
                        <w:top w:val="none" w:sz="0" w:space="0" w:color="auto"/>
                        <w:left w:val="none" w:sz="0" w:space="0" w:color="auto"/>
                        <w:bottom w:val="none" w:sz="0" w:space="0" w:color="auto"/>
                        <w:right w:val="none" w:sz="0" w:space="0" w:color="auto"/>
                      </w:divBdr>
                      <w:divsChild>
                        <w:div w:id="459341970">
                          <w:marLeft w:val="3900"/>
                          <w:marRight w:val="0"/>
                          <w:marTop w:val="825"/>
                          <w:marBottom w:val="0"/>
                          <w:divBdr>
                            <w:top w:val="none" w:sz="0" w:space="0" w:color="auto"/>
                            <w:left w:val="none" w:sz="0" w:space="0" w:color="auto"/>
                            <w:bottom w:val="none" w:sz="0" w:space="0" w:color="auto"/>
                            <w:right w:val="none" w:sz="0" w:space="0" w:color="auto"/>
                          </w:divBdr>
                          <w:divsChild>
                            <w:div w:id="12893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91928">
      <w:bodyDiv w:val="1"/>
      <w:marLeft w:val="0"/>
      <w:marRight w:val="0"/>
      <w:marTop w:val="0"/>
      <w:marBottom w:val="0"/>
      <w:divBdr>
        <w:top w:val="none" w:sz="0" w:space="0" w:color="auto"/>
        <w:left w:val="none" w:sz="0" w:space="0" w:color="auto"/>
        <w:bottom w:val="none" w:sz="0" w:space="0" w:color="auto"/>
        <w:right w:val="none" w:sz="0" w:space="0" w:color="auto"/>
      </w:divBdr>
    </w:div>
    <w:div w:id="1012562592">
      <w:bodyDiv w:val="1"/>
      <w:marLeft w:val="0"/>
      <w:marRight w:val="0"/>
      <w:marTop w:val="0"/>
      <w:marBottom w:val="0"/>
      <w:divBdr>
        <w:top w:val="none" w:sz="0" w:space="0" w:color="auto"/>
        <w:left w:val="none" w:sz="0" w:space="0" w:color="auto"/>
        <w:bottom w:val="none" w:sz="0" w:space="0" w:color="auto"/>
        <w:right w:val="none" w:sz="0" w:space="0" w:color="auto"/>
      </w:divBdr>
    </w:div>
    <w:div w:id="1022559849">
      <w:bodyDiv w:val="1"/>
      <w:marLeft w:val="0"/>
      <w:marRight w:val="0"/>
      <w:marTop w:val="0"/>
      <w:marBottom w:val="0"/>
      <w:divBdr>
        <w:top w:val="none" w:sz="0" w:space="0" w:color="auto"/>
        <w:left w:val="none" w:sz="0" w:space="0" w:color="auto"/>
        <w:bottom w:val="none" w:sz="0" w:space="0" w:color="auto"/>
        <w:right w:val="none" w:sz="0" w:space="0" w:color="auto"/>
      </w:divBdr>
    </w:div>
    <w:div w:id="1031106032">
      <w:bodyDiv w:val="1"/>
      <w:marLeft w:val="0"/>
      <w:marRight w:val="0"/>
      <w:marTop w:val="0"/>
      <w:marBottom w:val="0"/>
      <w:divBdr>
        <w:top w:val="none" w:sz="0" w:space="0" w:color="auto"/>
        <w:left w:val="none" w:sz="0" w:space="0" w:color="auto"/>
        <w:bottom w:val="none" w:sz="0" w:space="0" w:color="auto"/>
        <w:right w:val="none" w:sz="0" w:space="0" w:color="auto"/>
      </w:divBdr>
    </w:div>
    <w:div w:id="1032002366">
      <w:bodyDiv w:val="1"/>
      <w:marLeft w:val="0"/>
      <w:marRight w:val="0"/>
      <w:marTop w:val="0"/>
      <w:marBottom w:val="0"/>
      <w:divBdr>
        <w:top w:val="none" w:sz="0" w:space="0" w:color="auto"/>
        <w:left w:val="none" w:sz="0" w:space="0" w:color="auto"/>
        <w:bottom w:val="none" w:sz="0" w:space="0" w:color="auto"/>
        <w:right w:val="none" w:sz="0" w:space="0" w:color="auto"/>
      </w:divBdr>
    </w:div>
    <w:div w:id="1051415983">
      <w:bodyDiv w:val="1"/>
      <w:marLeft w:val="0"/>
      <w:marRight w:val="0"/>
      <w:marTop w:val="0"/>
      <w:marBottom w:val="0"/>
      <w:divBdr>
        <w:top w:val="none" w:sz="0" w:space="0" w:color="auto"/>
        <w:left w:val="none" w:sz="0" w:space="0" w:color="auto"/>
        <w:bottom w:val="none" w:sz="0" w:space="0" w:color="auto"/>
        <w:right w:val="none" w:sz="0" w:space="0" w:color="auto"/>
      </w:divBdr>
      <w:divsChild>
        <w:div w:id="1153063914">
          <w:marLeft w:val="0"/>
          <w:marRight w:val="0"/>
          <w:marTop w:val="0"/>
          <w:marBottom w:val="0"/>
          <w:divBdr>
            <w:top w:val="none" w:sz="0" w:space="0" w:color="auto"/>
            <w:left w:val="none" w:sz="0" w:space="0" w:color="auto"/>
            <w:bottom w:val="none" w:sz="0" w:space="0" w:color="auto"/>
            <w:right w:val="none" w:sz="0" w:space="0" w:color="auto"/>
          </w:divBdr>
          <w:divsChild>
            <w:div w:id="368116878">
              <w:marLeft w:val="0"/>
              <w:marRight w:val="0"/>
              <w:marTop w:val="0"/>
              <w:marBottom w:val="0"/>
              <w:divBdr>
                <w:top w:val="none" w:sz="0" w:space="0" w:color="auto"/>
                <w:left w:val="none" w:sz="0" w:space="0" w:color="auto"/>
                <w:bottom w:val="none" w:sz="0" w:space="0" w:color="auto"/>
                <w:right w:val="none" w:sz="0" w:space="0" w:color="auto"/>
              </w:divBdr>
            </w:div>
            <w:div w:id="11076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82">
      <w:bodyDiv w:val="1"/>
      <w:marLeft w:val="0"/>
      <w:marRight w:val="0"/>
      <w:marTop w:val="0"/>
      <w:marBottom w:val="0"/>
      <w:divBdr>
        <w:top w:val="none" w:sz="0" w:space="0" w:color="auto"/>
        <w:left w:val="none" w:sz="0" w:space="0" w:color="auto"/>
        <w:bottom w:val="none" w:sz="0" w:space="0" w:color="auto"/>
        <w:right w:val="none" w:sz="0" w:space="0" w:color="auto"/>
      </w:divBdr>
    </w:div>
    <w:div w:id="1060639249">
      <w:bodyDiv w:val="1"/>
      <w:marLeft w:val="0"/>
      <w:marRight w:val="0"/>
      <w:marTop w:val="0"/>
      <w:marBottom w:val="0"/>
      <w:divBdr>
        <w:top w:val="none" w:sz="0" w:space="0" w:color="auto"/>
        <w:left w:val="none" w:sz="0" w:space="0" w:color="auto"/>
        <w:bottom w:val="none" w:sz="0" w:space="0" w:color="auto"/>
        <w:right w:val="none" w:sz="0" w:space="0" w:color="auto"/>
      </w:divBdr>
    </w:div>
    <w:div w:id="1071348657">
      <w:bodyDiv w:val="1"/>
      <w:marLeft w:val="0"/>
      <w:marRight w:val="0"/>
      <w:marTop w:val="0"/>
      <w:marBottom w:val="0"/>
      <w:divBdr>
        <w:top w:val="none" w:sz="0" w:space="0" w:color="auto"/>
        <w:left w:val="none" w:sz="0" w:space="0" w:color="auto"/>
        <w:bottom w:val="none" w:sz="0" w:space="0" w:color="auto"/>
        <w:right w:val="none" w:sz="0" w:space="0" w:color="auto"/>
      </w:divBdr>
    </w:div>
    <w:div w:id="1071778098">
      <w:bodyDiv w:val="1"/>
      <w:marLeft w:val="0"/>
      <w:marRight w:val="0"/>
      <w:marTop w:val="0"/>
      <w:marBottom w:val="0"/>
      <w:divBdr>
        <w:top w:val="none" w:sz="0" w:space="0" w:color="auto"/>
        <w:left w:val="none" w:sz="0" w:space="0" w:color="auto"/>
        <w:bottom w:val="none" w:sz="0" w:space="0" w:color="auto"/>
        <w:right w:val="none" w:sz="0" w:space="0" w:color="auto"/>
      </w:divBdr>
      <w:divsChild>
        <w:div w:id="516895335">
          <w:marLeft w:val="0"/>
          <w:marRight w:val="0"/>
          <w:marTop w:val="0"/>
          <w:marBottom w:val="0"/>
          <w:divBdr>
            <w:top w:val="none" w:sz="0" w:space="0" w:color="auto"/>
            <w:left w:val="none" w:sz="0" w:space="0" w:color="auto"/>
            <w:bottom w:val="none" w:sz="0" w:space="0" w:color="auto"/>
            <w:right w:val="none" w:sz="0" w:space="0" w:color="auto"/>
          </w:divBdr>
          <w:divsChild>
            <w:div w:id="100034545">
              <w:marLeft w:val="0"/>
              <w:marRight w:val="0"/>
              <w:marTop w:val="0"/>
              <w:marBottom w:val="0"/>
              <w:divBdr>
                <w:top w:val="none" w:sz="0" w:space="0" w:color="auto"/>
                <w:left w:val="none" w:sz="0" w:space="0" w:color="auto"/>
                <w:bottom w:val="none" w:sz="0" w:space="0" w:color="auto"/>
                <w:right w:val="none" w:sz="0" w:space="0" w:color="auto"/>
              </w:divBdr>
              <w:divsChild>
                <w:div w:id="925456177">
                  <w:marLeft w:val="0"/>
                  <w:marRight w:val="2400"/>
                  <w:marTop w:val="0"/>
                  <w:marBottom w:val="0"/>
                  <w:divBdr>
                    <w:top w:val="none" w:sz="0" w:space="0" w:color="auto"/>
                    <w:left w:val="none" w:sz="0" w:space="0" w:color="auto"/>
                    <w:bottom w:val="none" w:sz="0" w:space="0" w:color="auto"/>
                    <w:right w:val="none" w:sz="0" w:space="0" w:color="auto"/>
                  </w:divBdr>
                  <w:divsChild>
                    <w:div w:id="1557281337">
                      <w:marLeft w:val="200"/>
                      <w:marRight w:val="200"/>
                      <w:marTop w:val="0"/>
                      <w:marBottom w:val="0"/>
                      <w:divBdr>
                        <w:top w:val="none" w:sz="0" w:space="0" w:color="auto"/>
                        <w:left w:val="none" w:sz="0" w:space="0" w:color="auto"/>
                        <w:bottom w:val="none" w:sz="0" w:space="0" w:color="auto"/>
                        <w:right w:val="none" w:sz="0" w:space="0" w:color="auto"/>
                      </w:divBdr>
                      <w:divsChild>
                        <w:div w:id="540942791">
                          <w:marLeft w:val="2600"/>
                          <w:marRight w:val="0"/>
                          <w:marTop w:val="550"/>
                          <w:marBottom w:val="0"/>
                          <w:divBdr>
                            <w:top w:val="none" w:sz="0" w:space="0" w:color="auto"/>
                            <w:left w:val="none" w:sz="0" w:space="0" w:color="auto"/>
                            <w:bottom w:val="none" w:sz="0" w:space="0" w:color="auto"/>
                            <w:right w:val="none" w:sz="0" w:space="0" w:color="auto"/>
                          </w:divBdr>
                          <w:divsChild>
                            <w:div w:id="700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33961">
      <w:bodyDiv w:val="1"/>
      <w:marLeft w:val="0"/>
      <w:marRight w:val="0"/>
      <w:marTop w:val="0"/>
      <w:marBottom w:val="0"/>
      <w:divBdr>
        <w:top w:val="none" w:sz="0" w:space="0" w:color="auto"/>
        <w:left w:val="none" w:sz="0" w:space="0" w:color="auto"/>
        <w:bottom w:val="none" w:sz="0" w:space="0" w:color="auto"/>
        <w:right w:val="none" w:sz="0" w:space="0" w:color="auto"/>
      </w:divBdr>
      <w:divsChild>
        <w:div w:id="1272080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54556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82600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8280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0571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41670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98720647">
      <w:bodyDiv w:val="1"/>
      <w:marLeft w:val="0"/>
      <w:marRight w:val="0"/>
      <w:marTop w:val="0"/>
      <w:marBottom w:val="0"/>
      <w:divBdr>
        <w:top w:val="none" w:sz="0" w:space="0" w:color="auto"/>
        <w:left w:val="none" w:sz="0" w:space="0" w:color="auto"/>
        <w:bottom w:val="none" w:sz="0" w:space="0" w:color="auto"/>
        <w:right w:val="none" w:sz="0" w:space="0" w:color="auto"/>
      </w:divBdr>
    </w:div>
    <w:div w:id="1124078854">
      <w:bodyDiv w:val="1"/>
      <w:marLeft w:val="0"/>
      <w:marRight w:val="0"/>
      <w:marTop w:val="0"/>
      <w:marBottom w:val="0"/>
      <w:divBdr>
        <w:top w:val="none" w:sz="0" w:space="0" w:color="auto"/>
        <w:left w:val="none" w:sz="0" w:space="0" w:color="auto"/>
        <w:bottom w:val="none" w:sz="0" w:space="0" w:color="auto"/>
        <w:right w:val="none" w:sz="0" w:space="0" w:color="auto"/>
      </w:divBdr>
      <w:divsChild>
        <w:div w:id="1678920811">
          <w:marLeft w:val="0"/>
          <w:marRight w:val="0"/>
          <w:marTop w:val="0"/>
          <w:marBottom w:val="0"/>
          <w:divBdr>
            <w:top w:val="none" w:sz="0" w:space="0" w:color="auto"/>
            <w:left w:val="none" w:sz="0" w:space="0" w:color="auto"/>
            <w:bottom w:val="none" w:sz="0" w:space="0" w:color="auto"/>
            <w:right w:val="none" w:sz="0" w:space="0" w:color="auto"/>
          </w:divBdr>
          <w:divsChild>
            <w:div w:id="226845949">
              <w:marLeft w:val="0"/>
              <w:marRight w:val="0"/>
              <w:marTop w:val="0"/>
              <w:marBottom w:val="0"/>
              <w:divBdr>
                <w:top w:val="none" w:sz="0" w:space="0" w:color="auto"/>
                <w:left w:val="none" w:sz="0" w:space="0" w:color="auto"/>
                <w:bottom w:val="none" w:sz="0" w:space="0" w:color="auto"/>
                <w:right w:val="none" w:sz="0" w:space="0" w:color="auto"/>
              </w:divBdr>
              <w:divsChild>
                <w:div w:id="161969974">
                  <w:marLeft w:val="0"/>
                  <w:marRight w:val="2400"/>
                  <w:marTop w:val="0"/>
                  <w:marBottom w:val="0"/>
                  <w:divBdr>
                    <w:top w:val="none" w:sz="0" w:space="0" w:color="auto"/>
                    <w:left w:val="none" w:sz="0" w:space="0" w:color="auto"/>
                    <w:bottom w:val="none" w:sz="0" w:space="0" w:color="auto"/>
                    <w:right w:val="none" w:sz="0" w:space="0" w:color="auto"/>
                  </w:divBdr>
                  <w:divsChild>
                    <w:div w:id="1782144087">
                      <w:marLeft w:val="200"/>
                      <w:marRight w:val="200"/>
                      <w:marTop w:val="0"/>
                      <w:marBottom w:val="0"/>
                      <w:divBdr>
                        <w:top w:val="none" w:sz="0" w:space="0" w:color="auto"/>
                        <w:left w:val="none" w:sz="0" w:space="0" w:color="auto"/>
                        <w:bottom w:val="none" w:sz="0" w:space="0" w:color="auto"/>
                        <w:right w:val="none" w:sz="0" w:space="0" w:color="auto"/>
                      </w:divBdr>
                      <w:divsChild>
                        <w:div w:id="1800492097">
                          <w:marLeft w:val="2600"/>
                          <w:marRight w:val="0"/>
                          <w:marTop w:val="550"/>
                          <w:marBottom w:val="0"/>
                          <w:divBdr>
                            <w:top w:val="none" w:sz="0" w:space="0" w:color="auto"/>
                            <w:left w:val="none" w:sz="0" w:space="0" w:color="auto"/>
                            <w:bottom w:val="none" w:sz="0" w:space="0" w:color="auto"/>
                            <w:right w:val="none" w:sz="0" w:space="0" w:color="auto"/>
                          </w:divBdr>
                          <w:divsChild>
                            <w:div w:id="4329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846283">
      <w:marLeft w:val="0"/>
      <w:marRight w:val="0"/>
      <w:marTop w:val="0"/>
      <w:marBottom w:val="0"/>
      <w:divBdr>
        <w:top w:val="none" w:sz="0" w:space="0" w:color="auto"/>
        <w:left w:val="none" w:sz="0" w:space="0" w:color="auto"/>
        <w:bottom w:val="none" w:sz="0" w:space="0" w:color="auto"/>
        <w:right w:val="none" w:sz="0" w:space="0" w:color="auto"/>
      </w:divBdr>
      <w:divsChild>
        <w:div w:id="1393625087">
          <w:marLeft w:val="0"/>
          <w:marRight w:val="0"/>
          <w:marTop w:val="0"/>
          <w:marBottom w:val="0"/>
          <w:divBdr>
            <w:top w:val="none" w:sz="0" w:space="0" w:color="auto"/>
            <w:left w:val="none" w:sz="0" w:space="0" w:color="auto"/>
            <w:bottom w:val="none" w:sz="0" w:space="0" w:color="auto"/>
            <w:right w:val="none" w:sz="0" w:space="0" w:color="auto"/>
          </w:divBdr>
        </w:div>
      </w:divsChild>
    </w:div>
    <w:div w:id="1157575339">
      <w:bodyDiv w:val="1"/>
      <w:marLeft w:val="0"/>
      <w:marRight w:val="0"/>
      <w:marTop w:val="0"/>
      <w:marBottom w:val="0"/>
      <w:divBdr>
        <w:top w:val="none" w:sz="0" w:space="0" w:color="auto"/>
        <w:left w:val="none" w:sz="0" w:space="0" w:color="auto"/>
        <w:bottom w:val="none" w:sz="0" w:space="0" w:color="auto"/>
        <w:right w:val="none" w:sz="0" w:space="0" w:color="auto"/>
      </w:divBdr>
    </w:div>
    <w:div w:id="1159535996">
      <w:bodyDiv w:val="1"/>
      <w:marLeft w:val="0"/>
      <w:marRight w:val="0"/>
      <w:marTop w:val="0"/>
      <w:marBottom w:val="0"/>
      <w:divBdr>
        <w:top w:val="none" w:sz="0" w:space="0" w:color="auto"/>
        <w:left w:val="none" w:sz="0" w:space="0" w:color="auto"/>
        <w:bottom w:val="none" w:sz="0" w:space="0" w:color="auto"/>
        <w:right w:val="none" w:sz="0" w:space="0" w:color="auto"/>
      </w:divBdr>
    </w:div>
    <w:div w:id="1162238534">
      <w:bodyDiv w:val="1"/>
      <w:marLeft w:val="0"/>
      <w:marRight w:val="0"/>
      <w:marTop w:val="0"/>
      <w:marBottom w:val="0"/>
      <w:divBdr>
        <w:top w:val="none" w:sz="0" w:space="0" w:color="auto"/>
        <w:left w:val="none" w:sz="0" w:space="0" w:color="auto"/>
        <w:bottom w:val="none" w:sz="0" w:space="0" w:color="auto"/>
        <w:right w:val="none" w:sz="0" w:space="0" w:color="auto"/>
      </w:divBdr>
    </w:div>
    <w:div w:id="1162549609">
      <w:bodyDiv w:val="1"/>
      <w:marLeft w:val="0"/>
      <w:marRight w:val="0"/>
      <w:marTop w:val="0"/>
      <w:marBottom w:val="0"/>
      <w:divBdr>
        <w:top w:val="none" w:sz="0" w:space="0" w:color="auto"/>
        <w:left w:val="none" w:sz="0" w:space="0" w:color="auto"/>
        <w:bottom w:val="none" w:sz="0" w:space="0" w:color="auto"/>
        <w:right w:val="none" w:sz="0" w:space="0" w:color="auto"/>
      </w:divBdr>
      <w:divsChild>
        <w:div w:id="1429033971">
          <w:marLeft w:val="0"/>
          <w:marRight w:val="0"/>
          <w:marTop w:val="0"/>
          <w:marBottom w:val="0"/>
          <w:divBdr>
            <w:top w:val="none" w:sz="0" w:space="0" w:color="auto"/>
            <w:left w:val="none" w:sz="0" w:space="0" w:color="auto"/>
            <w:bottom w:val="none" w:sz="0" w:space="0" w:color="auto"/>
            <w:right w:val="none" w:sz="0" w:space="0" w:color="auto"/>
          </w:divBdr>
          <w:divsChild>
            <w:div w:id="373388185">
              <w:marLeft w:val="0"/>
              <w:marRight w:val="0"/>
              <w:marTop w:val="0"/>
              <w:marBottom w:val="0"/>
              <w:divBdr>
                <w:top w:val="none" w:sz="0" w:space="0" w:color="auto"/>
                <w:left w:val="none" w:sz="0" w:space="0" w:color="auto"/>
                <w:bottom w:val="none" w:sz="0" w:space="0" w:color="auto"/>
                <w:right w:val="none" w:sz="0" w:space="0" w:color="auto"/>
              </w:divBdr>
              <w:divsChild>
                <w:div w:id="1086000713">
                  <w:marLeft w:val="0"/>
                  <w:marRight w:val="0"/>
                  <w:marTop w:val="0"/>
                  <w:marBottom w:val="0"/>
                  <w:divBdr>
                    <w:top w:val="none" w:sz="0" w:space="0" w:color="auto"/>
                    <w:left w:val="none" w:sz="0" w:space="0" w:color="auto"/>
                    <w:bottom w:val="none" w:sz="0" w:space="0" w:color="auto"/>
                    <w:right w:val="none" w:sz="0" w:space="0" w:color="auto"/>
                  </w:divBdr>
                  <w:divsChild>
                    <w:div w:id="652291527">
                      <w:marLeft w:val="0"/>
                      <w:marRight w:val="0"/>
                      <w:marTop w:val="0"/>
                      <w:marBottom w:val="0"/>
                      <w:divBdr>
                        <w:top w:val="none" w:sz="0" w:space="0" w:color="auto"/>
                        <w:left w:val="none" w:sz="0" w:space="0" w:color="auto"/>
                        <w:bottom w:val="none" w:sz="0" w:space="0" w:color="auto"/>
                        <w:right w:val="none" w:sz="0" w:space="0" w:color="auto"/>
                      </w:divBdr>
                      <w:divsChild>
                        <w:div w:id="1897037780">
                          <w:marLeft w:val="0"/>
                          <w:marRight w:val="0"/>
                          <w:marTop w:val="100"/>
                          <w:marBottom w:val="2"/>
                          <w:divBdr>
                            <w:top w:val="none" w:sz="0" w:space="0" w:color="auto"/>
                            <w:left w:val="none" w:sz="0" w:space="0" w:color="auto"/>
                            <w:bottom w:val="none" w:sz="0" w:space="0" w:color="auto"/>
                            <w:right w:val="none" w:sz="0" w:space="0" w:color="auto"/>
                          </w:divBdr>
                          <w:divsChild>
                            <w:div w:id="1053042834">
                              <w:marLeft w:val="0"/>
                              <w:marRight w:val="0"/>
                              <w:marTop w:val="0"/>
                              <w:marBottom w:val="0"/>
                              <w:divBdr>
                                <w:top w:val="none" w:sz="0" w:space="0" w:color="auto"/>
                                <w:left w:val="none" w:sz="0" w:space="0" w:color="auto"/>
                                <w:bottom w:val="none" w:sz="0" w:space="0" w:color="auto"/>
                                <w:right w:val="none" w:sz="0" w:space="0" w:color="auto"/>
                              </w:divBdr>
                              <w:divsChild>
                                <w:div w:id="992638208">
                                  <w:marLeft w:val="0"/>
                                  <w:marRight w:val="0"/>
                                  <w:marTop w:val="0"/>
                                  <w:marBottom w:val="0"/>
                                  <w:divBdr>
                                    <w:top w:val="none" w:sz="0" w:space="0" w:color="auto"/>
                                    <w:left w:val="none" w:sz="0" w:space="0" w:color="auto"/>
                                    <w:bottom w:val="none" w:sz="0" w:space="0" w:color="auto"/>
                                    <w:right w:val="none" w:sz="0" w:space="0" w:color="auto"/>
                                  </w:divBdr>
                                  <w:divsChild>
                                    <w:div w:id="1265923749">
                                      <w:marLeft w:val="0"/>
                                      <w:marRight w:val="0"/>
                                      <w:marTop w:val="0"/>
                                      <w:marBottom w:val="0"/>
                                      <w:divBdr>
                                        <w:top w:val="none" w:sz="0" w:space="0" w:color="auto"/>
                                        <w:left w:val="none" w:sz="0" w:space="0" w:color="auto"/>
                                        <w:bottom w:val="none" w:sz="0" w:space="0" w:color="auto"/>
                                        <w:right w:val="none" w:sz="0" w:space="0" w:color="auto"/>
                                      </w:divBdr>
                                      <w:divsChild>
                                        <w:div w:id="1898588472">
                                          <w:marLeft w:val="0"/>
                                          <w:marRight w:val="0"/>
                                          <w:marTop w:val="0"/>
                                          <w:marBottom w:val="0"/>
                                          <w:divBdr>
                                            <w:top w:val="none" w:sz="0" w:space="0" w:color="auto"/>
                                            <w:left w:val="none" w:sz="0" w:space="0" w:color="auto"/>
                                            <w:bottom w:val="none" w:sz="0" w:space="0" w:color="auto"/>
                                            <w:right w:val="none" w:sz="0" w:space="0" w:color="auto"/>
                                          </w:divBdr>
                                          <w:divsChild>
                                            <w:div w:id="374544492">
                                              <w:marLeft w:val="0"/>
                                              <w:marRight w:val="0"/>
                                              <w:marTop w:val="0"/>
                                              <w:marBottom w:val="0"/>
                                              <w:divBdr>
                                                <w:top w:val="none" w:sz="0" w:space="0" w:color="auto"/>
                                                <w:left w:val="none" w:sz="0" w:space="0" w:color="auto"/>
                                                <w:bottom w:val="none" w:sz="0" w:space="0" w:color="auto"/>
                                                <w:right w:val="none" w:sz="0" w:space="0" w:color="auto"/>
                                              </w:divBdr>
                                              <w:divsChild>
                                                <w:div w:id="795879617">
                                                  <w:marLeft w:val="0"/>
                                                  <w:marRight w:val="0"/>
                                                  <w:marTop w:val="0"/>
                                                  <w:marBottom w:val="0"/>
                                                  <w:divBdr>
                                                    <w:top w:val="none" w:sz="0" w:space="0" w:color="auto"/>
                                                    <w:left w:val="none" w:sz="0" w:space="0" w:color="auto"/>
                                                    <w:bottom w:val="none" w:sz="0" w:space="0" w:color="auto"/>
                                                    <w:right w:val="none" w:sz="0" w:space="0" w:color="auto"/>
                                                  </w:divBdr>
                                                  <w:divsChild>
                                                    <w:div w:id="4140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771297">
      <w:bodyDiv w:val="1"/>
      <w:marLeft w:val="0"/>
      <w:marRight w:val="0"/>
      <w:marTop w:val="0"/>
      <w:marBottom w:val="0"/>
      <w:divBdr>
        <w:top w:val="none" w:sz="0" w:space="0" w:color="auto"/>
        <w:left w:val="none" w:sz="0" w:space="0" w:color="auto"/>
        <w:bottom w:val="none" w:sz="0" w:space="0" w:color="auto"/>
        <w:right w:val="none" w:sz="0" w:space="0" w:color="auto"/>
      </w:divBdr>
      <w:divsChild>
        <w:div w:id="762333811">
          <w:marLeft w:val="0"/>
          <w:marRight w:val="0"/>
          <w:marTop w:val="0"/>
          <w:marBottom w:val="0"/>
          <w:divBdr>
            <w:top w:val="none" w:sz="0" w:space="0" w:color="auto"/>
            <w:left w:val="none" w:sz="0" w:space="0" w:color="auto"/>
            <w:bottom w:val="none" w:sz="0" w:space="0" w:color="auto"/>
            <w:right w:val="none" w:sz="0" w:space="0" w:color="auto"/>
          </w:divBdr>
          <w:divsChild>
            <w:div w:id="1247574389">
              <w:marLeft w:val="0"/>
              <w:marRight w:val="0"/>
              <w:marTop w:val="0"/>
              <w:marBottom w:val="0"/>
              <w:divBdr>
                <w:top w:val="none" w:sz="0" w:space="0" w:color="auto"/>
                <w:left w:val="none" w:sz="0" w:space="0" w:color="auto"/>
                <w:bottom w:val="none" w:sz="0" w:space="0" w:color="auto"/>
                <w:right w:val="none" w:sz="0" w:space="0" w:color="auto"/>
              </w:divBdr>
              <w:divsChild>
                <w:div w:id="1673726892">
                  <w:marLeft w:val="0"/>
                  <w:marRight w:val="0"/>
                  <w:marTop w:val="0"/>
                  <w:marBottom w:val="0"/>
                  <w:divBdr>
                    <w:top w:val="none" w:sz="0" w:space="0" w:color="auto"/>
                    <w:left w:val="none" w:sz="0" w:space="0" w:color="auto"/>
                    <w:bottom w:val="none" w:sz="0" w:space="0" w:color="auto"/>
                    <w:right w:val="none" w:sz="0" w:space="0" w:color="auto"/>
                  </w:divBdr>
                  <w:divsChild>
                    <w:div w:id="1689529066">
                      <w:marLeft w:val="0"/>
                      <w:marRight w:val="0"/>
                      <w:marTop w:val="0"/>
                      <w:marBottom w:val="0"/>
                      <w:divBdr>
                        <w:top w:val="none" w:sz="0" w:space="0" w:color="auto"/>
                        <w:left w:val="none" w:sz="0" w:space="0" w:color="auto"/>
                        <w:bottom w:val="none" w:sz="0" w:space="0" w:color="auto"/>
                        <w:right w:val="none" w:sz="0" w:space="0" w:color="auto"/>
                      </w:divBdr>
                      <w:divsChild>
                        <w:div w:id="846285281">
                          <w:marLeft w:val="0"/>
                          <w:marRight w:val="0"/>
                          <w:marTop w:val="100"/>
                          <w:marBottom w:val="2"/>
                          <w:divBdr>
                            <w:top w:val="none" w:sz="0" w:space="0" w:color="auto"/>
                            <w:left w:val="none" w:sz="0" w:space="0" w:color="auto"/>
                            <w:bottom w:val="none" w:sz="0" w:space="0" w:color="auto"/>
                            <w:right w:val="none" w:sz="0" w:space="0" w:color="auto"/>
                          </w:divBdr>
                          <w:divsChild>
                            <w:div w:id="965237724">
                              <w:marLeft w:val="0"/>
                              <w:marRight w:val="0"/>
                              <w:marTop w:val="0"/>
                              <w:marBottom w:val="0"/>
                              <w:divBdr>
                                <w:top w:val="none" w:sz="0" w:space="0" w:color="auto"/>
                                <w:left w:val="none" w:sz="0" w:space="0" w:color="auto"/>
                                <w:bottom w:val="none" w:sz="0" w:space="0" w:color="auto"/>
                                <w:right w:val="none" w:sz="0" w:space="0" w:color="auto"/>
                              </w:divBdr>
                              <w:divsChild>
                                <w:div w:id="1013917817">
                                  <w:marLeft w:val="0"/>
                                  <w:marRight w:val="0"/>
                                  <w:marTop w:val="0"/>
                                  <w:marBottom w:val="0"/>
                                  <w:divBdr>
                                    <w:top w:val="none" w:sz="0" w:space="0" w:color="auto"/>
                                    <w:left w:val="none" w:sz="0" w:space="0" w:color="auto"/>
                                    <w:bottom w:val="none" w:sz="0" w:space="0" w:color="auto"/>
                                    <w:right w:val="none" w:sz="0" w:space="0" w:color="auto"/>
                                  </w:divBdr>
                                  <w:divsChild>
                                    <w:div w:id="1085423308">
                                      <w:marLeft w:val="0"/>
                                      <w:marRight w:val="0"/>
                                      <w:marTop w:val="0"/>
                                      <w:marBottom w:val="0"/>
                                      <w:divBdr>
                                        <w:top w:val="none" w:sz="0" w:space="0" w:color="auto"/>
                                        <w:left w:val="none" w:sz="0" w:space="0" w:color="auto"/>
                                        <w:bottom w:val="none" w:sz="0" w:space="0" w:color="auto"/>
                                        <w:right w:val="none" w:sz="0" w:space="0" w:color="auto"/>
                                      </w:divBdr>
                                      <w:divsChild>
                                        <w:div w:id="905189099">
                                          <w:marLeft w:val="0"/>
                                          <w:marRight w:val="0"/>
                                          <w:marTop w:val="0"/>
                                          <w:marBottom w:val="0"/>
                                          <w:divBdr>
                                            <w:top w:val="none" w:sz="0" w:space="0" w:color="auto"/>
                                            <w:left w:val="none" w:sz="0" w:space="0" w:color="auto"/>
                                            <w:bottom w:val="none" w:sz="0" w:space="0" w:color="auto"/>
                                            <w:right w:val="none" w:sz="0" w:space="0" w:color="auto"/>
                                          </w:divBdr>
                                          <w:divsChild>
                                            <w:div w:id="601500506">
                                              <w:marLeft w:val="0"/>
                                              <w:marRight w:val="0"/>
                                              <w:marTop w:val="0"/>
                                              <w:marBottom w:val="0"/>
                                              <w:divBdr>
                                                <w:top w:val="none" w:sz="0" w:space="0" w:color="auto"/>
                                                <w:left w:val="none" w:sz="0" w:space="0" w:color="auto"/>
                                                <w:bottom w:val="none" w:sz="0" w:space="0" w:color="auto"/>
                                                <w:right w:val="none" w:sz="0" w:space="0" w:color="auto"/>
                                              </w:divBdr>
                                              <w:divsChild>
                                                <w:div w:id="2035962526">
                                                  <w:marLeft w:val="0"/>
                                                  <w:marRight w:val="0"/>
                                                  <w:marTop w:val="0"/>
                                                  <w:marBottom w:val="0"/>
                                                  <w:divBdr>
                                                    <w:top w:val="none" w:sz="0" w:space="0" w:color="auto"/>
                                                    <w:left w:val="none" w:sz="0" w:space="0" w:color="auto"/>
                                                    <w:bottom w:val="none" w:sz="0" w:space="0" w:color="auto"/>
                                                    <w:right w:val="none" w:sz="0" w:space="0" w:color="auto"/>
                                                  </w:divBdr>
                                                  <w:divsChild>
                                                    <w:div w:id="337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7144">
      <w:bodyDiv w:val="1"/>
      <w:marLeft w:val="0"/>
      <w:marRight w:val="0"/>
      <w:marTop w:val="0"/>
      <w:marBottom w:val="0"/>
      <w:divBdr>
        <w:top w:val="none" w:sz="0" w:space="0" w:color="auto"/>
        <w:left w:val="none" w:sz="0" w:space="0" w:color="auto"/>
        <w:bottom w:val="none" w:sz="0" w:space="0" w:color="auto"/>
        <w:right w:val="none" w:sz="0" w:space="0" w:color="auto"/>
      </w:divBdr>
    </w:div>
    <w:div w:id="1188103481">
      <w:bodyDiv w:val="1"/>
      <w:marLeft w:val="0"/>
      <w:marRight w:val="0"/>
      <w:marTop w:val="0"/>
      <w:marBottom w:val="0"/>
      <w:divBdr>
        <w:top w:val="none" w:sz="0" w:space="0" w:color="auto"/>
        <w:left w:val="none" w:sz="0" w:space="0" w:color="auto"/>
        <w:bottom w:val="none" w:sz="0" w:space="0" w:color="auto"/>
        <w:right w:val="none" w:sz="0" w:space="0" w:color="auto"/>
      </w:divBdr>
    </w:div>
    <w:div w:id="1190416176">
      <w:bodyDiv w:val="1"/>
      <w:marLeft w:val="0"/>
      <w:marRight w:val="0"/>
      <w:marTop w:val="0"/>
      <w:marBottom w:val="0"/>
      <w:divBdr>
        <w:top w:val="none" w:sz="0" w:space="0" w:color="auto"/>
        <w:left w:val="none" w:sz="0" w:space="0" w:color="auto"/>
        <w:bottom w:val="none" w:sz="0" w:space="0" w:color="auto"/>
        <w:right w:val="none" w:sz="0" w:space="0" w:color="auto"/>
      </w:divBdr>
      <w:divsChild>
        <w:div w:id="1837378565">
          <w:marLeft w:val="-5040"/>
          <w:marRight w:val="0"/>
          <w:marTop w:val="0"/>
          <w:marBottom w:val="0"/>
          <w:divBdr>
            <w:top w:val="none" w:sz="0" w:space="0" w:color="auto"/>
            <w:left w:val="none" w:sz="0" w:space="0" w:color="auto"/>
            <w:bottom w:val="none" w:sz="0" w:space="0" w:color="auto"/>
            <w:right w:val="none" w:sz="0" w:space="0" w:color="auto"/>
          </w:divBdr>
          <w:divsChild>
            <w:div w:id="173424310">
              <w:marLeft w:val="0"/>
              <w:marRight w:val="0"/>
              <w:marTop w:val="0"/>
              <w:marBottom w:val="0"/>
              <w:divBdr>
                <w:top w:val="none" w:sz="0" w:space="0" w:color="auto"/>
                <w:left w:val="dashed" w:sz="4" w:space="8" w:color="AAAAAA"/>
                <w:bottom w:val="none" w:sz="0" w:space="0" w:color="auto"/>
                <w:right w:val="none" w:sz="0" w:space="0" w:color="auto"/>
              </w:divBdr>
              <w:divsChild>
                <w:div w:id="371658705">
                  <w:marLeft w:val="0"/>
                  <w:marRight w:val="0"/>
                  <w:marTop w:val="0"/>
                  <w:marBottom w:val="120"/>
                  <w:divBdr>
                    <w:top w:val="none" w:sz="0" w:space="0" w:color="auto"/>
                    <w:left w:val="none" w:sz="0" w:space="0" w:color="auto"/>
                    <w:bottom w:val="none" w:sz="0" w:space="0" w:color="auto"/>
                    <w:right w:val="none" w:sz="0" w:space="0" w:color="auto"/>
                  </w:divBdr>
                </w:div>
                <w:div w:id="1354921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9321526">
      <w:bodyDiv w:val="1"/>
      <w:marLeft w:val="0"/>
      <w:marRight w:val="0"/>
      <w:marTop w:val="0"/>
      <w:marBottom w:val="0"/>
      <w:divBdr>
        <w:top w:val="none" w:sz="0" w:space="0" w:color="auto"/>
        <w:left w:val="none" w:sz="0" w:space="0" w:color="auto"/>
        <w:bottom w:val="none" w:sz="0" w:space="0" w:color="auto"/>
        <w:right w:val="none" w:sz="0" w:space="0" w:color="auto"/>
      </w:divBdr>
      <w:divsChild>
        <w:div w:id="382338461">
          <w:marLeft w:val="0"/>
          <w:marRight w:val="0"/>
          <w:marTop w:val="0"/>
          <w:marBottom w:val="0"/>
          <w:divBdr>
            <w:top w:val="none" w:sz="0" w:space="0" w:color="auto"/>
            <w:left w:val="none" w:sz="0" w:space="0" w:color="auto"/>
            <w:bottom w:val="none" w:sz="0" w:space="0" w:color="auto"/>
            <w:right w:val="none" w:sz="0" w:space="0" w:color="auto"/>
          </w:divBdr>
        </w:div>
        <w:div w:id="658583818">
          <w:marLeft w:val="0"/>
          <w:marRight w:val="0"/>
          <w:marTop w:val="0"/>
          <w:marBottom w:val="0"/>
          <w:divBdr>
            <w:top w:val="none" w:sz="0" w:space="0" w:color="auto"/>
            <w:left w:val="none" w:sz="0" w:space="0" w:color="auto"/>
            <w:bottom w:val="none" w:sz="0" w:space="0" w:color="auto"/>
            <w:right w:val="none" w:sz="0" w:space="0" w:color="auto"/>
          </w:divBdr>
        </w:div>
        <w:div w:id="1531331742">
          <w:marLeft w:val="0"/>
          <w:marRight w:val="0"/>
          <w:marTop w:val="0"/>
          <w:marBottom w:val="0"/>
          <w:divBdr>
            <w:top w:val="none" w:sz="0" w:space="0" w:color="auto"/>
            <w:left w:val="none" w:sz="0" w:space="0" w:color="auto"/>
            <w:bottom w:val="none" w:sz="0" w:space="0" w:color="auto"/>
            <w:right w:val="none" w:sz="0" w:space="0" w:color="auto"/>
          </w:divBdr>
        </w:div>
        <w:div w:id="1673483695">
          <w:marLeft w:val="0"/>
          <w:marRight w:val="0"/>
          <w:marTop w:val="0"/>
          <w:marBottom w:val="0"/>
          <w:divBdr>
            <w:top w:val="none" w:sz="0" w:space="0" w:color="auto"/>
            <w:left w:val="none" w:sz="0" w:space="0" w:color="auto"/>
            <w:bottom w:val="none" w:sz="0" w:space="0" w:color="auto"/>
            <w:right w:val="none" w:sz="0" w:space="0" w:color="auto"/>
          </w:divBdr>
        </w:div>
      </w:divsChild>
    </w:div>
    <w:div w:id="1204370023">
      <w:bodyDiv w:val="1"/>
      <w:marLeft w:val="0"/>
      <w:marRight w:val="0"/>
      <w:marTop w:val="0"/>
      <w:marBottom w:val="0"/>
      <w:divBdr>
        <w:top w:val="none" w:sz="0" w:space="0" w:color="auto"/>
        <w:left w:val="none" w:sz="0" w:space="0" w:color="auto"/>
        <w:bottom w:val="none" w:sz="0" w:space="0" w:color="auto"/>
        <w:right w:val="none" w:sz="0" w:space="0" w:color="auto"/>
      </w:divBdr>
      <w:divsChild>
        <w:div w:id="1221789451">
          <w:marLeft w:val="0"/>
          <w:marRight w:val="0"/>
          <w:marTop w:val="203"/>
          <w:marBottom w:val="406"/>
          <w:divBdr>
            <w:top w:val="none" w:sz="0" w:space="0" w:color="auto"/>
            <w:left w:val="none" w:sz="0" w:space="0" w:color="auto"/>
            <w:bottom w:val="none" w:sz="0" w:space="0" w:color="auto"/>
            <w:right w:val="none" w:sz="0" w:space="0" w:color="auto"/>
          </w:divBdr>
        </w:div>
      </w:divsChild>
    </w:div>
    <w:div w:id="1205019099">
      <w:bodyDiv w:val="1"/>
      <w:marLeft w:val="0"/>
      <w:marRight w:val="0"/>
      <w:marTop w:val="0"/>
      <w:marBottom w:val="0"/>
      <w:divBdr>
        <w:top w:val="none" w:sz="0" w:space="0" w:color="auto"/>
        <w:left w:val="none" w:sz="0" w:space="0" w:color="auto"/>
        <w:bottom w:val="none" w:sz="0" w:space="0" w:color="auto"/>
        <w:right w:val="none" w:sz="0" w:space="0" w:color="auto"/>
      </w:divBdr>
      <w:divsChild>
        <w:div w:id="1240019319">
          <w:marLeft w:val="-4200"/>
          <w:marRight w:val="0"/>
          <w:marTop w:val="0"/>
          <w:marBottom w:val="0"/>
          <w:divBdr>
            <w:top w:val="none" w:sz="0" w:space="0" w:color="auto"/>
            <w:left w:val="none" w:sz="0" w:space="0" w:color="auto"/>
            <w:bottom w:val="none" w:sz="0" w:space="0" w:color="auto"/>
            <w:right w:val="none" w:sz="0" w:space="0" w:color="auto"/>
          </w:divBdr>
          <w:divsChild>
            <w:div w:id="1951545820">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207763042">
      <w:bodyDiv w:val="1"/>
      <w:marLeft w:val="0"/>
      <w:marRight w:val="0"/>
      <w:marTop w:val="0"/>
      <w:marBottom w:val="0"/>
      <w:divBdr>
        <w:top w:val="none" w:sz="0" w:space="0" w:color="auto"/>
        <w:left w:val="none" w:sz="0" w:space="0" w:color="auto"/>
        <w:bottom w:val="none" w:sz="0" w:space="0" w:color="auto"/>
        <w:right w:val="none" w:sz="0" w:space="0" w:color="auto"/>
      </w:divBdr>
      <w:divsChild>
        <w:div w:id="1647933403">
          <w:marLeft w:val="0"/>
          <w:marRight w:val="0"/>
          <w:marTop w:val="0"/>
          <w:marBottom w:val="0"/>
          <w:divBdr>
            <w:top w:val="none" w:sz="0" w:space="0" w:color="auto"/>
            <w:left w:val="none" w:sz="0" w:space="0" w:color="auto"/>
            <w:bottom w:val="none" w:sz="0" w:space="0" w:color="auto"/>
            <w:right w:val="none" w:sz="0" w:space="0" w:color="auto"/>
          </w:divBdr>
          <w:divsChild>
            <w:div w:id="1976719976">
              <w:marLeft w:val="0"/>
              <w:marRight w:val="0"/>
              <w:marTop w:val="0"/>
              <w:marBottom w:val="0"/>
              <w:divBdr>
                <w:top w:val="none" w:sz="0" w:space="0" w:color="auto"/>
                <w:left w:val="none" w:sz="0" w:space="0" w:color="auto"/>
                <w:bottom w:val="none" w:sz="0" w:space="0" w:color="auto"/>
                <w:right w:val="none" w:sz="0" w:space="0" w:color="auto"/>
              </w:divBdr>
              <w:divsChild>
                <w:div w:id="877620842">
                  <w:marLeft w:val="0"/>
                  <w:marRight w:val="0"/>
                  <w:marTop w:val="0"/>
                  <w:marBottom w:val="0"/>
                  <w:divBdr>
                    <w:top w:val="none" w:sz="0" w:space="0" w:color="auto"/>
                    <w:left w:val="none" w:sz="0" w:space="0" w:color="auto"/>
                    <w:bottom w:val="none" w:sz="0" w:space="0" w:color="auto"/>
                    <w:right w:val="none" w:sz="0" w:space="0" w:color="auto"/>
                  </w:divBdr>
                  <w:divsChild>
                    <w:div w:id="165245281">
                      <w:marLeft w:val="0"/>
                      <w:marRight w:val="0"/>
                      <w:marTop w:val="0"/>
                      <w:marBottom w:val="0"/>
                      <w:divBdr>
                        <w:top w:val="none" w:sz="0" w:space="0" w:color="auto"/>
                        <w:left w:val="none" w:sz="0" w:space="0" w:color="auto"/>
                        <w:bottom w:val="none" w:sz="0" w:space="0" w:color="auto"/>
                        <w:right w:val="none" w:sz="0" w:space="0" w:color="auto"/>
                      </w:divBdr>
                      <w:divsChild>
                        <w:div w:id="20792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45769">
      <w:bodyDiv w:val="1"/>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36052351">
              <w:marLeft w:val="0"/>
              <w:marRight w:val="0"/>
              <w:marTop w:val="0"/>
              <w:marBottom w:val="0"/>
              <w:divBdr>
                <w:top w:val="none" w:sz="0" w:space="0" w:color="auto"/>
                <w:left w:val="none" w:sz="0" w:space="0" w:color="auto"/>
                <w:bottom w:val="none" w:sz="0" w:space="0" w:color="auto"/>
                <w:right w:val="none" w:sz="0" w:space="0" w:color="auto"/>
              </w:divBdr>
              <w:divsChild>
                <w:div w:id="831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6996">
      <w:bodyDiv w:val="1"/>
      <w:marLeft w:val="0"/>
      <w:marRight w:val="0"/>
      <w:marTop w:val="0"/>
      <w:marBottom w:val="0"/>
      <w:divBdr>
        <w:top w:val="none" w:sz="0" w:space="0" w:color="auto"/>
        <w:left w:val="none" w:sz="0" w:space="0" w:color="auto"/>
        <w:bottom w:val="none" w:sz="0" w:space="0" w:color="auto"/>
        <w:right w:val="none" w:sz="0" w:space="0" w:color="auto"/>
      </w:divBdr>
    </w:div>
    <w:div w:id="1220285293">
      <w:bodyDiv w:val="1"/>
      <w:marLeft w:val="0"/>
      <w:marRight w:val="0"/>
      <w:marTop w:val="0"/>
      <w:marBottom w:val="0"/>
      <w:divBdr>
        <w:top w:val="none" w:sz="0" w:space="0" w:color="auto"/>
        <w:left w:val="none" w:sz="0" w:space="0" w:color="auto"/>
        <w:bottom w:val="none" w:sz="0" w:space="0" w:color="auto"/>
        <w:right w:val="none" w:sz="0" w:space="0" w:color="auto"/>
      </w:divBdr>
    </w:div>
    <w:div w:id="1230919679">
      <w:bodyDiv w:val="1"/>
      <w:marLeft w:val="0"/>
      <w:marRight w:val="0"/>
      <w:marTop w:val="0"/>
      <w:marBottom w:val="0"/>
      <w:divBdr>
        <w:top w:val="none" w:sz="0" w:space="0" w:color="auto"/>
        <w:left w:val="none" w:sz="0" w:space="0" w:color="auto"/>
        <w:bottom w:val="none" w:sz="0" w:space="0" w:color="auto"/>
        <w:right w:val="none" w:sz="0" w:space="0" w:color="auto"/>
      </w:divBdr>
      <w:divsChild>
        <w:div w:id="480731818">
          <w:marLeft w:val="0"/>
          <w:marRight w:val="0"/>
          <w:marTop w:val="0"/>
          <w:marBottom w:val="0"/>
          <w:divBdr>
            <w:top w:val="none" w:sz="0" w:space="0" w:color="auto"/>
            <w:left w:val="none" w:sz="0" w:space="0" w:color="auto"/>
            <w:bottom w:val="none" w:sz="0" w:space="0" w:color="auto"/>
            <w:right w:val="none" w:sz="0" w:space="0" w:color="auto"/>
          </w:divBdr>
          <w:divsChild>
            <w:div w:id="1032462519">
              <w:marLeft w:val="0"/>
              <w:marRight w:val="0"/>
              <w:marTop w:val="0"/>
              <w:marBottom w:val="0"/>
              <w:divBdr>
                <w:top w:val="none" w:sz="0" w:space="0" w:color="auto"/>
                <w:left w:val="none" w:sz="0" w:space="0" w:color="auto"/>
                <w:bottom w:val="none" w:sz="0" w:space="0" w:color="auto"/>
                <w:right w:val="none" w:sz="0" w:space="0" w:color="auto"/>
              </w:divBdr>
              <w:divsChild>
                <w:div w:id="1753316225">
                  <w:marLeft w:val="0"/>
                  <w:marRight w:val="0"/>
                  <w:marTop w:val="0"/>
                  <w:marBottom w:val="0"/>
                  <w:divBdr>
                    <w:top w:val="none" w:sz="0" w:space="0" w:color="auto"/>
                    <w:left w:val="none" w:sz="0" w:space="0" w:color="auto"/>
                    <w:bottom w:val="none" w:sz="0" w:space="0" w:color="auto"/>
                    <w:right w:val="none" w:sz="0" w:space="0" w:color="auto"/>
                  </w:divBdr>
                  <w:divsChild>
                    <w:div w:id="1994865607">
                      <w:marLeft w:val="0"/>
                      <w:marRight w:val="0"/>
                      <w:marTop w:val="0"/>
                      <w:marBottom w:val="0"/>
                      <w:divBdr>
                        <w:top w:val="none" w:sz="0" w:space="0" w:color="auto"/>
                        <w:left w:val="none" w:sz="0" w:space="0" w:color="auto"/>
                        <w:bottom w:val="none" w:sz="0" w:space="0" w:color="auto"/>
                        <w:right w:val="none" w:sz="0" w:space="0" w:color="auto"/>
                      </w:divBdr>
                      <w:divsChild>
                        <w:div w:id="5918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04627">
      <w:bodyDiv w:val="1"/>
      <w:marLeft w:val="0"/>
      <w:marRight w:val="0"/>
      <w:marTop w:val="0"/>
      <w:marBottom w:val="0"/>
      <w:divBdr>
        <w:top w:val="none" w:sz="0" w:space="0" w:color="auto"/>
        <w:left w:val="none" w:sz="0" w:space="0" w:color="auto"/>
        <w:bottom w:val="none" w:sz="0" w:space="0" w:color="auto"/>
        <w:right w:val="none" w:sz="0" w:space="0" w:color="auto"/>
      </w:divBdr>
      <w:divsChild>
        <w:div w:id="1429961034">
          <w:marLeft w:val="0"/>
          <w:marRight w:val="0"/>
          <w:marTop w:val="0"/>
          <w:marBottom w:val="0"/>
          <w:divBdr>
            <w:top w:val="none" w:sz="0" w:space="0" w:color="auto"/>
            <w:left w:val="none" w:sz="0" w:space="0" w:color="auto"/>
            <w:bottom w:val="none" w:sz="0" w:space="0" w:color="auto"/>
            <w:right w:val="none" w:sz="0" w:space="0" w:color="auto"/>
          </w:divBdr>
          <w:divsChild>
            <w:div w:id="418647740">
              <w:marLeft w:val="0"/>
              <w:marRight w:val="0"/>
              <w:marTop w:val="0"/>
              <w:marBottom w:val="0"/>
              <w:divBdr>
                <w:top w:val="none" w:sz="0" w:space="0" w:color="auto"/>
                <w:left w:val="none" w:sz="0" w:space="0" w:color="auto"/>
                <w:bottom w:val="none" w:sz="0" w:space="0" w:color="auto"/>
                <w:right w:val="none" w:sz="0" w:space="0" w:color="auto"/>
              </w:divBdr>
              <w:divsChild>
                <w:div w:id="867837495">
                  <w:marLeft w:val="0"/>
                  <w:marRight w:val="0"/>
                  <w:marTop w:val="0"/>
                  <w:marBottom w:val="0"/>
                  <w:divBdr>
                    <w:top w:val="none" w:sz="0" w:space="0" w:color="auto"/>
                    <w:left w:val="none" w:sz="0" w:space="0" w:color="auto"/>
                    <w:bottom w:val="none" w:sz="0" w:space="0" w:color="auto"/>
                    <w:right w:val="none" w:sz="0" w:space="0" w:color="auto"/>
                  </w:divBdr>
                  <w:divsChild>
                    <w:div w:id="11798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7147">
      <w:bodyDiv w:val="1"/>
      <w:marLeft w:val="0"/>
      <w:marRight w:val="0"/>
      <w:marTop w:val="0"/>
      <w:marBottom w:val="0"/>
      <w:divBdr>
        <w:top w:val="none" w:sz="0" w:space="0" w:color="auto"/>
        <w:left w:val="none" w:sz="0" w:space="0" w:color="auto"/>
        <w:bottom w:val="none" w:sz="0" w:space="0" w:color="auto"/>
        <w:right w:val="none" w:sz="0" w:space="0" w:color="auto"/>
      </w:divBdr>
    </w:div>
    <w:div w:id="1258754303">
      <w:bodyDiv w:val="1"/>
      <w:marLeft w:val="0"/>
      <w:marRight w:val="0"/>
      <w:marTop w:val="0"/>
      <w:marBottom w:val="0"/>
      <w:divBdr>
        <w:top w:val="none" w:sz="0" w:space="0" w:color="auto"/>
        <w:left w:val="none" w:sz="0" w:space="0" w:color="auto"/>
        <w:bottom w:val="none" w:sz="0" w:space="0" w:color="auto"/>
        <w:right w:val="none" w:sz="0" w:space="0" w:color="auto"/>
      </w:divBdr>
    </w:div>
    <w:div w:id="1272007579">
      <w:bodyDiv w:val="1"/>
      <w:marLeft w:val="0"/>
      <w:marRight w:val="0"/>
      <w:marTop w:val="0"/>
      <w:marBottom w:val="0"/>
      <w:divBdr>
        <w:top w:val="none" w:sz="0" w:space="0" w:color="auto"/>
        <w:left w:val="none" w:sz="0" w:space="0" w:color="auto"/>
        <w:bottom w:val="none" w:sz="0" w:space="0" w:color="auto"/>
        <w:right w:val="none" w:sz="0" w:space="0" w:color="auto"/>
      </w:divBdr>
      <w:divsChild>
        <w:div w:id="342704291">
          <w:marLeft w:val="0"/>
          <w:marRight w:val="0"/>
          <w:marTop w:val="0"/>
          <w:marBottom w:val="0"/>
          <w:divBdr>
            <w:top w:val="none" w:sz="0" w:space="0" w:color="auto"/>
            <w:left w:val="none" w:sz="0" w:space="0" w:color="auto"/>
            <w:bottom w:val="none" w:sz="0" w:space="0" w:color="auto"/>
            <w:right w:val="none" w:sz="0" w:space="0" w:color="auto"/>
          </w:divBdr>
        </w:div>
        <w:div w:id="395396808">
          <w:marLeft w:val="0"/>
          <w:marRight w:val="0"/>
          <w:marTop w:val="0"/>
          <w:marBottom w:val="0"/>
          <w:divBdr>
            <w:top w:val="none" w:sz="0" w:space="0" w:color="auto"/>
            <w:left w:val="none" w:sz="0" w:space="0" w:color="auto"/>
            <w:bottom w:val="none" w:sz="0" w:space="0" w:color="auto"/>
            <w:right w:val="none" w:sz="0" w:space="0" w:color="auto"/>
          </w:divBdr>
        </w:div>
        <w:div w:id="902332280">
          <w:marLeft w:val="0"/>
          <w:marRight w:val="0"/>
          <w:marTop w:val="0"/>
          <w:marBottom w:val="0"/>
          <w:divBdr>
            <w:top w:val="none" w:sz="0" w:space="0" w:color="auto"/>
            <w:left w:val="none" w:sz="0" w:space="0" w:color="auto"/>
            <w:bottom w:val="none" w:sz="0" w:space="0" w:color="auto"/>
            <w:right w:val="none" w:sz="0" w:space="0" w:color="auto"/>
          </w:divBdr>
        </w:div>
        <w:div w:id="1957716303">
          <w:marLeft w:val="0"/>
          <w:marRight w:val="0"/>
          <w:marTop w:val="0"/>
          <w:marBottom w:val="0"/>
          <w:divBdr>
            <w:top w:val="none" w:sz="0" w:space="0" w:color="auto"/>
            <w:left w:val="none" w:sz="0" w:space="0" w:color="auto"/>
            <w:bottom w:val="none" w:sz="0" w:space="0" w:color="auto"/>
            <w:right w:val="none" w:sz="0" w:space="0" w:color="auto"/>
          </w:divBdr>
        </w:div>
      </w:divsChild>
    </w:div>
    <w:div w:id="1273324821">
      <w:bodyDiv w:val="1"/>
      <w:marLeft w:val="0"/>
      <w:marRight w:val="0"/>
      <w:marTop w:val="0"/>
      <w:marBottom w:val="0"/>
      <w:divBdr>
        <w:top w:val="none" w:sz="0" w:space="0" w:color="auto"/>
        <w:left w:val="none" w:sz="0" w:space="0" w:color="auto"/>
        <w:bottom w:val="none" w:sz="0" w:space="0" w:color="auto"/>
        <w:right w:val="none" w:sz="0" w:space="0" w:color="auto"/>
      </w:divBdr>
    </w:div>
    <w:div w:id="1273779164">
      <w:bodyDiv w:val="1"/>
      <w:marLeft w:val="5"/>
      <w:marRight w:val="5"/>
      <w:marTop w:val="2"/>
      <w:marBottom w:val="2"/>
      <w:divBdr>
        <w:top w:val="none" w:sz="0" w:space="0" w:color="auto"/>
        <w:left w:val="none" w:sz="0" w:space="0" w:color="auto"/>
        <w:bottom w:val="none" w:sz="0" w:space="0" w:color="auto"/>
        <w:right w:val="none" w:sz="0" w:space="0" w:color="auto"/>
      </w:divBdr>
      <w:divsChild>
        <w:div w:id="1464926887">
          <w:marLeft w:val="0"/>
          <w:marRight w:val="0"/>
          <w:marTop w:val="0"/>
          <w:marBottom w:val="0"/>
          <w:divBdr>
            <w:top w:val="none" w:sz="0" w:space="0" w:color="auto"/>
            <w:left w:val="none" w:sz="0" w:space="0" w:color="auto"/>
            <w:bottom w:val="none" w:sz="0" w:space="0" w:color="auto"/>
            <w:right w:val="none" w:sz="0" w:space="0" w:color="auto"/>
          </w:divBdr>
          <w:divsChild>
            <w:div w:id="110515301">
              <w:marLeft w:val="0"/>
              <w:marRight w:val="0"/>
              <w:marTop w:val="0"/>
              <w:marBottom w:val="0"/>
              <w:divBdr>
                <w:top w:val="none" w:sz="0" w:space="0" w:color="auto"/>
                <w:left w:val="none" w:sz="0" w:space="0" w:color="auto"/>
                <w:bottom w:val="none" w:sz="0" w:space="0" w:color="auto"/>
                <w:right w:val="none" w:sz="0" w:space="0" w:color="auto"/>
              </w:divBdr>
              <w:divsChild>
                <w:div w:id="11072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3723">
      <w:bodyDiv w:val="1"/>
      <w:marLeft w:val="0"/>
      <w:marRight w:val="0"/>
      <w:marTop w:val="0"/>
      <w:marBottom w:val="0"/>
      <w:divBdr>
        <w:top w:val="none" w:sz="0" w:space="0" w:color="auto"/>
        <w:left w:val="none" w:sz="0" w:space="0" w:color="auto"/>
        <w:bottom w:val="none" w:sz="0" w:space="0" w:color="auto"/>
        <w:right w:val="none" w:sz="0" w:space="0" w:color="auto"/>
      </w:divBdr>
      <w:divsChild>
        <w:div w:id="1744327541">
          <w:marLeft w:val="0"/>
          <w:marRight w:val="0"/>
          <w:marTop w:val="0"/>
          <w:marBottom w:val="0"/>
          <w:divBdr>
            <w:top w:val="none" w:sz="0" w:space="0" w:color="auto"/>
            <w:left w:val="none" w:sz="0" w:space="0" w:color="auto"/>
            <w:bottom w:val="none" w:sz="0" w:space="0" w:color="auto"/>
            <w:right w:val="none" w:sz="0" w:space="0" w:color="auto"/>
          </w:divBdr>
          <w:divsChild>
            <w:div w:id="403575812">
              <w:marLeft w:val="0"/>
              <w:marRight w:val="0"/>
              <w:marTop w:val="0"/>
              <w:marBottom w:val="0"/>
              <w:divBdr>
                <w:top w:val="none" w:sz="0" w:space="0" w:color="auto"/>
                <w:left w:val="none" w:sz="0" w:space="0" w:color="auto"/>
                <w:bottom w:val="none" w:sz="0" w:space="0" w:color="auto"/>
                <w:right w:val="none" w:sz="0" w:space="0" w:color="auto"/>
              </w:divBdr>
              <w:divsChild>
                <w:div w:id="1450663766">
                  <w:marLeft w:val="0"/>
                  <w:marRight w:val="0"/>
                  <w:marTop w:val="0"/>
                  <w:marBottom w:val="0"/>
                  <w:divBdr>
                    <w:top w:val="none" w:sz="0" w:space="0" w:color="auto"/>
                    <w:left w:val="none" w:sz="0" w:space="0" w:color="auto"/>
                    <w:bottom w:val="none" w:sz="0" w:space="0" w:color="auto"/>
                    <w:right w:val="none" w:sz="0" w:space="0" w:color="auto"/>
                  </w:divBdr>
                  <w:divsChild>
                    <w:div w:id="1315066931">
                      <w:marLeft w:val="0"/>
                      <w:marRight w:val="0"/>
                      <w:marTop w:val="0"/>
                      <w:marBottom w:val="0"/>
                      <w:divBdr>
                        <w:top w:val="none" w:sz="0" w:space="0" w:color="auto"/>
                        <w:left w:val="none" w:sz="0" w:space="0" w:color="auto"/>
                        <w:bottom w:val="none" w:sz="0" w:space="0" w:color="auto"/>
                        <w:right w:val="none" w:sz="0" w:space="0" w:color="auto"/>
                      </w:divBdr>
                      <w:divsChild>
                        <w:div w:id="1635869034">
                          <w:marLeft w:val="0"/>
                          <w:marRight w:val="0"/>
                          <w:marTop w:val="0"/>
                          <w:marBottom w:val="0"/>
                          <w:divBdr>
                            <w:top w:val="none" w:sz="0" w:space="0" w:color="auto"/>
                            <w:left w:val="none" w:sz="0" w:space="0" w:color="auto"/>
                            <w:bottom w:val="none" w:sz="0" w:space="0" w:color="auto"/>
                            <w:right w:val="none" w:sz="0" w:space="0" w:color="auto"/>
                          </w:divBdr>
                          <w:divsChild>
                            <w:div w:id="190845926">
                              <w:marLeft w:val="0"/>
                              <w:marRight w:val="0"/>
                              <w:marTop w:val="0"/>
                              <w:marBottom w:val="0"/>
                              <w:divBdr>
                                <w:top w:val="none" w:sz="0" w:space="0" w:color="auto"/>
                                <w:left w:val="none" w:sz="0" w:space="0" w:color="auto"/>
                                <w:bottom w:val="none" w:sz="0" w:space="0" w:color="auto"/>
                                <w:right w:val="none" w:sz="0" w:space="0" w:color="auto"/>
                              </w:divBdr>
                              <w:divsChild>
                                <w:div w:id="16071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687791">
      <w:bodyDiv w:val="1"/>
      <w:marLeft w:val="0"/>
      <w:marRight w:val="0"/>
      <w:marTop w:val="0"/>
      <w:marBottom w:val="0"/>
      <w:divBdr>
        <w:top w:val="none" w:sz="0" w:space="0" w:color="auto"/>
        <w:left w:val="none" w:sz="0" w:space="0" w:color="auto"/>
        <w:bottom w:val="none" w:sz="0" w:space="0" w:color="auto"/>
        <w:right w:val="none" w:sz="0" w:space="0" w:color="auto"/>
      </w:divBdr>
    </w:div>
    <w:div w:id="1287275555">
      <w:bodyDiv w:val="1"/>
      <w:marLeft w:val="0"/>
      <w:marRight w:val="0"/>
      <w:marTop w:val="0"/>
      <w:marBottom w:val="0"/>
      <w:divBdr>
        <w:top w:val="none" w:sz="0" w:space="0" w:color="auto"/>
        <w:left w:val="none" w:sz="0" w:space="0" w:color="auto"/>
        <w:bottom w:val="none" w:sz="0" w:space="0" w:color="auto"/>
        <w:right w:val="none" w:sz="0" w:space="0" w:color="auto"/>
      </w:divBdr>
      <w:divsChild>
        <w:div w:id="1301111283">
          <w:marLeft w:val="0"/>
          <w:marRight w:val="0"/>
          <w:marTop w:val="0"/>
          <w:marBottom w:val="0"/>
          <w:divBdr>
            <w:top w:val="none" w:sz="0" w:space="0" w:color="auto"/>
            <w:left w:val="none" w:sz="0" w:space="0" w:color="auto"/>
            <w:bottom w:val="none" w:sz="0" w:space="0" w:color="auto"/>
            <w:right w:val="none" w:sz="0" w:space="0" w:color="auto"/>
          </w:divBdr>
          <w:divsChild>
            <w:div w:id="673147783">
              <w:marLeft w:val="0"/>
              <w:marRight w:val="0"/>
              <w:marTop w:val="0"/>
              <w:marBottom w:val="0"/>
              <w:divBdr>
                <w:top w:val="none" w:sz="0" w:space="0" w:color="auto"/>
                <w:left w:val="none" w:sz="0" w:space="0" w:color="auto"/>
                <w:bottom w:val="none" w:sz="0" w:space="0" w:color="auto"/>
                <w:right w:val="none" w:sz="0" w:space="0" w:color="auto"/>
              </w:divBdr>
              <w:divsChild>
                <w:div w:id="1545559705">
                  <w:marLeft w:val="0"/>
                  <w:marRight w:val="0"/>
                  <w:marTop w:val="0"/>
                  <w:marBottom w:val="0"/>
                  <w:divBdr>
                    <w:top w:val="none" w:sz="0" w:space="0" w:color="auto"/>
                    <w:left w:val="none" w:sz="0" w:space="0" w:color="auto"/>
                    <w:bottom w:val="none" w:sz="0" w:space="0" w:color="auto"/>
                    <w:right w:val="none" w:sz="0" w:space="0" w:color="auto"/>
                  </w:divBdr>
                  <w:divsChild>
                    <w:div w:id="1308630597">
                      <w:marLeft w:val="0"/>
                      <w:marRight w:val="0"/>
                      <w:marTop w:val="0"/>
                      <w:marBottom w:val="0"/>
                      <w:divBdr>
                        <w:top w:val="none" w:sz="0" w:space="0" w:color="auto"/>
                        <w:left w:val="none" w:sz="0" w:space="0" w:color="auto"/>
                        <w:bottom w:val="none" w:sz="0" w:space="0" w:color="auto"/>
                        <w:right w:val="none" w:sz="0" w:space="0" w:color="auto"/>
                      </w:divBdr>
                      <w:divsChild>
                        <w:div w:id="90010484">
                          <w:marLeft w:val="0"/>
                          <w:marRight w:val="0"/>
                          <w:marTop w:val="0"/>
                          <w:marBottom w:val="0"/>
                          <w:divBdr>
                            <w:top w:val="none" w:sz="0" w:space="0" w:color="auto"/>
                            <w:left w:val="none" w:sz="0" w:space="0" w:color="auto"/>
                            <w:bottom w:val="none" w:sz="0" w:space="0" w:color="auto"/>
                            <w:right w:val="none" w:sz="0" w:space="0" w:color="auto"/>
                          </w:divBdr>
                          <w:divsChild>
                            <w:div w:id="1544825569">
                              <w:marLeft w:val="0"/>
                              <w:marRight w:val="0"/>
                              <w:marTop w:val="0"/>
                              <w:marBottom w:val="0"/>
                              <w:divBdr>
                                <w:top w:val="none" w:sz="0" w:space="0" w:color="auto"/>
                                <w:left w:val="none" w:sz="0" w:space="0" w:color="auto"/>
                                <w:bottom w:val="none" w:sz="0" w:space="0" w:color="auto"/>
                                <w:right w:val="none" w:sz="0" w:space="0" w:color="auto"/>
                              </w:divBdr>
                              <w:divsChild>
                                <w:div w:id="3655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33136">
      <w:bodyDiv w:val="1"/>
      <w:marLeft w:val="0"/>
      <w:marRight w:val="0"/>
      <w:marTop w:val="0"/>
      <w:marBottom w:val="0"/>
      <w:divBdr>
        <w:top w:val="none" w:sz="0" w:space="0" w:color="auto"/>
        <w:left w:val="none" w:sz="0" w:space="0" w:color="auto"/>
        <w:bottom w:val="none" w:sz="0" w:space="0" w:color="auto"/>
        <w:right w:val="none" w:sz="0" w:space="0" w:color="auto"/>
      </w:divBdr>
    </w:div>
    <w:div w:id="1294359810">
      <w:bodyDiv w:val="1"/>
      <w:marLeft w:val="5"/>
      <w:marRight w:val="5"/>
      <w:marTop w:val="2"/>
      <w:marBottom w:val="2"/>
      <w:divBdr>
        <w:top w:val="none" w:sz="0" w:space="0" w:color="auto"/>
        <w:left w:val="none" w:sz="0" w:space="0" w:color="auto"/>
        <w:bottom w:val="none" w:sz="0" w:space="0" w:color="auto"/>
        <w:right w:val="none" w:sz="0" w:space="0" w:color="auto"/>
      </w:divBdr>
      <w:divsChild>
        <w:div w:id="1242640596">
          <w:marLeft w:val="0"/>
          <w:marRight w:val="0"/>
          <w:marTop w:val="0"/>
          <w:marBottom w:val="0"/>
          <w:divBdr>
            <w:top w:val="none" w:sz="0" w:space="0" w:color="auto"/>
            <w:left w:val="none" w:sz="0" w:space="0" w:color="auto"/>
            <w:bottom w:val="none" w:sz="0" w:space="0" w:color="auto"/>
            <w:right w:val="none" w:sz="0" w:space="0" w:color="auto"/>
          </w:divBdr>
        </w:div>
      </w:divsChild>
    </w:div>
    <w:div w:id="1302610860">
      <w:bodyDiv w:val="1"/>
      <w:marLeft w:val="0"/>
      <w:marRight w:val="0"/>
      <w:marTop w:val="0"/>
      <w:marBottom w:val="0"/>
      <w:divBdr>
        <w:top w:val="none" w:sz="0" w:space="0" w:color="auto"/>
        <w:left w:val="none" w:sz="0" w:space="0" w:color="auto"/>
        <w:bottom w:val="none" w:sz="0" w:space="0" w:color="auto"/>
        <w:right w:val="none" w:sz="0" w:space="0" w:color="auto"/>
      </w:divBdr>
    </w:div>
    <w:div w:id="1303777982">
      <w:bodyDiv w:val="1"/>
      <w:marLeft w:val="0"/>
      <w:marRight w:val="0"/>
      <w:marTop w:val="0"/>
      <w:marBottom w:val="0"/>
      <w:divBdr>
        <w:top w:val="none" w:sz="0" w:space="0" w:color="auto"/>
        <w:left w:val="none" w:sz="0" w:space="0" w:color="auto"/>
        <w:bottom w:val="none" w:sz="0" w:space="0" w:color="auto"/>
        <w:right w:val="none" w:sz="0" w:space="0" w:color="auto"/>
      </w:divBdr>
    </w:div>
    <w:div w:id="1308128695">
      <w:bodyDiv w:val="1"/>
      <w:marLeft w:val="0"/>
      <w:marRight w:val="0"/>
      <w:marTop w:val="0"/>
      <w:marBottom w:val="0"/>
      <w:divBdr>
        <w:top w:val="none" w:sz="0" w:space="0" w:color="auto"/>
        <w:left w:val="none" w:sz="0" w:space="0" w:color="auto"/>
        <w:bottom w:val="none" w:sz="0" w:space="0" w:color="auto"/>
        <w:right w:val="none" w:sz="0" w:space="0" w:color="auto"/>
      </w:divBdr>
      <w:divsChild>
        <w:div w:id="1959873383">
          <w:marLeft w:val="-3579"/>
          <w:marRight w:val="0"/>
          <w:marTop w:val="0"/>
          <w:marBottom w:val="0"/>
          <w:divBdr>
            <w:top w:val="none" w:sz="0" w:space="0" w:color="auto"/>
            <w:left w:val="none" w:sz="0" w:space="0" w:color="auto"/>
            <w:bottom w:val="none" w:sz="0" w:space="0" w:color="auto"/>
            <w:right w:val="none" w:sz="0" w:space="0" w:color="auto"/>
          </w:divBdr>
          <w:divsChild>
            <w:div w:id="1102842734">
              <w:marLeft w:val="0"/>
              <w:marRight w:val="0"/>
              <w:marTop w:val="0"/>
              <w:marBottom w:val="0"/>
              <w:divBdr>
                <w:top w:val="none" w:sz="0" w:space="0" w:color="auto"/>
                <w:left w:val="dashed" w:sz="4" w:space="6" w:color="AAAAAA"/>
                <w:bottom w:val="none" w:sz="0" w:space="0" w:color="auto"/>
                <w:right w:val="none" w:sz="0" w:space="0" w:color="auto"/>
              </w:divBdr>
            </w:div>
          </w:divsChild>
        </w:div>
      </w:divsChild>
    </w:div>
    <w:div w:id="1324044250">
      <w:bodyDiv w:val="1"/>
      <w:marLeft w:val="5"/>
      <w:marRight w:val="5"/>
      <w:marTop w:val="2"/>
      <w:marBottom w:val="2"/>
      <w:divBdr>
        <w:top w:val="none" w:sz="0" w:space="0" w:color="auto"/>
        <w:left w:val="none" w:sz="0" w:space="0" w:color="auto"/>
        <w:bottom w:val="none" w:sz="0" w:space="0" w:color="auto"/>
        <w:right w:val="none" w:sz="0" w:space="0" w:color="auto"/>
      </w:divBdr>
      <w:divsChild>
        <w:div w:id="812991128">
          <w:marLeft w:val="0"/>
          <w:marRight w:val="0"/>
          <w:marTop w:val="0"/>
          <w:marBottom w:val="0"/>
          <w:divBdr>
            <w:top w:val="none" w:sz="0" w:space="0" w:color="auto"/>
            <w:left w:val="none" w:sz="0" w:space="0" w:color="auto"/>
            <w:bottom w:val="none" w:sz="0" w:space="0" w:color="auto"/>
            <w:right w:val="none" w:sz="0" w:space="0" w:color="auto"/>
          </w:divBdr>
          <w:divsChild>
            <w:div w:id="56637975">
              <w:blockQuote w:val="1"/>
              <w:marLeft w:val="238"/>
              <w:marRight w:val="720"/>
              <w:marTop w:val="100"/>
              <w:marBottom w:val="100"/>
              <w:divBdr>
                <w:top w:val="none" w:sz="0" w:space="0" w:color="auto"/>
                <w:left w:val="none" w:sz="0" w:space="0" w:color="auto"/>
                <w:bottom w:val="none" w:sz="0" w:space="0" w:color="auto"/>
                <w:right w:val="none" w:sz="0" w:space="0" w:color="auto"/>
              </w:divBdr>
            </w:div>
            <w:div w:id="193428070">
              <w:marLeft w:val="0"/>
              <w:marRight w:val="0"/>
              <w:marTop w:val="0"/>
              <w:marBottom w:val="0"/>
              <w:divBdr>
                <w:top w:val="none" w:sz="0" w:space="0" w:color="auto"/>
                <w:left w:val="none" w:sz="0" w:space="0" w:color="auto"/>
                <w:bottom w:val="none" w:sz="0" w:space="0" w:color="auto"/>
                <w:right w:val="none" w:sz="0" w:space="0" w:color="auto"/>
              </w:divBdr>
            </w:div>
            <w:div w:id="358625131">
              <w:marLeft w:val="0"/>
              <w:marRight w:val="0"/>
              <w:marTop w:val="0"/>
              <w:marBottom w:val="0"/>
              <w:divBdr>
                <w:top w:val="none" w:sz="0" w:space="0" w:color="auto"/>
                <w:left w:val="none" w:sz="0" w:space="0" w:color="auto"/>
                <w:bottom w:val="none" w:sz="0" w:space="0" w:color="auto"/>
                <w:right w:val="none" w:sz="0" w:space="0" w:color="auto"/>
              </w:divBdr>
            </w:div>
            <w:div w:id="554394355">
              <w:marLeft w:val="0"/>
              <w:marRight w:val="0"/>
              <w:marTop w:val="0"/>
              <w:marBottom w:val="0"/>
              <w:divBdr>
                <w:top w:val="none" w:sz="0" w:space="0" w:color="auto"/>
                <w:left w:val="none" w:sz="0" w:space="0" w:color="auto"/>
                <w:bottom w:val="none" w:sz="0" w:space="0" w:color="auto"/>
                <w:right w:val="none" w:sz="0" w:space="0" w:color="auto"/>
              </w:divBdr>
            </w:div>
            <w:div w:id="565379122">
              <w:marLeft w:val="0"/>
              <w:marRight w:val="0"/>
              <w:marTop w:val="0"/>
              <w:marBottom w:val="0"/>
              <w:divBdr>
                <w:top w:val="none" w:sz="0" w:space="0" w:color="auto"/>
                <w:left w:val="none" w:sz="0" w:space="0" w:color="auto"/>
                <w:bottom w:val="none" w:sz="0" w:space="0" w:color="auto"/>
                <w:right w:val="none" w:sz="0" w:space="0" w:color="auto"/>
              </w:divBdr>
            </w:div>
            <w:div w:id="615017301">
              <w:marLeft w:val="0"/>
              <w:marRight w:val="0"/>
              <w:marTop w:val="0"/>
              <w:marBottom w:val="0"/>
              <w:divBdr>
                <w:top w:val="none" w:sz="0" w:space="0" w:color="auto"/>
                <w:left w:val="none" w:sz="0" w:space="0" w:color="auto"/>
                <w:bottom w:val="none" w:sz="0" w:space="0" w:color="auto"/>
                <w:right w:val="none" w:sz="0" w:space="0" w:color="auto"/>
              </w:divBdr>
            </w:div>
            <w:div w:id="802120826">
              <w:marLeft w:val="0"/>
              <w:marRight w:val="0"/>
              <w:marTop w:val="0"/>
              <w:marBottom w:val="0"/>
              <w:divBdr>
                <w:top w:val="none" w:sz="0" w:space="0" w:color="auto"/>
                <w:left w:val="none" w:sz="0" w:space="0" w:color="auto"/>
                <w:bottom w:val="none" w:sz="0" w:space="0" w:color="auto"/>
                <w:right w:val="none" w:sz="0" w:space="0" w:color="auto"/>
              </w:divBdr>
            </w:div>
            <w:div w:id="807404998">
              <w:marLeft w:val="0"/>
              <w:marRight w:val="0"/>
              <w:marTop w:val="0"/>
              <w:marBottom w:val="0"/>
              <w:divBdr>
                <w:top w:val="none" w:sz="0" w:space="0" w:color="auto"/>
                <w:left w:val="none" w:sz="0" w:space="0" w:color="auto"/>
                <w:bottom w:val="none" w:sz="0" w:space="0" w:color="auto"/>
                <w:right w:val="none" w:sz="0" w:space="0" w:color="auto"/>
              </w:divBdr>
            </w:div>
            <w:div w:id="835924281">
              <w:marLeft w:val="0"/>
              <w:marRight w:val="0"/>
              <w:marTop w:val="0"/>
              <w:marBottom w:val="0"/>
              <w:divBdr>
                <w:top w:val="none" w:sz="0" w:space="0" w:color="auto"/>
                <w:left w:val="none" w:sz="0" w:space="0" w:color="auto"/>
                <w:bottom w:val="none" w:sz="0" w:space="0" w:color="auto"/>
                <w:right w:val="none" w:sz="0" w:space="0" w:color="auto"/>
              </w:divBdr>
            </w:div>
            <w:div w:id="900991569">
              <w:marLeft w:val="0"/>
              <w:marRight w:val="0"/>
              <w:marTop w:val="0"/>
              <w:marBottom w:val="0"/>
              <w:divBdr>
                <w:top w:val="none" w:sz="0" w:space="0" w:color="auto"/>
                <w:left w:val="none" w:sz="0" w:space="0" w:color="auto"/>
                <w:bottom w:val="none" w:sz="0" w:space="0" w:color="auto"/>
                <w:right w:val="none" w:sz="0" w:space="0" w:color="auto"/>
              </w:divBdr>
            </w:div>
            <w:div w:id="937056322">
              <w:marLeft w:val="0"/>
              <w:marRight w:val="0"/>
              <w:marTop w:val="0"/>
              <w:marBottom w:val="0"/>
              <w:divBdr>
                <w:top w:val="none" w:sz="0" w:space="0" w:color="auto"/>
                <w:left w:val="none" w:sz="0" w:space="0" w:color="auto"/>
                <w:bottom w:val="none" w:sz="0" w:space="0" w:color="auto"/>
                <w:right w:val="none" w:sz="0" w:space="0" w:color="auto"/>
              </w:divBdr>
            </w:div>
            <w:div w:id="1003581664">
              <w:marLeft w:val="0"/>
              <w:marRight w:val="0"/>
              <w:marTop w:val="0"/>
              <w:marBottom w:val="0"/>
              <w:divBdr>
                <w:top w:val="none" w:sz="0" w:space="0" w:color="auto"/>
                <w:left w:val="none" w:sz="0" w:space="0" w:color="auto"/>
                <w:bottom w:val="none" w:sz="0" w:space="0" w:color="auto"/>
                <w:right w:val="none" w:sz="0" w:space="0" w:color="auto"/>
              </w:divBdr>
            </w:div>
            <w:div w:id="1330866257">
              <w:marLeft w:val="0"/>
              <w:marRight w:val="0"/>
              <w:marTop w:val="0"/>
              <w:marBottom w:val="0"/>
              <w:divBdr>
                <w:top w:val="none" w:sz="0" w:space="0" w:color="auto"/>
                <w:left w:val="none" w:sz="0" w:space="0" w:color="auto"/>
                <w:bottom w:val="none" w:sz="0" w:space="0" w:color="auto"/>
                <w:right w:val="none" w:sz="0" w:space="0" w:color="auto"/>
              </w:divBdr>
            </w:div>
            <w:div w:id="1366176436">
              <w:marLeft w:val="0"/>
              <w:marRight w:val="0"/>
              <w:marTop w:val="0"/>
              <w:marBottom w:val="0"/>
              <w:divBdr>
                <w:top w:val="none" w:sz="0" w:space="0" w:color="auto"/>
                <w:left w:val="none" w:sz="0" w:space="0" w:color="auto"/>
                <w:bottom w:val="none" w:sz="0" w:space="0" w:color="auto"/>
                <w:right w:val="none" w:sz="0" w:space="0" w:color="auto"/>
              </w:divBdr>
            </w:div>
            <w:div w:id="1454597757">
              <w:marLeft w:val="0"/>
              <w:marRight w:val="0"/>
              <w:marTop w:val="0"/>
              <w:marBottom w:val="0"/>
              <w:divBdr>
                <w:top w:val="none" w:sz="0" w:space="0" w:color="auto"/>
                <w:left w:val="none" w:sz="0" w:space="0" w:color="auto"/>
                <w:bottom w:val="none" w:sz="0" w:space="0" w:color="auto"/>
                <w:right w:val="none" w:sz="0" w:space="0" w:color="auto"/>
              </w:divBdr>
            </w:div>
            <w:div w:id="1823933468">
              <w:marLeft w:val="0"/>
              <w:marRight w:val="0"/>
              <w:marTop w:val="0"/>
              <w:marBottom w:val="0"/>
              <w:divBdr>
                <w:top w:val="none" w:sz="0" w:space="0" w:color="auto"/>
                <w:left w:val="none" w:sz="0" w:space="0" w:color="auto"/>
                <w:bottom w:val="none" w:sz="0" w:space="0" w:color="auto"/>
                <w:right w:val="none" w:sz="0" w:space="0" w:color="auto"/>
              </w:divBdr>
            </w:div>
            <w:div w:id="1870293034">
              <w:marLeft w:val="0"/>
              <w:marRight w:val="0"/>
              <w:marTop w:val="0"/>
              <w:marBottom w:val="0"/>
              <w:divBdr>
                <w:top w:val="none" w:sz="0" w:space="0" w:color="auto"/>
                <w:left w:val="none" w:sz="0" w:space="0" w:color="auto"/>
                <w:bottom w:val="none" w:sz="0" w:space="0" w:color="auto"/>
                <w:right w:val="none" w:sz="0" w:space="0" w:color="auto"/>
              </w:divBdr>
            </w:div>
            <w:div w:id="1950818217">
              <w:marLeft w:val="0"/>
              <w:marRight w:val="0"/>
              <w:marTop w:val="0"/>
              <w:marBottom w:val="0"/>
              <w:divBdr>
                <w:top w:val="none" w:sz="0" w:space="0" w:color="auto"/>
                <w:left w:val="none" w:sz="0" w:space="0" w:color="auto"/>
                <w:bottom w:val="none" w:sz="0" w:space="0" w:color="auto"/>
                <w:right w:val="none" w:sz="0" w:space="0" w:color="auto"/>
              </w:divBdr>
            </w:div>
            <w:div w:id="20267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7195">
      <w:bodyDiv w:val="1"/>
      <w:marLeft w:val="0"/>
      <w:marRight w:val="0"/>
      <w:marTop w:val="0"/>
      <w:marBottom w:val="0"/>
      <w:divBdr>
        <w:top w:val="none" w:sz="0" w:space="0" w:color="auto"/>
        <w:left w:val="none" w:sz="0" w:space="0" w:color="auto"/>
        <w:bottom w:val="none" w:sz="0" w:space="0" w:color="auto"/>
        <w:right w:val="none" w:sz="0" w:space="0" w:color="auto"/>
      </w:divBdr>
    </w:div>
    <w:div w:id="1335302970">
      <w:bodyDiv w:val="1"/>
      <w:marLeft w:val="0"/>
      <w:marRight w:val="0"/>
      <w:marTop w:val="0"/>
      <w:marBottom w:val="0"/>
      <w:divBdr>
        <w:top w:val="none" w:sz="0" w:space="0" w:color="auto"/>
        <w:left w:val="none" w:sz="0" w:space="0" w:color="auto"/>
        <w:bottom w:val="none" w:sz="0" w:space="0" w:color="auto"/>
        <w:right w:val="none" w:sz="0" w:space="0" w:color="auto"/>
      </w:divBdr>
      <w:divsChild>
        <w:div w:id="1801682555">
          <w:marLeft w:val="-4200"/>
          <w:marRight w:val="0"/>
          <w:marTop w:val="0"/>
          <w:marBottom w:val="0"/>
          <w:divBdr>
            <w:top w:val="none" w:sz="0" w:space="0" w:color="auto"/>
            <w:left w:val="none" w:sz="0" w:space="0" w:color="auto"/>
            <w:bottom w:val="none" w:sz="0" w:space="0" w:color="auto"/>
            <w:right w:val="none" w:sz="0" w:space="0" w:color="auto"/>
          </w:divBdr>
          <w:divsChild>
            <w:div w:id="1635062591">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359964263">
      <w:bodyDiv w:val="1"/>
      <w:marLeft w:val="0"/>
      <w:marRight w:val="0"/>
      <w:marTop w:val="0"/>
      <w:marBottom w:val="0"/>
      <w:divBdr>
        <w:top w:val="none" w:sz="0" w:space="0" w:color="auto"/>
        <w:left w:val="none" w:sz="0" w:space="0" w:color="auto"/>
        <w:bottom w:val="none" w:sz="0" w:space="0" w:color="auto"/>
        <w:right w:val="none" w:sz="0" w:space="0" w:color="auto"/>
      </w:divBdr>
    </w:div>
    <w:div w:id="1360427048">
      <w:bodyDiv w:val="1"/>
      <w:marLeft w:val="0"/>
      <w:marRight w:val="0"/>
      <w:marTop w:val="0"/>
      <w:marBottom w:val="0"/>
      <w:divBdr>
        <w:top w:val="none" w:sz="0" w:space="0" w:color="auto"/>
        <w:left w:val="none" w:sz="0" w:space="0" w:color="auto"/>
        <w:bottom w:val="none" w:sz="0" w:space="0" w:color="auto"/>
        <w:right w:val="none" w:sz="0" w:space="0" w:color="auto"/>
      </w:divBdr>
    </w:div>
    <w:div w:id="1364357421">
      <w:bodyDiv w:val="1"/>
      <w:marLeft w:val="0"/>
      <w:marRight w:val="0"/>
      <w:marTop w:val="0"/>
      <w:marBottom w:val="0"/>
      <w:divBdr>
        <w:top w:val="none" w:sz="0" w:space="0" w:color="auto"/>
        <w:left w:val="none" w:sz="0" w:space="0" w:color="auto"/>
        <w:bottom w:val="none" w:sz="0" w:space="0" w:color="auto"/>
        <w:right w:val="none" w:sz="0" w:space="0" w:color="auto"/>
      </w:divBdr>
      <w:divsChild>
        <w:div w:id="1706589658">
          <w:marLeft w:val="0"/>
          <w:marRight w:val="0"/>
          <w:marTop w:val="0"/>
          <w:marBottom w:val="0"/>
          <w:divBdr>
            <w:top w:val="none" w:sz="0" w:space="0" w:color="auto"/>
            <w:left w:val="none" w:sz="0" w:space="0" w:color="auto"/>
            <w:bottom w:val="none" w:sz="0" w:space="0" w:color="auto"/>
            <w:right w:val="none" w:sz="0" w:space="0" w:color="auto"/>
          </w:divBdr>
          <w:divsChild>
            <w:div w:id="717238591">
              <w:marLeft w:val="0"/>
              <w:marRight w:val="0"/>
              <w:marTop w:val="0"/>
              <w:marBottom w:val="0"/>
              <w:divBdr>
                <w:top w:val="none" w:sz="0" w:space="0" w:color="auto"/>
                <w:left w:val="none" w:sz="0" w:space="0" w:color="auto"/>
                <w:bottom w:val="none" w:sz="0" w:space="0" w:color="auto"/>
                <w:right w:val="none" w:sz="0" w:space="0" w:color="auto"/>
              </w:divBdr>
              <w:divsChild>
                <w:div w:id="1075590075">
                  <w:marLeft w:val="0"/>
                  <w:marRight w:val="0"/>
                  <w:marTop w:val="0"/>
                  <w:marBottom w:val="0"/>
                  <w:divBdr>
                    <w:top w:val="none" w:sz="0" w:space="0" w:color="auto"/>
                    <w:left w:val="none" w:sz="0" w:space="0" w:color="auto"/>
                    <w:bottom w:val="none" w:sz="0" w:space="0" w:color="auto"/>
                    <w:right w:val="none" w:sz="0" w:space="0" w:color="auto"/>
                  </w:divBdr>
                  <w:divsChild>
                    <w:div w:id="963387362">
                      <w:marLeft w:val="0"/>
                      <w:marRight w:val="0"/>
                      <w:marTop w:val="0"/>
                      <w:marBottom w:val="0"/>
                      <w:divBdr>
                        <w:top w:val="none" w:sz="0" w:space="0" w:color="auto"/>
                        <w:left w:val="none" w:sz="0" w:space="0" w:color="auto"/>
                        <w:bottom w:val="none" w:sz="0" w:space="0" w:color="auto"/>
                        <w:right w:val="none" w:sz="0" w:space="0" w:color="auto"/>
                      </w:divBdr>
                      <w:divsChild>
                        <w:div w:id="333461072">
                          <w:marLeft w:val="0"/>
                          <w:marRight w:val="0"/>
                          <w:marTop w:val="0"/>
                          <w:marBottom w:val="0"/>
                          <w:divBdr>
                            <w:top w:val="none" w:sz="0" w:space="0" w:color="auto"/>
                            <w:left w:val="none" w:sz="0" w:space="0" w:color="auto"/>
                            <w:bottom w:val="none" w:sz="0" w:space="0" w:color="auto"/>
                            <w:right w:val="none" w:sz="0" w:space="0" w:color="auto"/>
                          </w:divBdr>
                          <w:divsChild>
                            <w:div w:id="339816875">
                              <w:marLeft w:val="0"/>
                              <w:marRight w:val="0"/>
                              <w:marTop w:val="0"/>
                              <w:marBottom w:val="0"/>
                              <w:divBdr>
                                <w:top w:val="none" w:sz="0" w:space="0" w:color="auto"/>
                                <w:left w:val="none" w:sz="0" w:space="0" w:color="auto"/>
                                <w:bottom w:val="none" w:sz="0" w:space="0" w:color="auto"/>
                                <w:right w:val="none" w:sz="0" w:space="0" w:color="auto"/>
                              </w:divBdr>
                              <w:divsChild>
                                <w:div w:id="611012250">
                                  <w:marLeft w:val="0"/>
                                  <w:marRight w:val="0"/>
                                  <w:marTop w:val="0"/>
                                  <w:marBottom w:val="0"/>
                                  <w:divBdr>
                                    <w:top w:val="none" w:sz="0" w:space="0" w:color="auto"/>
                                    <w:left w:val="none" w:sz="0" w:space="0" w:color="auto"/>
                                    <w:bottom w:val="none" w:sz="0" w:space="0" w:color="auto"/>
                                    <w:right w:val="none" w:sz="0" w:space="0" w:color="auto"/>
                                  </w:divBdr>
                                  <w:divsChild>
                                    <w:div w:id="2206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58689">
      <w:bodyDiv w:val="1"/>
      <w:marLeft w:val="0"/>
      <w:marRight w:val="0"/>
      <w:marTop w:val="0"/>
      <w:marBottom w:val="0"/>
      <w:divBdr>
        <w:top w:val="none" w:sz="0" w:space="0" w:color="auto"/>
        <w:left w:val="none" w:sz="0" w:space="0" w:color="auto"/>
        <w:bottom w:val="none" w:sz="0" w:space="0" w:color="auto"/>
        <w:right w:val="none" w:sz="0" w:space="0" w:color="auto"/>
      </w:divBdr>
    </w:div>
    <w:div w:id="1367632265">
      <w:bodyDiv w:val="1"/>
      <w:marLeft w:val="0"/>
      <w:marRight w:val="0"/>
      <w:marTop w:val="0"/>
      <w:marBottom w:val="0"/>
      <w:divBdr>
        <w:top w:val="none" w:sz="0" w:space="0" w:color="auto"/>
        <w:left w:val="none" w:sz="0" w:space="0" w:color="auto"/>
        <w:bottom w:val="none" w:sz="0" w:space="0" w:color="auto"/>
        <w:right w:val="none" w:sz="0" w:space="0" w:color="auto"/>
      </w:divBdr>
      <w:divsChild>
        <w:div w:id="99184133">
          <w:marLeft w:val="0"/>
          <w:marRight w:val="0"/>
          <w:marTop w:val="0"/>
          <w:marBottom w:val="120"/>
          <w:divBdr>
            <w:top w:val="none" w:sz="0" w:space="0" w:color="auto"/>
            <w:left w:val="none" w:sz="0" w:space="0" w:color="auto"/>
            <w:bottom w:val="none" w:sz="0" w:space="0" w:color="auto"/>
            <w:right w:val="none" w:sz="0" w:space="0" w:color="auto"/>
          </w:divBdr>
        </w:div>
        <w:div w:id="957446883">
          <w:marLeft w:val="0"/>
          <w:marRight w:val="0"/>
          <w:marTop w:val="0"/>
          <w:marBottom w:val="120"/>
          <w:divBdr>
            <w:top w:val="none" w:sz="0" w:space="0" w:color="auto"/>
            <w:left w:val="none" w:sz="0" w:space="0" w:color="auto"/>
            <w:bottom w:val="none" w:sz="0" w:space="0" w:color="auto"/>
            <w:right w:val="none" w:sz="0" w:space="0" w:color="auto"/>
          </w:divBdr>
        </w:div>
        <w:div w:id="1367483846">
          <w:marLeft w:val="0"/>
          <w:marRight w:val="0"/>
          <w:marTop w:val="0"/>
          <w:marBottom w:val="120"/>
          <w:divBdr>
            <w:top w:val="none" w:sz="0" w:space="0" w:color="auto"/>
            <w:left w:val="none" w:sz="0" w:space="0" w:color="auto"/>
            <w:bottom w:val="none" w:sz="0" w:space="0" w:color="auto"/>
            <w:right w:val="none" w:sz="0" w:space="0" w:color="auto"/>
          </w:divBdr>
        </w:div>
      </w:divsChild>
    </w:div>
    <w:div w:id="1371565569">
      <w:bodyDiv w:val="1"/>
      <w:marLeft w:val="0"/>
      <w:marRight w:val="0"/>
      <w:marTop w:val="0"/>
      <w:marBottom w:val="0"/>
      <w:divBdr>
        <w:top w:val="none" w:sz="0" w:space="0" w:color="auto"/>
        <w:left w:val="none" w:sz="0" w:space="0" w:color="auto"/>
        <w:bottom w:val="none" w:sz="0" w:space="0" w:color="auto"/>
        <w:right w:val="none" w:sz="0" w:space="0" w:color="auto"/>
      </w:divBdr>
      <w:divsChild>
        <w:div w:id="1798140388">
          <w:marLeft w:val="0"/>
          <w:marRight w:val="0"/>
          <w:marTop w:val="0"/>
          <w:marBottom w:val="0"/>
          <w:divBdr>
            <w:top w:val="none" w:sz="0" w:space="0" w:color="auto"/>
            <w:left w:val="none" w:sz="0" w:space="0" w:color="auto"/>
            <w:bottom w:val="none" w:sz="0" w:space="0" w:color="auto"/>
            <w:right w:val="none" w:sz="0" w:space="0" w:color="auto"/>
          </w:divBdr>
          <w:divsChild>
            <w:div w:id="530919407">
              <w:marLeft w:val="0"/>
              <w:marRight w:val="0"/>
              <w:marTop w:val="0"/>
              <w:marBottom w:val="0"/>
              <w:divBdr>
                <w:top w:val="none" w:sz="0" w:space="0" w:color="auto"/>
                <w:left w:val="none" w:sz="0" w:space="0" w:color="auto"/>
                <w:bottom w:val="none" w:sz="0" w:space="0" w:color="auto"/>
                <w:right w:val="none" w:sz="0" w:space="0" w:color="auto"/>
              </w:divBdr>
              <w:divsChild>
                <w:div w:id="2133747853">
                  <w:marLeft w:val="0"/>
                  <w:marRight w:val="0"/>
                  <w:marTop w:val="0"/>
                  <w:marBottom w:val="0"/>
                  <w:divBdr>
                    <w:top w:val="none" w:sz="0" w:space="0" w:color="auto"/>
                    <w:left w:val="none" w:sz="0" w:space="0" w:color="auto"/>
                    <w:bottom w:val="none" w:sz="0" w:space="0" w:color="auto"/>
                    <w:right w:val="none" w:sz="0" w:space="0" w:color="auto"/>
                  </w:divBdr>
                  <w:divsChild>
                    <w:div w:id="15351889">
                      <w:marLeft w:val="0"/>
                      <w:marRight w:val="0"/>
                      <w:marTop w:val="0"/>
                      <w:marBottom w:val="0"/>
                      <w:divBdr>
                        <w:top w:val="none" w:sz="0" w:space="0" w:color="auto"/>
                        <w:left w:val="none" w:sz="0" w:space="0" w:color="auto"/>
                        <w:bottom w:val="none" w:sz="0" w:space="0" w:color="auto"/>
                        <w:right w:val="none" w:sz="0" w:space="0" w:color="auto"/>
                      </w:divBdr>
                      <w:divsChild>
                        <w:div w:id="898328203">
                          <w:marLeft w:val="0"/>
                          <w:marRight w:val="0"/>
                          <w:marTop w:val="0"/>
                          <w:marBottom w:val="0"/>
                          <w:divBdr>
                            <w:top w:val="none" w:sz="0" w:space="0" w:color="auto"/>
                            <w:left w:val="none" w:sz="0" w:space="0" w:color="auto"/>
                            <w:bottom w:val="none" w:sz="0" w:space="0" w:color="auto"/>
                            <w:right w:val="none" w:sz="0" w:space="0" w:color="auto"/>
                          </w:divBdr>
                          <w:divsChild>
                            <w:div w:id="1719476161">
                              <w:marLeft w:val="0"/>
                              <w:marRight w:val="0"/>
                              <w:marTop w:val="0"/>
                              <w:marBottom w:val="0"/>
                              <w:divBdr>
                                <w:top w:val="none" w:sz="0" w:space="0" w:color="auto"/>
                                <w:left w:val="none" w:sz="0" w:space="0" w:color="auto"/>
                                <w:bottom w:val="none" w:sz="0" w:space="0" w:color="auto"/>
                                <w:right w:val="none" w:sz="0" w:space="0" w:color="auto"/>
                              </w:divBdr>
                              <w:divsChild>
                                <w:div w:id="330568478">
                                  <w:marLeft w:val="0"/>
                                  <w:marRight w:val="0"/>
                                  <w:marTop w:val="0"/>
                                  <w:marBottom w:val="0"/>
                                  <w:divBdr>
                                    <w:top w:val="none" w:sz="0" w:space="0" w:color="auto"/>
                                    <w:left w:val="none" w:sz="0" w:space="0" w:color="auto"/>
                                    <w:bottom w:val="none" w:sz="0" w:space="0" w:color="auto"/>
                                    <w:right w:val="none" w:sz="0" w:space="0" w:color="auto"/>
                                  </w:divBdr>
                                  <w:divsChild>
                                    <w:div w:id="280187703">
                                      <w:marLeft w:val="0"/>
                                      <w:marRight w:val="0"/>
                                      <w:marTop w:val="0"/>
                                      <w:marBottom w:val="0"/>
                                      <w:divBdr>
                                        <w:top w:val="none" w:sz="0" w:space="0" w:color="auto"/>
                                        <w:left w:val="none" w:sz="0" w:space="0" w:color="auto"/>
                                        <w:bottom w:val="none" w:sz="0" w:space="0" w:color="auto"/>
                                        <w:right w:val="none" w:sz="0" w:space="0" w:color="auto"/>
                                      </w:divBdr>
                                      <w:divsChild>
                                        <w:div w:id="1333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0617">
      <w:bodyDiv w:val="1"/>
      <w:marLeft w:val="0"/>
      <w:marRight w:val="0"/>
      <w:marTop w:val="0"/>
      <w:marBottom w:val="0"/>
      <w:divBdr>
        <w:top w:val="none" w:sz="0" w:space="0" w:color="auto"/>
        <w:left w:val="none" w:sz="0" w:space="0" w:color="auto"/>
        <w:bottom w:val="none" w:sz="0" w:space="0" w:color="auto"/>
        <w:right w:val="none" w:sz="0" w:space="0" w:color="auto"/>
      </w:divBdr>
      <w:divsChild>
        <w:div w:id="1759591647">
          <w:marLeft w:val="0"/>
          <w:marRight w:val="0"/>
          <w:marTop w:val="0"/>
          <w:marBottom w:val="160"/>
          <w:divBdr>
            <w:top w:val="none" w:sz="0" w:space="0" w:color="auto"/>
            <w:left w:val="none" w:sz="0" w:space="0" w:color="auto"/>
            <w:bottom w:val="none" w:sz="0" w:space="0" w:color="auto"/>
            <w:right w:val="none" w:sz="0" w:space="0" w:color="auto"/>
          </w:divBdr>
        </w:div>
      </w:divsChild>
    </w:div>
    <w:div w:id="1377586989">
      <w:bodyDiv w:val="1"/>
      <w:marLeft w:val="0"/>
      <w:marRight w:val="0"/>
      <w:marTop w:val="0"/>
      <w:marBottom w:val="0"/>
      <w:divBdr>
        <w:top w:val="none" w:sz="0" w:space="0" w:color="auto"/>
        <w:left w:val="none" w:sz="0" w:space="0" w:color="auto"/>
        <w:bottom w:val="none" w:sz="0" w:space="0" w:color="auto"/>
        <w:right w:val="none" w:sz="0" w:space="0" w:color="auto"/>
      </w:divBdr>
    </w:div>
    <w:div w:id="1379743556">
      <w:bodyDiv w:val="1"/>
      <w:marLeft w:val="0"/>
      <w:marRight w:val="0"/>
      <w:marTop w:val="0"/>
      <w:marBottom w:val="0"/>
      <w:divBdr>
        <w:top w:val="none" w:sz="0" w:space="0" w:color="auto"/>
        <w:left w:val="none" w:sz="0" w:space="0" w:color="auto"/>
        <w:bottom w:val="none" w:sz="0" w:space="0" w:color="auto"/>
        <w:right w:val="none" w:sz="0" w:space="0" w:color="auto"/>
      </w:divBdr>
      <w:divsChild>
        <w:div w:id="329525950">
          <w:marLeft w:val="0"/>
          <w:marRight w:val="0"/>
          <w:marTop w:val="0"/>
          <w:marBottom w:val="0"/>
          <w:divBdr>
            <w:top w:val="none" w:sz="0" w:space="0" w:color="auto"/>
            <w:left w:val="none" w:sz="0" w:space="0" w:color="auto"/>
            <w:bottom w:val="none" w:sz="0" w:space="0" w:color="auto"/>
            <w:right w:val="none" w:sz="0" w:space="0" w:color="auto"/>
          </w:divBdr>
          <w:divsChild>
            <w:div w:id="770900135">
              <w:marLeft w:val="0"/>
              <w:marRight w:val="0"/>
              <w:marTop w:val="0"/>
              <w:marBottom w:val="0"/>
              <w:divBdr>
                <w:top w:val="none" w:sz="0" w:space="0" w:color="auto"/>
                <w:left w:val="none" w:sz="0" w:space="0" w:color="auto"/>
                <w:bottom w:val="none" w:sz="0" w:space="0" w:color="auto"/>
                <w:right w:val="none" w:sz="0" w:space="0" w:color="auto"/>
              </w:divBdr>
              <w:divsChild>
                <w:div w:id="1830824467">
                  <w:marLeft w:val="0"/>
                  <w:marRight w:val="3600"/>
                  <w:marTop w:val="0"/>
                  <w:marBottom w:val="0"/>
                  <w:divBdr>
                    <w:top w:val="none" w:sz="0" w:space="0" w:color="auto"/>
                    <w:left w:val="none" w:sz="0" w:space="0" w:color="auto"/>
                    <w:bottom w:val="none" w:sz="0" w:space="0" w:color="auto"/>
                    <w:right w:val="none" w:sz="0" w:space="0" w:color="auto"/>
                  </w:divBdr>
                  <w:divsChild>
                    <w:div w:id="522131490">
                      <w:marLeft w:val="300"/>
                      <w:marRight w:val="300"/>
                      <w:marTop w:val="0"/>
                      <w:marBottom w:val="0"/>
                      <w:divBdr>
                        <w:top w:val="none" w:sz="0" w:space="0" w:color="auto"/>
                        <w:left w:val="none" w:sz="0" w:space="0" w:color="auto"/>
                        <w:bottom w:val="none" w:sz="0" w:space="0" w:color="auto"/>
                        <w:right w:val="none" w:sz="0" w:space="0" w:color="auto"/>
                      </w:divBdr>
                      <w:divsChild>
                        <w:div w:id="1874341422">
                          <w:marLeft w:val="3900"/>
                          <w:marRight w:val="0"/>
                          <w:marTop w:val="825"/>
                          <w:marBottom w:val="0"/>
                          <w:divBdr>
                            <w:top w:val="none" w:sz="0" w:space="0" w:color="auto"/>
                            <w:left w:val="none" w:sz="0" w:space="0" w:color="auto"/>
                            <w:bottom w:val="none" w:sz="0" w:space="0" w:color="auto"/>
                            <w:right w:val="none" w:sz="0" w:space="0" w:color="auto"/>
                          </w:divBdr>
                          <w:divsChild>
                            <w:div w:id="954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20005">
      <w:bodyDiv w:val="1"/>
      <w:marLeft w:val="0"/>
      <w:marRight w:val="0"/>
      <w:marTop w:val="0"/>
      <w:marBottom w:val="0"/>
      <w:divBdr>
        <w:top w:val="none" w:sz="0" w:space="0" w:color="auto"/>
        <w:left w:val="none" w:sz="0" w:space="0" w:color="auto"/>
        <w:bottom w:val="none" w:sz="0" w:space="0" w:color="auto"/>
        <w:right w:val="none" w:sz="0" w:space="0" w:color="auto"/>
      </w:divBdr>
    </w:div>
    <w:div w:id="1383865357">
      <w:bodyDiv w:val="1"/>
      <w:marLeft w:val="0"/>
      <w:marRight w:val="0"/>
      <w:marTop w:val="0"/>
      <w:marBottom w:val="0"/>
      <w:divBdr>
        <w:top w:val="none" w:sz="0" w:space="0" w:color="auto"/>
        <w:left w:val="none" w:sz="0" w:space="0" w:color="auto"/>
        <w:bottom w:val="none" w:sz="0" w:space="0" w:color="auto"/>
        <w:right w:val="none" w:sz="0" w:space="0" w:color="auto"/>
      </w:divBdr>
    </w:div>
    <w:div w:id="1384871104">
      <w:bodyDiv w:val="1"/>
      <w:marLeft w:val="0"/>
      <w:marRight w:val="0"/>
      <w:marTop w:val="0"/>
      <w:marBottom w:val="0"/>
      <w:divBdr>
        <w:top w:val="none" w:sz="0" w:space="0" w:color="auto"/>
        <w:left w:val="none" w:sz="0" w:space="0" w:color="auto"/>
        <w:bottom w:val="none" w:sz="0" w:space="0" w:color="auto"/>
        <w:right w:val="none" w:sz="0" w:space="0" w:color="auto"/>
      </w:divBdr>
      <w:divsChild>
        <w:div w:id="455485926">
          <w:marLeft w:val="0"/>
          <w:marRight w:val="0"/>
          <w:marTop w:val="0"/>
          <w:marBottom w:val="120"/>
          <w:divBdr>
            <w:top w:val="none" w:sz="0" w:space="0" w:color="auto"/>
            <w:left w:val="none" w:sz="0" w:space="0" w:color="auto"/>
            <w:bottom w:val="none" w:sz="0" w:space="0" w:color="auto"/>
            <w:right w:val="none" w:sz="0" w:space="0" w:color="auto"/>
          </w:divBdr>
        </w:div>
        <w:div w:id="857503550">
          <w:marLeft w:val="0"/>
          <w:marRight w:val="0"/>
          <w:marTop w:val="0"/>
          <w:marBottom w:val="120"/>
          <w:divBdr>
            <w:top w:val="none" w:sz="0" w:space="0" w:color="auto"/>
            <w:left w:val="none" w:sz="0" w:space="0" w:color="auto"/>
            <w:bottom w:val="none" w:sz="0" w:space="0" w:color="auto"/>
            <w:right w:val="none" w:sz="0" w:space="0" w:color="auto"/>
          </w:divBdr>
        </w:div>
        <w:div w:id="1854418586">
          <w:marLeft w:val="0"/>
          <w:marRight w:val="0"/>
          <w:marTop w:val="0"/>
          <w:marBottom w:val="120"/>
          <w:divBdr>
            <w:top w:val="none" w:sz="0" w:space="0" w:color="auto"/>
            <w:left w:val="none" w:sz="0" w:space="0" w:color="auto"/>
            <w:bottom w:val="none" w:sz="0" w:space="0" w:color="auto"/>
            <w:right w:val="none" w:sz="0" w:space="0" w:color="auto"/>
          </w:divBdr>
        </w:div>
        <w:div w:id="1977641973">
          <w:marLeft w:val="0"/>
          <w:marRight w:val="0"/>
          <w:marTop w:val="0"/>
          <w:marBottom w:val="120"/>
          <w:divBdr>
            <w:top w:val="none" w:sz="0" w:space="0" w:color="auto"/>
            <w:left w:val="none" w:sz="0" w:space="0" w:color="auto"/>
            <w:bottom w:val="none" w:sz="0" w:space="0" w:color="auto"/>
            <w:right w:val="none" w:sz="0" w:space="0" w:color="auto"/>
          </w:divBdr>
        </w:div>
      </w:divsChild>
    </w:div>
    <w:div w:id="1388529504">
      <w:bodyDiv w:val="1"/>
      <w:marLeft w:val="0"/>
      <w:marRight w:val="0"/>
      <w:marTop w:val="0"/>
      <w:marBottom w:val="0"/>
      <w:divBdr>
        <w:top w:val="none" w:sz="0" w:space="0" w:color="auto"/>
        <w:left w:val="none" w:sz="0" w:space="0" w:color="auto"/>
        <w:bottom w:val="none" w:sz="0" w:space="0" w:color="auto"/>
        <w:right w:val="none" w:sz="0" w:space="0" w:color="auto"/>
      </w:divBdr>
      <w:divsChild>
        <w:div w:id="14806874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89722641">
      <w:bodyDiv w:val="1"/>
      <w:marLeft w:val="0"/>
      <w:marRight w:val="0"/>
      <w:marTop w:val="0"/>
      <w:marBottom w:val="0"/>
      <w:divBdr>
        <w:top w:val="none" w:sz="0" w:space="0" w:color="auto"/>
        <w:left w:val="none" w:sz="0" w:space="0" w:color="auto"/>
        <w:bottom w:val="none" w:sz="0" w:space="0" w:color="auto"/>
        <w:right w:val="none" w:sz="0" w:space="0" w:color="auto"/>
      </w:divBdr>
      <w:divsChild>
        <w:div w:id="611785852">
          <w:marLeft w:val="0"/>
          <w:marRight w:val="0"/>
          <w:marTop w:val="0"/>
          <w:marBottom w:val="0"/>
          <w:divBdr>
            <w:top w:val="none" w:sz="0" w:space="0" w:color="auto"/>
            <w:left w:val="none" w:sz="0" w:space="0" w:color="auto"/>
            <w:bottom w:val="none" w:sz="0" w:space="0" w:color="auto"/>
            <w:right w:val="none" w:sz="0" w:space="0" w:color="auto"/>
          </w:divBdr>
        </w:div>
        <w:div w:id="1142885937">
          <w:marLeft w:val="0"/>
          <w:marRight w:val="0"/>
          <w:marTop w:val="0"/>
          <w:marBottom w:val="0"/>
          <w:divBdr>
            <w:top w:val="none" w:sz="0" w:space="0" w:color="auto"/>
            <w:left w:val="none" w:sz="0" w:space="0" w:color="auto"/>
            <w:bottom w:val="none" w:sz="0" w:space="0" w:color="auto"/>
            <w:right w:val="none" w:sz="0" w:space="0" w:color="auto"/>
          </w:divBdr>
        </w:div>
        <w:div w:id="1291127132">
          <w:marLeft w:val="0"/>
          <w:marRight w:val="0"/>
          <w:marTop w:val="0"/>
          <w:marBottom w:val="0"/>
          <w:divBdr>
            <w:top w:val="none" w:sz="0" w:space="0" w:color="auto"/>
            <w:left w:val="none" w:sz="0" w:space="0" w:color="auto"/>
            <w:bottom w:val="none" w:sz="0" w:space="0" w:color="auto"/>
            <w:right w:val="none" w:sz="0" w:space="0" w:color="auto"/>
          </w:divBdr>
        </w:div>
        <w:div w:id="1963076943">
          <w:marLeft w:val="0"/>
          <w:marRight w:val="0"/>
          <w:marTop w:val="0"/>
          <w:marBottom w:val="0"/>
          <w:divBdr>
            <w:top w:val="none" w:sz="0" w:space="0" w:color="auto"/>
            <w:left w:val="none" w:sz="0" w:space="0" w:color="auto"/>
            <w:bottom w:val="none" w:sz="0" w:space="0" w:color="auto"/>
            <w:right w:val="none" w:sz="0" w:space="0" w:color="auto"/>
          </w:divBdr>
        </w:div>
      </w:divsChild>
    </w:div>
    <w:div w:id="1399354486">
      <w:bodyDiv w:val="1"/>
      <w:marLeft w:val="0"/>
      <w:marRight w:val="0"/>
      <w:marTop w:val="0"/>
      <w:marBottom w:val="0"/>
      <w:divBdr>
        <w:top w:val="none" w:sz="0" w:space="0" w:color="auto"/>
        <w:left w:val="none" w:sz="0" w:space="0" w:color="auto"/>
        <w:bottom w:val="none" w:sz="0" w:space="0" w:color="auto"/>
        <w:right w:val="none" w:sz="0" w:space="0" w:color="auto"/>
      </w:divBdr>
    </w:div>
    <w:div w:id="1403285443">
      <w:bodyDiv w:val="1"/>
      <w:marLeft w:val="0"/>
      <w:marRight w:val="0"/>
      <w:marTop w:val="0"/>
      <w:marBottom w:val="0"/>
      <w:divBdr>
        <w:top w:val="none" w:sz="0" w:space="0" w:color="auto"/>
        <w:left w:val="none" w:sz="0" w:space="0" w:color="auto"/>
        <w:bottom w:val="none" w:sz="0" w:space="0" w:color="auto"/>
        <w:right w:val="none" w:sz="0" w:space="0" w:color="auto"/>
      </w:divBdr>
      <w:divsChild>
        <w:div w:id="242446870">
          <w:marLeft w:val="-4200"/>
          <w:marRight w:val="0"/>
          <w:marTop w:val="0"/>
          <w:marBottom w:val="0"/>
          <w:divBdr>
            <w:top w:val="none" w:sz="0" w:space="0" w:color="auto"/>
            <w:left w:val="none" w:sz="0" w:space="0" w:color="auto"/>
            <w:bottom w:val="none" w:sz="0" w:space="0" w:color="auto"/>
            <w:right w:val="none" w:sz="0" w:space="0" w:color="auto"/>
          </w:divBdr>
          <w:divsChild>
            <w:div w:id="1036734003">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419671168">
      <w:bodyDiv w:val="1"/>
      <w:marLeft w:val="0"/>
      <w:marRight w:val="0"/>
      <w:marTop w:val="0"/>
      <w:marBottom w:val="0"/>
      <w:divBdr>
        <w:top w:val="none" w:sz="0" w:space="0" w:color="auto"/>
        <w:left w:val="none" w:sz="0" w:space="0" w:color="auto"/>
        <w:bottom w:val="none" w:sz="0" w:space="0" w:color="auto"/>
        <w:right w:val="none" w:sz="0" w:space="0" w:color="auto"/>
      </w:divBdr>
      <w:divsChild>
        <w:div w:id="443890631">
          <w:marLeft w:val="0"/>
          <w:marRight w:val="0"/>
          <w:marTop w:val="0"/>
          <w:marBottom w:val="0"/>
          <w:divBdr>
            <w:top w:val="none" w:sz="0" w:space="0" w:color="auto"/>
            <w:left w:val="none" w:sz="0" w:space="0" w:color="auto"/>
            <w:bottom w:val="none" w:sz="0" w:space="0" w:color="auto"/>
            <w:right w:val="none" w:sz="0" w:space="0" w:color="auto"/>
          </w:divBdr>
          <w:divsChild>
            <w:div w:id="249000165">
              <w:marLeft w:val="0"/>
              <w:marRight w:val="0"/>
              <w:marTop w:val="0"/>
              <w:marBottom w:val="0"/>
              <w:divBdr>
                <w:top w:val="none" w:sz="0" w:space="0" w:color="auto"/>
                <w:left w:val="none" w:sz="0" w:space="0" w:color="auto"/>
                <w:bottom w:val="none" w:sz="0" w:space="0" w:color="auto"/>
                <w:right w:val="none" w:sz="0" w:space="0" w:color="auto"/>
              </w:divBdr>
              <w:divsChild>
                <w:div w:id="312299663">
                  <w:marLeft w:val="0"/>
                  <w:marRight w:val="0"/>
                  <w:marTop w:val="0"/>
                  <w:marBottom w:val="0"/>
                  <w:divBdr>
                    <w:top w:val="none" w:sz="0" w:space="0" w:color="auto"/>
                    <w:left w:val="none" w:sz="0" w:space="0" w:color="auto"/>
                    <w:bottom w:val="none" w:sz="0" w:space="0" w:color="auto"/>
                    <w:right w:val="none" w:sz="0" w:space="0" w:color="auto"/>
                  </w:divBdr>
                  <w:divsChild>
                    <w:div w:id="1338537099">
                      <w:marLeft w:val="0"/>
                      <w:marRight w:val="0"/>
                      <w:marTop w:val="0"/>
                      <w:marBottom w:val="0"/>
                      <w:divBdr>
                        <w:top w:val="none" w:sz="0" w:space="0" w:color="auto"/>
                        <w:left w:val="none" w:sz="0" w:space="0" w:color="auto"/>
                        <w:bottom w:val="none" w:sz="0" w:space="0" w:color="auto"/>
                        <w:right w:val="none" w:sz="0" w:space="0" w:color="auto"/>
                      </w:divBdr>
                      <w:divsChild>
                        <w:div w:id="14609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10779">
      <w:bodyDiv w:val="1"/>
      <w:marLeft w:val="5"/>
      <w:marRight w:val="5"/>
      <w:marTop w:val="2"/>
      <w:marBottom w:val="2"/>
      <w:divBdr>
        <w:top w:val="none" w:sz="0" w:space="0" w:color="auto"/>
        <w:left w:val="none" w:sz="0" w:space="0" w:color="auto"/>
        <w:bottom w:val="none" w:sz="0" w:space="0" w:color="auto"/>
        <w:right w:val="none" w:sz="0" w:space="0" w:color="auto"/>
      </w:divBdr>
      <w:divsChild>
        <w:div w:id="152531221">
          <w:marLeft w:val="0"/>
          <w:marRight w:val="0"/>
          <w:marTop w:val="0"/>
          <w:marBottom w:val="0"/>
          <w:divBdr>
            <w:top w:val="none" w:sz="0" w:space="0" w:color="auto"/>
            <w:left w:val="none" w:sz="0" w:space="0" w:color="auto"/>
            <w:bottom w:val="none" w:sz="0" w:space="0" w:color="auto"/>
            <w:right w:val="none" w:sz="0" w:space="0" w:color="auto"/>
          </w:divBdr>
        </w:div>
      </w:divsChild>
    </w:div>
    <w:div w:id="1438982628">
      <w:bodyDiv w:val="1"/>
      <w:marLeft w:val="0"/>
      <w:marRight w:val="0"/>
      <w:marTop w:val="0"/>
      <w:marBottom w:val="0"/>
      <w:divBdr>
        <w:top w:val="none" w:sz="0" w:space="0" w:color="auto"/>
        <w:left w:val="none" w:sz="0" w:space="0" w:color="auto"/>
        <w:bottom w:val="none" w:sz="0" w:space="0" w:color="auto"/>
        <w:right w:val="none" w:sz="0" w:space="0" w:color="auto"/>
      </w:divBdr>
    </w:div>
    <w:div w:id="1442217321">
      <w:bodyDiv w:val="1"/>
      <w:marLeft w:val="0"/>
      <w:marRight w:val="0"/>
      <w:marTop w:val="0"/>
      <w:marBottom w:val="0"/>
      <w:divBdr>
        <w:top w:val="none" w:sz="0" w:space="0" w:color="auto"/>
        <w:left w:val="none" w:sz="0" w:space="0" w:color="auto"/>
        <w:bottom w:val="none" w:sz="0" w:space="0" w:color="auto"/>
        <w:right w:val="none" w:sz="0" w:space="0" w:color="auto"/>
      </w:divBdr>
      <w:divsChild>
        <w:div w:id="985554209">
          <w:marLeft w:val="0"/>
          <w:marRight w:val="0"/>
          <w:marTop w:val="0"/>
          <w:marBottom w:val="0"/>
          <w:divBdr>
            <w:top w:val="none" w:sz="0" w:space="0" w:color="auto"/>
            <w:left w:val="none" w:sz="0" w:space="0" w:color="auto"/>
            <w:bottom w:val="none" w:sz="0" w:space="0" w:color="auto"/>
            <w:right w:val="none" w:sz="0" w:space="0" w:color="auto"/>
          </w:divBdr>
          <w:divsChild>
            <w:div w:id="625820341">
              <w:marLeft w:val="0"/>
              <w:marRight w:val="0"/>
              <w:marTop w:val="0"/>
              <w:marBottom w:val="0"/>
              <w:divBdr>
                <w:top w:val="none" w:sz="0" w:space="0" w:color="auto"/>
                <w:left w:val="none" w:sz="0" w:space="0" w:color="auto"/>
                <w:bottom w:val="none" w:sz="0" w:space="0" w:color="auto"/>
                <w:right w:val="none" w:sz="0" w:space="0" w:color="auto"/>
              </w:divBdr>
              <w:divsChild>
                <w:div w:id="1219440821">
                  <w:marLeft w:val="0"/>
                  <w:marRight w:val="0"/>
                  <w:marTop w:val="0"/>
                  <w:marBottom w:val="0"/>
                  <w:divBdr>
                    <w:top w:val="none" w:sz="0" w:space="0" w:color="auto"/>
                    <w:left w:val="none" w:sz="0" w:space="0" w:color="auto"/>
                    <w:bottom w:val="none" w:sz="0" w:space="0" w:color="auto"/>
                    <w:right w:val="none" w:sz="0" w:space="0" w:color="auto"/>
                  </w:divBdr>
                  <w:divsChild>
                    <w:div w:id="9161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6521">
      <w:bodyDiv w:val="1"/>
      <w:marLeft w:val="0"/>
      <w:marRight w:val="0"/>
      <w:marTop w:val="0"/>
      <w:marBottom w:val="0"/>
      <w:divBdr>
        <w:top w:val="none" w:sz="0" w:space="0" w:color="auto"/>
        <w:left w:val="none" w:sz="0" w:space="0" w:color="auto"/>
        <w:bottom w:val="none" w:sz="0" w:space="0" w:color="auto"/>
        <w:right w:val="none" w:sz="0" w:space="0" w:color="auto"/>
      </w:divBdr>
    </w:div>
    <w:div w:id="1457990327">
      <w:bodyDiv w:val="1"/>
      <w:marLeft w:val="0"/>
      <w:marRight w:val="0"/>
      <w:marTop w:val="0"/>
      <w:marBottom w:val="0"/>
      <w:divBdr>
        <w:top w:val="none" w:sz="0" w:space="0" w:color="auto"/>
        <w:left w:val="none" w:sz="0" w:space="0" w:color="auto"/>
        <w:bottom w:val="none" w:sz="0" w:space="0" w:color="auto"/>
        <w:right w:val="none" w:sz="0" w:space="0" w:color="auto"/>
      </w:divBdr>
    </w:div>
    <w:div w:id="1460950464">
      <w:bodyDiv w:val="1"/>
      <w:marLeft w:val="0"/>
      <w:marRight w:val="0"/>
      <w:marTop w:val="0"/>
      <w:marBottom w:val="0"/>
      <w:divBdr>
        <w:top w:val="none" w:sz="0" w:space="0" w:color="auto"/>
        <w:left w:val="none" w:sz="0" w:space="0" w:color="auto"/>
        <w:bottom w:val="none" w:sz="0" w:space="0" w:color="auto"/>
        <w:right w:val="none" w:sz="0" w:space="0" w:color="auto"/>
      </w:divBdr>
      <w:divsChild>
        <w:div w:id="1537811464">
          <w:marLeft w:val="-2839"/>
          <w:marRight w:val="0"/>
          <w:marTop w:val="0"/>
          <w:marBottom w:val="0"/>
          <w:divBdr>
            <w:top w:val="none" w:sz="0" w:space="0" w:color="auto"/>
            <w:left w:val="none" w:sz="0" w:space="0" w:color="auto"/>
            <w:bottom w:val="none" w:sz="0" w:space="0" w:color="auto"/>
            <w:right w:val="none" w:sz="0" w:space="0" w:color="auto"/>
          </w:divBdr>
          <w:divsChild>
            <w:div w:id="1733775815">
              <w:marLeft w:val="0"/>
              <w:marRight w:val="0"/>
              <w:marTop w:val="0"/>
              <w:marBottom w:val="0"/>
              <w:divBdr>
                <w:top w:val="none" w:sz="0" w:space="0" w:color="auto"/>
                <w:left w:val="dashed" w:sz="2" w:space="5" w:color="AAAAAA"/>
                <w:bottom w:val="none" w:sz="0" w:space="0" w:color="auto"/>
                <w:right w:val="none" w:sz="0" w:space="0" w:color="auto"/>
              </w:divBdr>
              <w:divsChild>
                <w:div w:id="237441725">
                  <w:marLeft w:val="0"/>
                  <w:marRight w:val="0"/>
                  <w:marTop w:val="0"/>
                  <w:marBottom w:val="0"/>
                  <w:divBdr>
                    <w:top w:val="none" w:sz="0" w:space="0" w:color="auto"/>
                    <w:left w:val="none" w:sz="0" w:space="0" w:color="auto"/>
                    <w:bottom w:val="none" w:sz="0" w:space="0" w:color="auto"/>
                    <w:right w:val="none" w:sz="0" w:space="0" w:color="auto"/>
                  </w:divBdr>
                </w:div>
                <w:div w:id="239487338">
                  <w:marLeft w:val="0"/>
                  <w:marRight w:val="0"/>
                  <w:marTop w:val="0"/>
                  <w:marBottom w:val="0"/>
                  <w:divBdr>
                    <w:top w:val="none" w:sz="0" w:space="0" w:color="auto"/>
                    <w:left w:val="none" w:sz="0" w:space="0" w:color="auto"/>
                    <w:bottom w:val="none" w:sz="0" w:space="0" w:color="auto"/>
                    <w:right w:val="none" w:sz="0" w:space="0" w:color="auto"/>
                  </w:divBdr>
                </w:div>
                <w:div w:id="332608525">
                  <w:marLeft w:val="0"/>
                  <w:marRight w:val="0"/>
                  <w:marTop w:val="0"/>
                  <w:marBottom w:val="0"/>
                  <w:divBdr>
                    <w:top w:val="none" w:sz="0" w:space="0" w:color="auto"/>
                    <w:left w:val="none" w:sz="0" w:space="0" w:color="auto"/>
                    <w:bottom w:val="none" w:sz="0" w:space="0" w:color="auto"/>
                    <w:right w:val="none" w:sz="0" w:space="0" w:color="auto"/>
                  </w:divBdr>
                </w:div>
                <w:div w:id="346172531">
                  <w:marLeft w:val="0"/>
                  <w:marRight w:val="0"/>
                  <w:marTop w:val="0"/>
                  <w:marBottom w:val="0"/>
                  <w:divBdr>
                    <w:top w:val="none" w:sz="0" w:space="0" w:color="auto"/>
                    <w:left w:val="none" w:sz="0" w:space="0" w:color="auto"/>
                    <w:bottom w:val="none" w:sz="0" w:space="0" w:color="auto"/>
                    <w:right w:val="none" w:sz="0" w:space="0" w:color="auto"/>
                  </w:divBdr>
                </w:div>
                <w:div w:id="527182693">
                  <w:marLeft w:val="0"/>
                  <w:marRight w:val="0"/>
                  <w:marTop w:val="0"/>
                  <w:marBottom w:val="0"/>
                  <w:divBdr>
                    <w:top w:val="none" w:sz="0" w:space="0" w:color="auto"/>
                    <w:left w:val="none" w:sz="0" w:space="0" w:color="auto"/>
                    <w:bottom w:val="none" w:sz="0" w:space="0" w:color="auto"/>
                    <w:right w:val="none" w:sz="0" w:space="0" w:color="auto"/>
                  </w:divBdr>
                </w:div>
                <w:div w:id="1028528223">
                  <w:marLeft w:val="0"/>
                  <w:marRight w:val="0"/>
                  <w:marTop w:val="0"/>
                  <w:marBottom w:val="0"/>
                  <w:divBdr>
                    <w:top w:val="none" w:sz="0" w:space="0" w:color="auto"/>
                    <w:left w:val="none" w:sz="0" w:space="0" w:color="auto"/>
                    <w:bottom w:val="none" w:sz="0" w:space="0" w:color="auto"/>
                    <w:right w:val="none" w:sz="0" w:space="0" w:color="auto"/>
                  </w:divBdr>
                </w:div>
                <w:div w:id="1152404139">
                  <w:marLeft w:val="0"/>
                  <w:marRight w:val="0"/>
                  <w:marTop w:val="0"/>
                  <w:marBottom w:val="0"/>
                  <w:divBdr>
                    <w:top w:val="none" w:sz="0" w:space="0" w:color="auto"/>
                    <w:left w:val="none" w:sz="0" w:space="0" w:color="auto"/>
                    <w:bottom w:val="none" w:sz="0" w:space="0" w:color="auto"/>
                    <w:right w:val="none" w:sz="0" w:space="0" w:color="auto"/>
                  </w:divBdr>
                </w:div>
                <w:div w:id="1220944372">
                  <w:marLeft w:val="0"/>
                  <w:marRight w:val="0"/>
                  <w:marTop w:val="0"/>
                  <w:marBottom w:val="0"/>
                  <w:divBdr>
                    <w:top w:val="none" w:sz="0" w:space="0" w:color="auto"/>
                    <w:left w:val="none" w:sz="0" w:space="0" w:color="auto"/>
                    <w:bottom w:val="none" w:sz="0" w:space="0" w:color="auto"/>
                    <w:right w:val="none" w:sz="0" w:space="0" w:color="auto"/>
                  </w:divBdr>
                </w:div>
                <w:div w:id="1771195980">
                  <w:marLeft w:val="0"/>
                  <w:marRight w:val="0"/>
                  <w:marTop w:val="0"/>
                  <w:marBottom w:val="0"/>
                  <w:divBdr>
                    <w:top w:val="none" w:sz="0" w:space="0" w:color="auto"/>
                    <w:left w:val="none" w:sz="0" w:space="0" w:color="auto"/>
                    <w:bottom w:val="none" w:sz="0" w:space="0" w:color="auto"/>
                    <w:right w:val="none" w:sz="0" w:space="0" w:color="auto"/>
                  </w:divBdr>
                </w:div>
                <w:div w:id="1837185341">
                  <w:marLeft w:val="0"/>
                  <w:marRight w:val="0"/>
                  <w:marTop w:val="0"/>
                  <w:marBottom w:val="0"/>
                  <w:divBdr>
                    <w:top w:val="none" w:sz="0" w:space="0" w:color="auto"/>
                    <w:left w:val="none" w:sz="0" w:space="0" w:color="auto"/>
                    <w:bottom w:val="none" w:sz="0" w:space="0" w:color="auto"/>
                    <w:right w:val="none" w:sz="0" w:space="0" w:color="auto"/>
                  </w:divBdr>
                </w:div>
                <w:div w:id="1849757334">
                  <w:marLeft w:val="0"/>
                  <w:marRight w:val="0"/>
                  <w:marTop w:val="0"/>
                  <w:marBottom w:val="0"/>
                  <w:divBdr>
                    <w:top w:val="none" w:sz="0" w:space="0" w:color="auto"/>
                    <w:left w:val="none" w:sz="0" w:space="0" w:color="auto"/>
                    <w:bottom w:val="none" w:sz="0" w:space="0" w:color="auto"/>
                    <w:right w:val="none" w:sz="0" w:space="0" w:color="auto"/>
                  </w:divBdr>
                </w:div>
                <w:div w:id="2048332899">
                  <w:marLeft w:val="0"/>
                  <w:marRight w:val="0"/>
                  <w:marTop w:val="0"/>
                  <w:marBottom w:val="0"/>
                  <w:divBdr>
                    <w:top w:val="none" w:sz="0" w:space="0" w:color="auto"/>
                    <w:left w:val="none" w:sz="0" w:space="0" w:color="auto"/>
                    <w:bottom w:val="none" w:sz="0" w:space="0" w:color="auto"/>
                    <w:right w:val="none" w:sz="0" w:space="0" w:color="auto"/>
                  </w:divBdr>
                </w:div>
                <w:div w:id="2048798700">
                  <w:marLeft w:val="0"/>
                  <w:marRight w:val="0"/>
                  <w:marTop w:val="0"/>
                  <w:marBottom w:val="0"/>
                  <w:divBdr>
                    <w:top w:val="none" w:sz="0" w:space="0" w:color="auto"/>
                    <w:left w:val="none" w:sz="0" w:space="0" w:color="auto"/>
                    <w:bottom w:val="none" w:sz="0" w:space="0" w:color="auto"/>
                    <w:right w:val="none" w:sz="0" w:space="0" w:color="auto"/>
                  </w:divBdr>
                </w:div>
                <w:div w:id="20726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7871">
      <w:bodyDiv w:val="1"/>
      <w:marLeft w:val="0"/>
      <w:marRight w:val="0"/>
      <w:marTop w:val="0"/>
      <w:marBottom w:val="0"/>
      <w:divBdr>
        <w:top w:val="none" w:sz="0" w:space="0" w:color="auto"/>
        <w:left w:val="none" w:sz="0" w:space="0" w:color="auto"/>
        <w:bottom w:val="none" w:sz="0" w:space="0" w:color="auto"/>
        <w:right w:val="none" w:sz="0" w:space="0" w:color="auto"/>
      </w:divBdr>
    </w:div>
    <w:div w:id="1489981402">
      <w:bodyDiv w:val="1"/>
      <w:marLeft w:val="0"/>
      <w:marRight w:val="0"/>
      <w:marTop w:val="0"/>
      <w:marBottom w:val="0"/>
      <w:divBdr>
        <w:top w:val="none" w:sz="0" w:space="0" w:color="auto"/>
        <w:left w:val="none" w:sz="0" w:space="0" w:color="auto"/>
        <w:bottom w:val="none" w:sz="0" w:space="0" w:color="auto"/>
        <w:right w:val="none" w:sz="0" w:space="0" w:color="auto"/>
      </w:divBdr>
      <w:divsChild>
        <w:div w:id="1073115193">
          <w:marLeft w:val="-5040"/>
          <w:marRight w:val="0"/>
          <w:marTop w:val="0"/>
          <w:marBottom w:val="0"/>
          <w:divBdr>
            <w:top w:val="none" w:sz="0" w:space="0" w:color="auto"/>
            <w:left w:val="none" w:sz="0" w:space="0" w:color="auto"/>
            <w:bottom w:val="none" w:sz="0" w:space="0" w:color="auto"/>
            <w:right w:val="none" w:sz="0" w:space="0" w:color="auto"/>
          </w:divBdr>
          <w:divsChild>
            <w:div w:id="1960068950">
              <w:marLeft w:val="0"/>
              <w:marRight w:val="0"/>
              <w:marTop w:val="0"/>
              <w:marBottom w:val="0"/>
              <w:divBdr>
                <w:top w:val="none" w:sz="0" w:space="0" w:color="auto"/>
                <w:left w:val="dashed" w:sz="4" w:space="8" w:color="AAAAAA"/>
                <w:bottom w:val="none" w:sz="0" w:space="0" w:color="auto"/>
                <w:right w:val="none" w:sz="0" w:space="0" w:color="auto"/>
              </w:divBdr>
            </w:div>
          </w:divsChild>
        </w:div>
      </w:divsChild>
    </w:div>
    <w:div w:id="1494687568">
      <w:bodyDiv w:val="1"/>
      <w:marLeft w:val="0"/>
      <w:marRight w:val="0"/>
      <w:marTop w:val="0"/>
      <w:marBottom w:val="0"/>
      <w:divBdr>
        <w:top w:val="none" w:sz="0" w:space="0" w:color="auto"/>
        <w:left w:val="none" w:sz="0" w:space="0" w:color="auto"/>
        <w:bottom w:val="none" w:sz="0" w:space="0" w:color="auto"/>
        <w:right w:val="none" w:sz="0" w:space="0" w:color="auto"/>
      </w:divBdr>
      <w:divsChild>
        <w:div w:id="2016031480">
          <w:marLeft w:val="0"/>
          <w:marRight w:val="0"/>
          <w:marTop w:val="100"/>
          <w:marBottom w:val="100"/>
          <w:divBdr>
            <w:top w:val="none" w:sz="0" w:space="0" w:color="auto"/>
            <w:left w:val="none" w:sz="0" w:space="0" w:color="auto"/>
            <w:bottom w:val="none" w:sz="0" w:space="0" w:color="auto"/>
            <w:right w:val="none" w:sz="0" w:space="0" w:color="auto"/>
          </w:divBdr>
          <w:divsChild>
            <w:div w:id="1910843488">
              <w:marLeft w:val="0"/>
              <w:marRight w:val="0"/>
              <w:marTop w:val="0"/>
              <w:marBottom w:val="0"/>
              <w:divBdr>
                <w:top w:val="none" w:sz="0" w:space="0" w:color="auto"/>
                <w:left w:val="none" w:sz="0" w:space="0" w:color="auto"/>
                <w:bottom w:val="none" w:sz="0" w:space="0" w:color="auto"/>
                <w:right w:val="none" w:sz="0" w:space="0" w:color="auto"/>
              </w:divBdr>
              <w:divsChild>
                <w:div w:id="578370644">
                  <w:marLeft w:val="0"/>
                  <w:marRight w:val="0"/>
                  <w:marTop w:val="100"/>
                  <w:marBottom w:val="100"/>
                  <w:divBdr>
                    <w:top w:val="none" w:sz="0" w:space="0" w:color="auto"/>
                    <w:left w:val="none" w:sz="0" w:space="0" w:color="auto"/>
                    <w:bottom w:val="none" w:sz="0" w:space="0" w:color="auto"/>
                    <w:right w:val="none" w:sz="0" w:space="0" w:color="auto"/>
                  </w:divBdr>
                  <w:divsChild>
                    <w:div w:id="4940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6537">
      <w:bodyDiv w:val="1"/>
      <w:marLeft w:val="0"/>
      <w:marRight w:val="0"/>
      <w:marTop w:val="0"/>
      <w:marBottom w:val="0"/>
      <w:divBdr>
        <w:top w:val="none" w:sz="0" w:space="0" w:color="auto"/>
        <w:left w:val="none" w:sz="0" w:space="0" w:color="auto"/>
        <w:bottom w:val="none" w:sz="0" w:space="0" w:color="auto"/>
        <w:right w:val="none" w:sz="0" w:space="0" w:color="auto"/>
      </w:divBdr>
    </w:div>
    <w:div w:id="1497040937">
      <w:bodyDiv w:val="1"/>
      <w:marLeft w:val="0"/>
      <w:marRight w:val="0"/>
      <w:marTop w:val="0"/>
      <w:marBottom w:val="0"/>
      <w:divBdr>
        <w:top w:val="none" w:sz="0" w:space="0" w:color="auto"/>
        <w:left w:val="none" w:sz="0" w:space="0" w:color="auto"/>
        <w:bottom w:val="none" w:sz="0" w:space="0" w:color="auto"/>
        <w:right w:val="none" w:sz="0" w:space="0" w:color="auto"/>
      </w:divBdr>
    </w:div>
    <w:div w:id="1502159635">
      <w:bodyDiv w:val="1"/>
      <w:marLeft w:val="0"/>
      <w:marRight w:val="0"/>
      <w:marTop w:val="0"/>
      <w:marBottom w:val="0"/>
      <w:divBdr>
        <w:top w:val="none" w:sz="0" w:space="0" w:color="auto"/>
        <w:left w:val="none" w:sz="0" w:space="0" w:color="auto"/>
        <w:bottom w:val="none" w:sz="0" w:space="0" w:color="auto"/>
        <w:right w:val="none" w:sz="0" w:space="0" w:color="auto"/>
      </w:divBdr>
    </w:div>
    <w:div w:id="1508204645">
      <w:bodyDiv w:val="1"/>
      <w:marLeft w:val="0"/>
      <w:marRight w:val="0"/>
      <w:marTop w:val="0"/>
      <w:marBottom w:val="0"/>
      <w:divBdr>
        <w:top w:val="none" w:sz="0" w:space="0" w:color="auto"/>
        <w:left w:val="none" w:sz="0" w:space="0" w:color="auto"/>
        <w:bottom w:val="none" w:sz="0" w:space="0" w:color="auto"/>
        <w:right w:val="none" w:sz="0" w:space="0" w:color="auto"/>
      </w:divBdr>
    </w:div>
    <w:div w:id="1509635186">
      <w:bodyDiv w:val="1"/>
      <w:marLeft w:val="0"/>
      <w:marRight w:val="0"/>
      <w:marTop w:val="0"/>
      <w:marBottom w:val="0"/>
      <w:divBdr>
        <w:top w:val="none" w:sz="0" w:space="0" w:color="auto"/>
        <w:left w:val="none" w:sz="0" w:space="0" w:color="auto"/>
        <w:bottom w:val="none" w:sz="0" w:space="0" w:color="auto"/>
        <w:right w:val="none" w:sz="0" w:space="0" w:color="auto"/>
      </w:divBdr>
    </w:div>
    <w:div w:id="1510291323">
      <w:bodyDiv w:val="1"/>
      <w:marLeft w:val="0"/>
      <w:marRight w:val="0"/>
      <w:marTop w:val="0"/>
      <w:marBottom w:val="0"/>
      <w:divBdr>
        <w:top w:val="none" w:sz="0" w:space="0" w:color="auto"/>
        <w:left w:val="none" w:sz="0" w:space="0" w:color="auto"/>
        <w:bottom w:val="none" w:sz="0" w:space="0" w:color="auto"/>
        <w:right w:val="none" w:sz="0" w:space="0" w:color="auto"/>
      </w:divBdr>
      <w:divsChild>
        <w:div w:id="1719015324">
          <w:marLeft w:val="0"/>
          <w:marRight w:val="0"/>
          <w:marTop w:val="0"/>
          <w:marBottom w:val="0"/>
          <w:divBdr>
            <w:top w:val="none" w:sz="0" w:space="0" w:color="auto"/>
            <w:left w:val="none" w:sz="0" w:space="0" w:color="auto"/>
            <w:bottom w:val="none" w:sz="0" w:space="0" w:color="auto"/>
            <w:right w:val="none" w:sz="0" w:space="0" w:color="auto"/>
          </w:divBdr>
          <w:divsChild>
            <w:div w:id="1466316666">
              <w:marLeft w:val="0"/>
              <w:marRight w:val="0"/>
              <w:marTop w:val="0"/>
              <w:marBottom w:val="0"/>
              <w:divBdr>
                <w:top w:val="none" w:sz="0" w:space="0" w:color="auto"/>
                <w:left w:val="none" w:sz="0" w:space="0" w:color="auto"/>
                <w:bottom w:val="none" w:sz="0" w:space="0" w:color="auto"/>
                <w:right w:val="none" w:sz="0" w:space="0" w:color="auto"/>
              </w:divBdr>
              <w:divsChild>
                <w:div w:id="583612579">
                  <w:marLeft w:val="0"/>
                  <w:marRight w:val="2400"/>
                  <w:marTop w:val="0"/>
                  <w:marBottom w:val="0"/>
                  <w:divBdr>
                    <w:top w:val="none" w:sz="0" w:space="0" w:color="auto"/>
                    <w:left w:val="none" w:sz="0" w:space="0" w:color="auto"/>
                    <w:bottom w:val="none" w:sz="0" w:space="0" w:color="auto"/>
                    <w:right w:val="none" w:sz="0" w:space="0" w:color="auto"/>
                  </w:divBdr>
                  <w:divsChild>
                    <w:div w:id="155001028">
                      <w:marLeft w:val="200"/>
                      <w:marRight w:val="200"/>
                      <w:marTop w:val="0"/>
                      <w:marBottom w:val="0"/>
                      <w:divBdr>
                        <w:top w:val="none" w:sz="0" w:space="0" w:color="auto"/>
                        <w:left w:val="none" w:sz="0" w:space="0" w:color="auto"/>
                        <w:bottom w:val="none" w:sz="0" w:space="0" w:color="auto"/>
                        <w:right w:val="none" w:sz="0" w:space="0" w:color="auto"/>
                      </w:divBdr>
                      <w:divsChild>
                        <w:div w:id="185826843">
                          <w:marLeft w:val="2600"/>
                          <w:marRight w:val="0"/>
                          <w:marTop w:val="550"/>
                          <w:marBottom w:val="0"/>
                          <w:divBdr>
                            <w:top w:val="none" w:sz="0" w:space="0" w:color="auto"/>
                            <w:left w:val="none" w:sz="0" w:space="0" w:color="auto"/>
                            <w:bottom w:val="none" w:sz="0" w:space="0" w:color="auto"/>
                            <w:right w:val="none" w:sz="0" w:space="0" w:color="auto"/>
                          </w:divBdr>
                          <w:divsChild>
                            <w:div w:id="21329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076442">
      <w:bodyDiv w:val="1"/>
      <w:marLeft w:val="0"/>
      <w:marRight w:val="0"/>
      <w:marTop w:val="0"/>
      <w:marBottom w:val="0"/>
      <w:divBdr>
        <w:top w:val="none" w:sz="0" w:space="0" w:color="auto"/>
        <w:left w:val="none" w:sz="0" w:space="0" w:color="auto"/>
        <w:bottom w:val="none" w:sz="0" w:space="0" w:color="auto"/>
        <w:right w:val="none" w:sz="0" w:space="0" w:color="auto"/>
      </w:divBdr>
    </w:div>
    <w:div w:id="1527984569">
      <w:bodyDiv w:val="1"/>
      <w:marLeft w:val="0"/>
      <w:marRight w:val="0"/>
      <w:marTop w:val="0"/>
      <w:marBottom w:val="0"/>
      <w:divBdr>
        <w:top w:val="none" w:sz="0" w:space="0" w:color="auto"/>
        <w:left w:val="none" w:sz="0" w:space="0" w:color="auto"/>
        <w:bottom w:val="none" w:sz="0" w:space="0" w:color="auto"/>
        <w:right w:val="none" w:sz="0" w:space="0" w:color="auto"/>
      </w:divBdr>
      <w:divsChild>
        <w:div w:id="1654526389">
          <w:marLeft w:val="0"/>
          <w:marRight w:val="0"/>
          <w:marTop w:val="0"/>
          <w:marBottom w:val="0"/>
          <w:divBdr>
            <w:top w:val="none" w:sz="0" w:space="0" w:color="auto"/>
            <w:left w:val="none" w:sz="0" w:space="0" w:color="auto"/>
            <w:bottom w:val="none" w:sz="0" w:space="0" w:color="auto"/>
            <w:right w:val="none" w:sz="0" w:space="0" w:color="auto"/>
          </w:divBdr>
          <w:divsChild>
            <w:div w:id="369690223">
              <w:marLeft w:val="0"/>
              <w:marRight w:val="0"/>
              <w:marTop w:val="0"/>
              <w:marBottom w:val="0"/>
              <w:divBdr>
                <w:top w:val="none" w:sz="0" w:space="0" w:color="auto"/>
                <w:left w:val="none" w:sz="0" w:space="0" w:color="auto"/>
                <w:bottom w:val="none" w:sz="0" w:space="0" w:color="auto"/>
                <w:right w:val="none" w:sz="0" w:space="0" w:color="auto"/>
              </w:divBdr>
              <w:divsChild>
                <w:div w:id="500630622">
                  <w:marLeft w:val="0"/>
                  <w:marRight w:val="0"/>
                  <w:marTop w:val="0"/>
                  <w:marBottom w:val="0"/>
                  <w:divBdr>
                    <w:top w:val="none" w:sz="0" w:space="0" w:color="auto"/>
                    <w:left w:val="none" w:sz="0" w:space="0" w:color="auto"/>
                    <w:bottom w:val="none" w:sz="0" w:space="0" w:color="auto"/>
                    <w:right w:val="none" w:sz="0" w:space="0" w:color="auto"/>
                  </w:divBdr>
                  <w:divsChild>
                    <w:div w:id="7408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80216">
      <w:bodyDiv w:val="1"/>
      <w:marLeft w:val="240"/>
      <w:marRight w:val="0"/>
      <w:marTop w:val="0"/>
      <w:marBottom w:val="0"/>
      <w:divBdr>
        <w:top w:val="none" w:sz="0" w:space="0" w:color="auto"/>
        <w:left w:val="none" w:sz="0" w:space="0" w:color="auto"/>
        <w:bottom w:val="none" w:sz="0" w:space="0" w:color="auto"/>
        <w:right w:val="none" w:sz="0" w:space="0" w:color="auto"/>
      </w:divBdr>
      <w:divsChild>
        <w:div w:id="1787187865">
          <w:marLeft w:val="0"/>
          <w:marRight w:val="0"/>
          <w:marTop w:val="72"/>
          <w:marBottom w:val="72"/>
          <w:divBdr>
            <w:top w:val="none" w:sz="0" w:space="0" w:color="auto"/>
            <w:left w:val="none" w:sz="0" w:space="0" w:color="auto"/>
            <w:bottom w:val="none" w:sz="0" w:space="0" w:color="auto"/>
            <w:right w:val="none" w:sz="0" w:space="0" w:color="auto"/>
          </w:divBdr>
        </w:div>
      </w:divsChild>
    </w:div>
    <w:div w:id="1530530593">
      <w:bodyDiv w:val="1"/>
      <w:marLeft w:val="0"/>
      <w:marRight w:val="0"/>
      <w:marTop w:val="0"/>
      <w:marBottom w:val="0"/>
      <w:divBdr>
        <w:top w:val="none" w:sz="0" w:space="0" w:color="auto"/>
        <w:left w:val="none" w:sz="0" w:space="0" w:color="auto"/>
        <w:bottom w:val="none" w:sz="0" w:space="0" w:color="auto"/>
        <w:right w:val="none" w:sz="0" w:space="0" w:color="auto"/>
      </w:divBdr>
    </w:div>
    <w:div w:id="1534341916">
      <w:bodyDiv w:val="1"/>
      <w:marLeft w:val="0"/>
      <w:marRight w:val="0"/>
      <w:marTop w:val="0"/>
      <w:marBottom w:val="0"/>
      <w:divBdr>
        <w:top w:val="none" w:sz="0" w:space="0" w:color="auto"/>
        <w:left w:val="none" w:sz="0" w:space="0" w:color="auto"/>
        <w:bottom w:val="none" w:sz="0" w:space="0" w:color="auto"/>
        <w:right w:val="none" w:sz="0" w:space="0" w:color="auto"/>
      </w:divBdr>
      <w:divsChild>
        <w:div w:id="82604029">
          <w:marLeft w:val="-3579"/>
          <w:marRight w:val="0"/>
          <w:marTop w:val="0"/>
          <w:marBottom w:val="0"/>
          <w:divBdr>
            <w:top w:val="none" w:sz="0" w:space="0" w:color="auto"/>
            <w:left w:val="none" w:sz="0" w:space="0" w:color="auto"/>
            <w:bottom w:val="none" w:sz="0" w:space="0" w:color="auto"/>
            <w:right w:val="none" w:sz="0" w:space="0" w:color="auto"/>
          </w:divBdr>
          <w:divsChild>
            <w:div w:id="1481072970">
              <w:marLeft w:val="0"/>
              <w:marRight w:val="0"/>
              <w:marTop w:val="0"/>
              <w:marBottom w:val="0"/>
              <w:divBdr>
                <w:top w:val="none" w:sz="0" w:space="0" w:color="auto"/>
                <w:left w:val="dashed" w:sz="4" w:space="6" w:color="AAAAAA"/>
                <w:bottom w:val="none" w:sz="0" w:space="0" w:color="auto"/>
                <w:right w:val="none" w:sz="0" w:space="0" w:color="auto"/>
              </w:divBdr>
              <w:divsChild>
                <w:div w:id="517161991">
                  <w:marLeft w:val="0"/>
                  <w:marRight w:val="0"/>
                  <w:marTop w:val="0"/>
                  <w:marBottom w:val="0"/>
                  <w:divBdr>
                    <w:top w:val="none" w:sz="0" w:space="0" w:color="auto"/>
                    <w:left w:val="none" w:sz="0" w:space="0" w:color="auto"/>
                    <w:bottom w:val="none" w:sz="0" w:space="0" w:color="auto"/>
                    <w:right w:val="none" w:sz="0" w:space="0" w:color="auto"/>
                  </w:divBdr>
                </w:div>
                <w:div w:id="8486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61617">
      <w:bodyDiv w:val="1"/>
      <w:marLeft w:val="0"/>
      <w:marRight w:val="0"/>
      <w:marTop w:val="0"/>
      <w:marBottom w:val="0"/>
      <w:divBdr>
        <w:top w:val="none" w:sz="0" w:space="0" w:color="auto"/>
        <w:left w:val="none" w:sz="0" w:space="0" w:color="auto"/>
        <w:bottom w:val="none" w:sz="0" w:space="0" w:color="auto"/>
        <w:right w:val="none" w:sz="0" w:space="0" w:color="auto"/>
      </w:divBdr>
      <w:divsChild>
        <w:div w:id="1745301163">
          <w:marLeft w:val="-5040"/>
          <w:marRight w:val="0"/>
          <w:marTop w:val="0"/>
          <w:marBottom w:val="0"/>
          <w:divBdr>
            <w:top w:val="none" w:sz="0" w:space="0" w:color="auto"/>
            <w:left w:val="none" w:sz="0" w:space="0" w:color="auto"/>
            <w:bottom w:val="none" w:sz="0" w:space="0" w:color="auto"/>
            <w:right w:val="none" w:sz="0" w:space="0" w:color="auto"/>
          </w:divBdr>
          <w:divsChild>
            <w:div w:id="704714953">
              <w:marLeft w:val="0"/>
              <w:marRight w:val="0"/>
              <w:marTop w:val="0"/>
              <w:marBottom w:val="0"/>
              <w:divBdr>
                <w:top w:val="none" w:sz="0" w:space="0" w:color="auto"/>
                <w:left w:val="dashed" w:sz="4" w:space="8" w:color="AAAAAA"/>
                <w:bottom w:val="none" w:sz="0" w:space="0" w:color="auto"/>
                <w:right w:val="none" w:sz="0" w:space="0" w:color="auto"/>
              </w:divBdr>
            </w:div>
          </w:divsChild>
        </w:div>
      </w:divsChild>
    </w:div>
    <w:div w:id="1537502335">
      <w:bodyDiv w:val="1"/>
      <w:marLeft w:val="0"/>
      <w:marRight w:val="0"/>
      <w:marTop w:val="0"/>
      <w:marBottom w:val="0"/>
      <w:divBdr>
        <w:top w:val="none" w:sz="0" w:space="0" w:color="auto"/>
        <w:left w:val="none" w:sz="0" w:space="0" w:color="auto"/>
        <w:bottom w:val="none" w:sz="0" w:space="0" w:color="auto"/>
        <w:right w:val="none" w:sz="0" w:space="0" w:color="auto"/>
      </w:divBdr>
    </w:div>
    <w:div w:id="1550798468">
      <w:bodyDiv w:val="1"/>
      <w:marLeft w:val="0"/>
      <w:marRight w:val="0"/>
      <w:marTop w:val="0"/>
      <w:marBottom w:val="0"/>
      <w:divBdr>
        <w:top w:val="none" w:sz="0" w:space="0" w:color="auto"/>
        <w:left w:val="none" w:sz="0" w:space="0" w:color="auto"/>
        <w:bottom w:val="none" w:sz="0" w:space="0" w:color="auto"/>
        <w:right w:val="none" w:sz="0" w:space="0" w:color="auto"/>
      </w:divBdr>
      <w:divsChild>
        <w:div w:id="1877690319">
          <w:marLeft w:val="0"/>
          <w:marRight w:val="0"/>
          <w:marTop w:val="0"/>
          <w:marBottom w:val="0"/>
          <w:divBdr>
            <w:top w:val="none" w:sz="0" w:space="0" w:color="auto"/>
            <w:left w:val="none" w:sz="0" w:space="0" w:color="auto"/>
            <w:bottom w:val="none" w:sz="0" w:space="0" w:color="auto"/>
            <w:right w:val="none" w:sz="0" w:space="0" w:color="auto"/>
          </w:divBdr>
          <w:divsChild>
            <w:div w:id="1812671918">
              <w:marLeft w:val="0"/>
              <w:marRight w:val="0"/>
              <w:marTop w:val="0"/>
              <w:marBottom w:val="0"/>
              <w:divBdr>
                <w:top w:val="none" w:sz="0" w:space="0" w:color="auto"/>
                <w:left w:val="none" w:sz="0" w:space="0" w:color="auto"/>
                <w:bottom w:val="none" w:sz="0" w:space="0" w:color="auto"/>
                <w:right w:val="none" w:sz="0" w:space="0" w:color="auto"/>
              </w:divBdr>
              <w:divsChild>
                <w:div w:id="664557583">
                  <w:marLeft w:val="0"/>
                  <w:marRight w:val="3600"/>
                  <w:marTop w:val="0"/>
                  <w:marBottom w:val="0"/>
                  <w:divBdr>
                    <w:top w:val="none" w:sz="0" w:space="0" w:color="auto"/>
                    <w:left w:val="none" w:sz="0" w:space="0" w:color="auto"/>
                    <w:bottom w:val="none" w:sz="0" w:space="0" w:color="auto"/>
                    <w:right w:val="none" w:sz="0" w:space="0" w:color="auto"/>
                  </w:divBdr>
                  <w:divsChild>
                    <w:div w:id="2013531455">
                      <w:marLeft w:val="300"/>
                      <w:marRight w:val="300"/>
                      <w:marTop w:val="0"/>
                      <w:marBottom w:val="0"/>
                      <w:divBdr>
                        <w:top w:val="none" w:sz="0" w:space="0" w:color="auto"/>
                        <w:left w:val="none" w:sz="0" w:space="0" w:color="auto"/>
                        <w:bottom w:val="none" w:sz="0" w:space="0" w:color="auto"/>
                        <w:right w:val="none" w:sz="0" w:space="0" w:color="auto"/>
                      </w:divBdr>
                      <w:divsChild>
                        <w:div w:id="1028991809">
                          <w:marLeft w:val="3900"/>
                          <w:marRight w:val="0"/>
                          <w:marTop w:val="825"/>
                          <w:marBottom w:val="0"/>
                          <w:divBdr>
                            <w:top w:val="none" w:sz="0" w:space="0" w:color="auto"/>
                            <w:left w:val="none" w:sz="0" w:space="0" w:color="auto"/>
                            <w:bottom w:val="none" w:sz="0" w:space="0" w:color="auto"/>
                            <w:right w:val="none" w:sz="0" w:space="0" w:color="auto"/>
                          </w:divBdr>
                          <w:divsChild>
                            <w:div w:id="16361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971265">
      <w:bodyDiv w:val="1"/>
      <w:marLeft w:val="0"/>
      <w:marRight w:val="0"/>
      <w:marTop w:val="0"/>
      <w:marBottom w:val="0"/>
      <w:divBdr>
        <w:top w:val="none" w:sz="0" w:space="0" w:color="auto"/>
        <w:left w:val="none" w:sz="0" w:space="0" w:color="auto"/>
        <w:bottom w:val="none" w:sz="0" w:space="0" w:color="auto"/>
        <w:right w:val="none" w:sz="0" w:space="0" w:color="auto"/>
      </w:divBdr>
    </w:div>
    <w:div w:id="1558318483">
      <w:bodyDiv w:val="1"/>
      <w:marLeft w:val="0"/>
      <w:marRight w:val="0"/>
      <w:marTop w:val="0"/>
      <w:marBottom w:val="0"/>
      <w:divBdr>
        <w:top w:val="none" w:sz="0" w:space="0" w:color="auto"/>
        <w:left w:val="none" w:sz="0" w:space="0" w:color="auto"/>
        <w:bottom w:val="none" w:sz="0" w:space="0" w:color="auto"/>
        <w:right w:val="none" w:sz="0" w:space="0" w:color="auto"/>
      </w:divBdr>
    </w:div>
    <w:div w:id="1559708235">
      <w:bodyDiv w:val="1"/>
      <w:marLeft w:val="0"/>
      <w:marRight w:val="0"/>
      <w:marTop w:val="0"/>
      <w:marBottom w:val="0"/>
      <w:divBdr>
        <w:top w:val="none" w:sz="0" w:space="0" w:color="auto"/>
        <w:left w:val="none" w:sz="0" w:space="0" w:color="auto"/>
        <w:bottom w:val="none" w:sz="0" w:space="0" w:color="auto"/>
        <w:right w:val="none" w:sz="0" w:space="0" w:color="auto"/>
      </w:divBdr>
      <w:divsChild>
        <w:div w:id="382825386">
          <w:marLeft w:val="0"/>
          <w:marRight w:val="0"/>
          <w:marTop w:val="0"/>
          <w:marBottom w:val="0"/>
          <w:divBdr>
            <w:top w:val="single" w:sz="4" w:space="5" w:color="939EAA"/>
            <w:left w:val="single" w:sz="4" w:space="5" w:color="939EAA"/>
            <w:bottom w:val="single" w:sz="4" w:space="5" w:color="939EAA"/>
            <w:right w:val="single" w:sz="4" w:space="5" w:color="939EAA"/>
          </w:divBdr>
        </w:div>
      </w:divsChild>
    </w:div>
    <w:div w:id="1561090089">
      <w:bodyDiv w:val="1"/>
      <w:marLeft w:val="0"/>
      <w:marRight w:val="0"/>
      <w:marTop w:val="0"/>
      <w:marBottom w:val="0"/>
      <w:divBdr>
        <w:top w:val="none" w:sz="0" w:space="0" w:color="auto"/>
        <w:left w:val="none" w:sz="0" w:space="0" w:color="auto"/>
        <w:bottom w:val="none" w:sz="0" w:space="0" w:color="auto"/>
        <w:right w:val="none" w:sz="0" w:space="0" w:color="auto"/>
      </w:divBdr>
    </w:div>
    <w:div w:id="1569922300">
      <w:bodyDiv w:val="1"/>
      <w:marLeft w:val="0"/>
      <w:marRight w:val="0"/>
      <w:marTop w:val="0"/>
      <w:marBottom w:val="0"/>
      <w:divBdr>
        <w:top w:val="none" w:sz="0" w:space="0" w:color="auto"/>
        <w:left w:val="none" w:sz="0" w:space="0" w:color="auto"/>
        <w:bottom w:val="none" w:sz="0" w:space="0" w:color="auto"/>
        <w:right w:val="none" w:sz="0" w:space="0" w:color="auto"/>
      </w:divBdr>
      <w:divsChild>
        <w:div w:id="1768769980">
          <w:marLeft w:val="-5040"/>
          <w:marRight w:val="0"/>
          <w:marTop w:val="0"/>
          <w:marBottom w:val="0"/>
          <w:divBdr>
            <w:top w:val="none" w:sz="0" w:space="0" w:color="auto"/>
            <w:left w:val="none" w:sz="0" w:space="0" w:color="auto"/>
            <w:bottom w:val="none" w:sz="0" w:space="0" w:color="auto"/>
            <w:right w:val="none" w:sz="0" w:space="0" w:color="auto"/>
          </w:divBdr>
          <w:divsChild>
            <w:div w:id="877352011">
              <w:marLeft w:val="0"/>
              <w:marRight w:val="0"/>
              <w:marTop w:val="0"/>
              <w:marBottom w:val="0"/>
              <w:divBdr>
                <w:top w:val="none" w:sz="0" w:space="0" w:color="auto"/>
                <w:left w:val="dashed" w:sz="4" w:space="8" w:color="AAAAAA"/>
                <w:bottom w:val="none" w:sz="0" w:space="0" w:color="auto"/>
                <w:right w:val="none" w:sz="0" w:space="0" w:color="auto"/>
              </w:divBdr>
              <w:divsChild>
                <w:div w:id="1220433209">
                  <w:marLeft w:val="0"/>
                  <w:marRight w:val="0"/>
                  <w:marTop w:val="0"/>
                  <w:marBottom w:val="120"/>
                  <w:divBdr>
                    <w:top w:val="none" w:sz="0" w:space="0" w:color="auto"/>
                    <w:left w:val="none" w:sz="0" w:space="0" w:color="auto"/>
                    <w:bottom w:val="none" w:sz="0" w:space="0" w:color="auto"/>
                    <w:right w:val="none" w:sz="0" w:space="0" w:color="auto"/>
                  </w:divBdr>
                </w:div>
                <w:div w:id="20999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4200534">
      <w:bodyDiv w:val="1"/>
      <w:marLeft w:val="0"/>
      <w:marRight w:val="0"/>
      <w:marTop w:val="0"/>
      <w:marBottom w:val="0"/>
      <w:divBdr>
        <w:top w:val="none" w:sz="0" w:space="0" w:color="auto"/>
        <w:left w:val="none" w:sz="0" w:space="0" w:color="auto"/>
        <w:bottom w:val="none" w:sz="0" w:space="0" w:color="auto"/>
        <w:right w:val="none" w:sz="0" w:space="0" w:color="auto"/>
      </w:divBdr>
    </w:div>
    <w:div w:id="1576089740">
      <w:bodyDiv w:val="1"/>
      <w:marLeft w:val="0"/>
      <w:marRight w:val="0"/>
      <w:marTop w:val="0"/>
      <w:marBottom w:val="0"/>
      <w:divBdr>
        <w:top w:val="none" w:sz="0" w:space="0" w:color="auto"/>
        <w:left w:val="none" w:sz="0" w:space="0" w:color="auto"/>
        <w:bottom w:val="none" w:sz="0" w:space="0" w:color="auto"/>
        <w:right w:val="none" w:sz="0" w:space="0" w:color="auto"/>
      </w:divBdr>
    </w:div>
    <w:div w:id="1576863683">
      <w:bodyDiv w:val="1"/>
      <w:marLeft w:val="0"/>
      <w:marRight w:val="0"/>
      <w:marTop w:val="0"/>
      <w:marBottom w:val="0"/>
      <w:divBdr>
        <w:top w:val="none" w:sz="0" w:space="0" w:color="auto"/>
        <w:left w:val="none" w:sz="0" w:space="0" w:color="auto"/>
        <w:bottom w:val="none" w:sz="0" w:space="0" w:color="auto"/>
        <w:right w:val="none" w:sz="0" w:space="0" w:color="auto"/>
      </w:divBdr>
    </w:div>
    <w:div w:id="1580678556">
      <w:bodyDiv w:val="1"/>
      <w:marLeft w:val="0"/>
      <w:marRight w:val="0"/>
      <w:marTop w:val="0"/>
      <w:marBottom w:val="0"/>
      <w:divBdr>
        <w:top w:val="none" w:sz="0" w:space="0" w:color="auto"/>
        <w:left w:val="none" w:sz="0" w:space="0" w:color="auto"/>
        <w:bottom w:val="none" w:sz="0" w:space="0" w:color="auto"/>
        <w:right w:val="none" w:sz="0" w:space="0" w:color="auto"/>
      </w:divBdr>
    </w:div>
    <w:div w:id="1614285462">
      <w:bodyDiv w:val="1"/>
      <w:marLeft w:val="0"/>
      <w:marRight w:val="0"/>
      <w:marTop w:val="0"/>
      <w:marBottom w:val="0"/>
      <w:divBdr>
        <w:top w:val="none" w:sz="0" w:space="0" w:color="auto"/>
        <w:left w:val="none" w:sz="0" w:space="0" w:color="auto"/>
        <w:bottom w:val="none" w:sz="0" w:space="0" w:color="auto"/>
        <w:right w:val="none" w:sz="0" w:space="0" w:color="auto"/>
      </w:divBdr>
    </w:div>
    <w:div w:id="1615598017">
      <w:bodyDiv w:val="1"/>
      <w:marLeft w:val="0"/>
      <w:marRight w:val="0"/>
      <w:marTop w:val="0"/>
      <w:marBottom w:val="0"/>
      <w:divBdr>
        <w:top w:val="none" w:sz="0" w:space="0" w:color="auto"/>
        <w:left w:val="none" w:sz="0" w:space="0" w:color="auto"/>
        <w:bottom w:val="none" w:sz="0" w:space="0" w:color="auto"/>
        <w:right w:val="none" w:sz="0" w:space="0" w:color="auto"/>
      </w:divBdr>
    </w:div>
    <w:div w:id="1619071441">
      <w:bodyDiv w:val="1"/>
      <w:marLeft w:val="0"/>
      <w:marRight w:val="0"/>
      <w:marTop w:val="0"/>
      <w:marBottom w:val="0"/>
      <w:divBdr>
        <w:top w:val="none" w:sz="0" w:space="0" w:color="auto"/>
        <w:left w:val="none" w:sz="0" w:space="0" w:color="auto"/>
        <w:bottom w:val="none" w:sz="0" w:space="0" w:color="auto"/>
        <w:right w:val="none" w:sz="0" w:space="0" w:color="auto"/>
      </w:divBdr>
    </w:div>
    <w:div w:id="1623343160">
      <w:bodyDiv w:val="1"/>
      <w:marLeft w:val="0"/>
      <w:marRight w:val="0"/>
      <w:marTop w:val="0"/>
      <w:marBottom w:val="0"/>
      <w:divBdr>
        <w:top w:val="none" w:sz="0" w:space="0" w:color="auto"/>
        <w:left w:val="none" w:sz="0" w:space="0" w:color="auto"/>
        <w:bottom w:val="none" w:sz="0" w:space="0" w:color="auto"/>
        <w:right w:val="none" w:sz="0" w:space="0" w:color="auto"/>
      </w:divBdr>
    </w:div>
    <w:div w:id="1626544250">
      <w:bodyDiv w:val="1"/>
      <w:marLeft w:val="0"/>
      <w:marRight w:val="0"/>
      <w:marTop w:val="0"/>
      <w:marBottom w:val="0"/>
      <w:divBdr>
        <w:top w:val="none" w:sz="0" w:space="0" w:color="auto"/>
        <w:left w:val="none" w:sz="0" w:space="0" w:color="auto"/>
        <w:bottom w:val="none" w:sz="0" w:space="0" w:color="auto"/>
        <w:right w:val="none" w:sz="0" w:space="0" w:color="auto"/>
      </w:divBdr>
      <w:divsChild>
        <w:div w:id="1438213013">
          <w:marLeft w:val="0"/>
          <w:marRight w:val="0"/>
          <w:marTop w:val="0"/>
          <w:marBottom w:val="120"/>
          <w:divBdr>
            <w:top w:val="none" w:sz="0" w:space="0" w:color="auto"/>
            <w:left w:val="none" w:sz="0" w:space="0" w:color="auto"/>
            <w:bottom w:val="none" w:sz="0" w:space="0" w:color="auto"/>
            <w:right w:val="none" w:sz="0" w:space="0" w:color="auto"/>
          </w:divBdr>
        </w:div>
        <w:div w:id="1785074915">
          <w:marLeft w:val="0"/>
          <w:marRight w:val="0"/>
          <w:marTop w:val="0"/>
          <w:marBottom w:val="120"/>
          <w:divBdr>
            <w:top w:val="none" w:sz="0" w:space="0" w:color="auto"/>
            <w:left w:val="none" w:sz="0" w:space="0" w:color="auto"/>
            <w:bottom w:val="none" w:sz="0" w:space="0" w:color="auto"/>
            <w:right w:val="none" w:sz="0" w:space="0" w:color="auto"/>
          </w:divBdr>
        </w:div>
      </w:divsChild>
    </w:div>
    <w:div w:id="1631091161">
      <w:bodyDiv w:val="1"/>
      <w:marLeft w:val="5"/>
      <w:marRight w:val="5"/>
      <w:marTop w:val="2"/>
      <w:marBottom w:val="2"/>
      <w:divBdr>
        <w:top w:val="none" w:sz="0" w:space="0" w:color="auto"/>
        <w:left w:val="none" w:sz="0" w:space="0" w:color="auto"/>
        <w:bottom w:val="none" w:sz="0" w:space="0" w:color="auto"/>
        <w:right w:val="none" w:sz="0" w:space="0" w:color="auto"/>
      </w:divBdr>
      <w:divsChild>
        <w:div w:id="1392075855">
          <w:marLeft w:val="0"/>
          <w:marRight w:val="0"/>
          <w:marTop w:val="0"/>
          <w:marBottom w:val="0"/>
          <w:divBdr>
            <w:top w:val="none" w:sz="0" w:space="0" w:color="auto"/>
            <w:left w:val="none" w:sz="0" w:space="0" w:color="auto"/>
            <w:bottom w:val="none" w:sz="0" w:space="0" w:color="auto"/>
            <w:right w:val="none" w:sz="0" w:space="0" w:color="auto"/>
          </w:divBdr>
        </w:div>
      </w:divsChild>
    </w:div>
    <w:div w:id="1632789603">
      <w:bodyDiv w:val="1"/>
      <w:marLeft w:val="0"/>
      <w:marRight w:val="0"/>
      <w:marTop w:val="0"/>
      <w:marBottom w:val="0"/>
      <w:divBdr>
        <w:top w:val="none" w:sz="0" w:space="0" w:color="auto"/>
        <w:left w:val="none" w:sz="0" w:space="0" w:color="auto"/>
        <w:bottom w:val="none" w:sz="0" w:space="0" w:color="auto"/>
        <w:right w:val="none" w:sz="0" w:space="0" w:color="auto"/>
      </w:divBdr>
    </w:div>
    <w:div w:id="1638221944">
      <w:bodyDiv w:val="1"/>
      <w:marLeft w:val="0"/>
      <w:marRight w:val="0"/>
      <w:marTop w:val="0"/>
      <w:marBottom w:val="0"/>
      <w:divBdr>
        <w:top w:val="none" w:sz="0" w:space="0" w:color="auto"/>
        <w:left w:val="none" w:sz="0" w:space="0" w:color="auto"/>
        <w:bottom w:val="none" w:sz="0" w:space="0" w:color="auto"/>
        <w:right w:val="none" w:sz="0" w:space="0" w:color="auto"/>
      </w:divBdr>
    </w:div>
    <w:div w:id="1643003371">
      <w:bodyDiv w:val="1"/>
      <w:marLeft w:val="0"/>
      <w:marRight w:val="0"/>
      <w:marTop w:val="0"/>
      <w:marBottom w:val="0"/>
      <w:divBdr>
        <w:top w:val="none" w:sz="0" w:space="0" w:color="auto"/>
        <w:left w:val="none" w:sz="0" w:space="0" w:color="auto"/>
        <w:bottom w:val="none" w:sz="0" w:space="0" w:color="auto"/>
        <w:right w:val="none" w:sz="0" w:space="0" w:color="auto"/>
      </w:divBdr>
    </w:div>
    <w:div w:id="1647779635">
      <w:bodyDiv w:val="1"/>
      <w:marLeft w:val="0"/>
      <w:marRight w:val="0"/>
      <w:marTop w:val="0"/>
      <w:marBottom w:val="0"/>
      <w:divBdr>
        <w:top w:val="none" w:sz="0" w:space="0" w:color="auto"/>
        <w:left w:val="none" w:sz="0" w:space="0" w:color="auto"/>
        <w:bottom w:val="none" w:sz="0" w:space="0" w:color="auto"/>
        <w:right w:val="none" w:sz="0" w:space="0" w:color="auto"/>
      </w:divBdr>
      <w:divsChild>
        <w:div w:id="1768573172">
          <w:marLeft w:val="0"/>
          <w:marRight w:val="0"/>
          <w:marTop w:val="0"/>
          <w:marBottom w:val="0"/>
          <w:divBdr>
            <w:top w:val="none" w:sz="0" w:space="0" w:color="auto"/>
            <w:left w:val="none" w:sz="0" w:space="0" w:color="auto"/>
            <w:bottom w:val="none" w:sz="0" w:space="0" w:color="auto"/>
            <w:right w:val="none" w:sz="0" w:space="0" w:color="auto"/>
          </w:divBdr>
          <w:divsChild>
            <w:div w:id="202910302">
              <w:marLeft w:val="0"/>
              <w:marRight w:val="0"/>
              <w:marTop w:val="0"/>
              <w:marBottom w:val="0"/>
              <w:divBdr>
                <w:top w:val="none" w:sz="0" w:space="0" w:color="auto"/>
                <w:left w:val="none" w:sz="0" w:space="0" w:color="auto"/>
                <w:bottom w:val="none" w:sz="0" w:space="0" w:color="auto"/>
                <w:right w:val="none" w:sz="0" w:space="0" w:color="auto"/>
              </w:divBdr>
              <w:divsChild>
                <w:div w:id="1457136025">
                  <w:marLeft w:val="600"/>
                  <w:marRight w:val="0"/>
                  <w:marTop w:val="0"/>
                  <w:marBottom w:val="450"/>
                  <w:divBdr>
                    <w:top w:val="single" w:sz="6" w:space="15" w:color="CCCCCC"/>
                    <w:left w:val="single" w:sz="6" w:space="8" w:color="CCCCCC"/>
                    <w:bottom w:val="single" w:sz="6" w:space="8" w:color="CCCCCC"/>
                    <w:right w:val="single" w:sz="6" w:space="8" w:color="CCCCCC"/>
                  </w:divBdr>
                  <w:divsChild>
                    <w:div w:id="958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2741">
      <w:bodyDiv w:val="1"/>
      <w:marLeft w:val="0"/>
      <w:marRight w:val="0"/>
      <w:marTop w:val="0"/>
      <w:marBottom w:val="0"/>
      <w:divBdr>
        <w:top w:val="none" w:sz="0" w:space="0" w:color="auto"/>
        <w:left w:val="none" w:sz="0" w:space="0" w:color="auto"/>
        <w:bottom w:val="none" w:sz="0" w:space="0" w:color="auto"/>
        <w:right w:val="none" w:sz="0" w:space="0" w:color="auto"/>
      </w:divBdr>
    </w:div>
    <w:div w:id="1667782149">
      <w:bodyDiv w:val="1"/>
      <w:marLeft w:val="0"/>
      <w:marRight w:val="0"/>
      <w:marTop w:val="0"/>
      <w:marBottom w:val="0"/>
      <w:divBdr>
        <w:top w:val="none" w:sz="0" w:space="0" w:color="auto"/>
        <w:left w:val="none" w:sz="0" w:space="0" w:color="auto"/>
        <w:bottom w:val="none" w:sz="0" w:space="0" w:color="auto"/>
        <w:right w:val="none" w:sz="0" w:space="0" w:color="auto"/>
      </w:divBdr>
      <w:divsChild>
        <w:div w:id="8356529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7534489">
      <w:bodyDiv w:val="1"/>
      <w:marLeft w:val="0"/>
      <w:marRight w:val="0"/>
      <w:marTop w:val="0"/>
      <w:marBottom w:val="0"/>
      <w:divBdr>
        <w:top w:val="none" w:sz="0" w:space="0" w:color="auto"/>
        <w:left w:val="none" w:sz="0" w:space="0" w:color="auto"/>
        <w:bottom w:val="none" w:sz="0" w:space="0" w:color="auto"/>
        <w:right w:val="none" w:sz="0" w:space="0" w:color="auto"/>
      </w:divBdr>
      <w:divsChild>
        <w:div w:id="20479458">
          <w:marLeft w:val="0"/>
          <w:marRight w:val="0"/>
          <w:marTop w:val="0"/>
          <w:marBottom w:val="0"/>
          <w:divBdr>
            <w:top w:val="none" w:sz="0" w:space="0" w:color="auto"/>
            <w:left w:val="none" w:sz="0" w:space="0" w:color="auto"/>
            <w:bottom w:val="none" w:sz="0" w:space="0" w:color="auto"/>
            <w:right w:val="none" w:sz="0" w:space="0" w:color="auto"/>
          </w:divBdr>
          <w:divsChild>
            <w:div w:id="996111545">
              <w:marLeft w:val="0"/>
              <w:marRight w:val="0"/>
              <w:marTop w:val="0"/>
              <w:marBottom w:val="0"/>
              <w:divBdr>
                <w:top w:val="none" w:sz="0" w:space="0" w:color="auto"/>
                <w:left w:val="none" w:sz="0" w:space="0" w:color="auto"/>
                <w:bottom w:val="none" w:sz="0" w:space="0" w:color="auto"/>
                <w:right w:val="none" w:sz="0" w:space="0" w:color="auto"/>
              </w:divBdr>
              <w:divsChild>
                <w:div w:id="1526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2149">
      <w:bodyDiv w:val="1"/>
      <w:marLeft w:val="0"/>
      <w:marRight w:val="0"/>
      <w:marTop w:val="0"/>
      <w:marBottom w:val="0"/>
      <w:divBdr>
        <w:top w:val="none" w:sz="0" w:space="0" w:color="auto"/>
        <w:left w:val="none" w:sz="0" w:space="0" w:color="auto"/>
        <w:bottom w:val="none" w:sz="0" w:space="0" w:color="auto"/>
        <w:right w:val="none" w:sz="0" w:space="0" w:color="auto"/>
      </w:divBdr>
    </w:div>
    <w:div w:id="1706711231">
      <w:bodyDiv w:val="1"/>
      <w:marLeft w:val="0"/>
      <w:marRight w:val="0"/>
      <w:marTop w:val="0"/>
      <w:marBottom w:val="0"/>
      <w:divBdr>
        <w:top w:val="none" w:sz="0" w:space="0" w:color="auto"/>
        <w:left w:val="none" w:sz="0" w:space="0" w:color="auto"/>
        <w:bottom w:val="none" w:sz="0" w:space="0" w:color="auto"/>
        <w:right w:val="none" w:sz="0" w:space="0" w:color="auto"/>
      </w:divBdr>
    </w:div>
    <w:div w:id="1707020923">
      <w:bodyDiv w:val="1"/>
      <w:marLeft w:val="0"/>
      <w:marRight w:val="0"/>
      <w:marTop w:val="0"/>
      <w:marBottom w:val="0"/>
      <w:divBdr>
        <w:top w:val="none" w:sz="0" w:space="0" w:color="auto"/>
        <w:left w:val="none" w:sz="0" w:space="0" w:color="auto"/>
        <w:bottom w:val="none" w:sz="0" w:space="0" w:color="auto"/>
        <w:right w:val="none" w:sz="0" w:space="0" w:color="auto"/>
      </w:divBdr>
    </w:div>
    <w:div w:id="1707754825">
      <w:bodyDiv w:val="1"/>
      <w:marLeft w:val="0"/>
      <w:marRight w:val="0"/>
      <w:marTop w:val="0"/>
      <w:marBottom w:val="0"/>
      <w:divBdr>
        <w:top w:val="none" w:sz="0" w:space="0" w:color="auto"/>
        <w:left w:val="none" w:sz="0" w:space="0" w:color="auto"/>
        <w:bottom w:val="none" w:sz="0" w:space="0" w:color="auto"/>
        <w:right w:val="none" w:sz="0" w:space="0" w:color="auto"/>
      </w:divBdr>
      <w:divsChild>
        <w:div w:id="1008754023">
          <w:marLeft w:val="-6300"/>
          <w:marRight w:val="0"/>
          <w:marTop w:val="0"/>
          <w:marBottom w:val="0"/>
          <w:divBdr>
            <w:top w:val="none" w:sz="0" w:space="0" w:color="auto"/>
            <w:left w:val="none" w:sz="0" w:space="0" w:color="auto"/>
            <w:bottom w:val="none" w:sz="0" w:space="0" w:color="auto"/>
            <w:right w:val="none" w:sz="0" w:space="0" w:color="auto"/>
          </w:divBdr>
          <w:divsChild>
            <w:div w:id="58552139">
              <w:marLeft w:val="0"/>
              <w:marRight w:val="0"/>
              <w:marTop w:val="0"/>
              <w:marBottom w:val="0"/>
              <w:divBdr>
                <w:top w:val="none" w:sz="0" w:space="0" w:color="auto"/>
                <w:left w:val="dashed" w:sz="6" w:space="11" w:color="AAAAAA"/>
                <w:bottom w:val="none" w:sz="0" w:space="0" w:color="auto"/>
                <w:right w:val="none" w:sz="0" w:space="0" w:color="auto"/>
              </w:divBdr>
              <w:divsChild>
                <w:div w:id="807473312">
                  <w:marLeft w:val="0"/>
                  <w:marRight w:val="0"/>
                  <w:marTop w:val="0"/>
                  <w:marBottom w:val="0"/>
                  <w:divBdr>
                    <w:top w:val="none" w:sz="0" w:space="0" w:color="auto"/>
                    <w:left w:val="none" w:sz="0" w:space="0" w:color="auto"/>
                    <w:bottom w:val="none" w:sz="0" w:space="0" w:color="auto"/>
                    <w:right w:val="none" w:sz="0" w:space="0" w:color="auto"/>
                  </w:divBdr>
                </w:div>
                <w:div w:id="1286083639">
                  <w:marLeft w:val="0"/>
                  <w:marRight w:val="0"/>
                  <w:marTop w:val="0"/>
                  <w:marBottom w:val="0"/>
                  <w:divBdr>
                    <w:top w:val="none" w:sz="0" w:space="0" w:color="auto"/>
                    <w:left w:val="none" w:sz="0" w:space="0" w:color="auto"/>
                    <w:bottom w:val="none" w:sz="0" w:space="0" w:color="auto"/>
                    <w:right w:val="none" w:sz="0" w:space="0" w:color="auto"/>
                  </w:divBdr>
                </w:div>
                <w:div w:id="14736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3755">
      <w:bodyDiv w:val="1"/>
      <w:marLeft w:val="0"/>
      <w:marRight w:val="0"/>
      <w:marTop w:val="0"/>
      <w:marBottom w:val="0"/>
      <w:divBdr>
        <w:top w:val="none" w:sz="0" w:space="0" w:color="auto"/>
        <w:left w:val="none" w:sz="0" w:space="0" w:color="auto"/>
        <w:bottom w:val="none" w:sz="0" w:space="0" w:color="auto"/>
        <w:right w:val="none" w:sz="0" w:space="0" w:color="auto"/>
      </w:divBdr>
      <w:divsChild>
        <w:div w:id="774447277">
          <w:marLeft w:val="0"/>
          <w:marRight w:val="0"/>
          <w:marTop w:val="0"/>
          <w:marBottom w:val="120"/>
          <w:divBdr>
            <w:top w:val="none" w:sz="0" w:space="0" w:color="auto"/>
            <w:left w:val="none" w:sz="0" w:space="0" w:color="auto"/>
            <w:bottom w:val="none" w:sz="0" w:space="0" w:color="auto"/>
            <w:right w:val="none" w:sz="0" w:space="0" w:color="auto"/>
          </w:divBdr>
        </w:div>
        <w:div w:id="792986847">
          <w:marLeft w:val="0"/>
          <w:marRight w:val="0"/>
          <w:marTop w:val="0"/>
          <w:marBottom w:val="120"/>
          <w:divBdr>
            <w:top w:val="none" w:sz="0" w:space="0" w:color="auto"/>
            <w:left w:val="none" w:sz="0" w:space="0" w:color="auto"/>
            <w:bottom w:val="none" w:sz="0" w:space="0" w:color="auto"/>
            <w:right w:val="none" w:sz="0" w:space="0" w:color="auto"/>
          </w:divBdr>
        </w:div>
        <w:div w:id="1514220913">
          <w:marLeft w:val="0"/>
          <w:marRight w:val="0"/>
          <w:marTop w:val="0"/>
          <w:marBottom w:val="120"/>
          <w:divBdr>
            <w:top w:val="none" w:sz="0" w:space="0" w:color="auto"/>
            <w:left w:val="none" w:sz="0" w:space="0" w:color="auto"/>
            <w:bottom w:val="none" w:sz="0" w:space="0" w:color="auto"/>
            <w:right w:val="none" w:sz="0" w:space="0" w:color="auto"/>
          </w:divBdr>
        </w:div>
      </w:divsChild>
    </w:div>
    <w:div w:id="1727295325">
      <w:bodyDiv w:val="1"/>
      <w:marLeft w:val="5"/>
      <w:marRight w:val="5"/>
      <w:marTop w:val="2"/>
      <w:marBottom w:val="2"/>
      <w:divBdr>
        <w:top w:val="none" w:sz="0" w:space="0" w:color="auto"/>
        <w:left w:val="none" w:sz="0" w:space="0" w:color="auto"/>
        <w:bottom w:val="none" w:sz="0" w:space="0" w:color="auto"/>
        <w:right w:val="none" w:sz="0" w:space="0" w:color="auto"/>
      </w:divBdr>
      <w:divsChild>
        <w:div w:id="491406754">
          <w:marLeft w:val="0"/>
          <w:marRight w:val="0"/>
          <w:marTop w:val="0"/>
          <w:marBottom w:val="0"/>
          <w:divBdr>
            <w:top w:val="none" w:sz="0" w:space="0" w:color="auto"/>
            <w:left w:val="none" w:sz="0" w:space="0" w:color="auto"/>
            <w:bottom w:val="none" w:sz="0" w:space="0" w:color="auto"/>
            <w:right w:val="none" w:sz="0" w:space="0" w:color="auto"/>
          </w:divBdr>
        </w:div>
      </w:divsChild>
    </w:div>
    <w:div w:id="1728723926">
      <w:bodyDiv w:val="1"/>
      <w:marLeft w:val="0"/>
      <w:marRight w:val="0"/>
      <w:marTop w:val="0"/>
      <w:marBottom w:val="0"/>
      <w:divBdr>
        <w:top w:val="none" w:sz="0" w:space="0" w:color="auto"/>
        <w:left w:val="none" w:sz="0" w:space="0" w:color="auto"/>
        <w:bottom w:val="none" w:sz="0" w:space="0" w:color="auto"/>
        <w:right w:val="none" w:sz="0" w:space="0" w:color="auto"/>
      </w:divBdr>
      <w:divsChild>
        <w:div w:id="799612499">
          <w:marLeft w:val="0"/>
          <w:marRight w:val="0"/>
          <w:marTop w:val="0"/>
          <w:marBottom w:val="0"/>
          <w:divBdr>
            <w:top w:val="none" w:sz="0" w:space="0" w:color="auto"/>
            <w:left w:val="none" w:sz="0" w:space="0" w:color="auto"/>
            <w:bottom w:val="none" w:sz="0" w:space="0" w:color="auto"/>
            <w:right w:val="none" w:sz="0" w:space="0" w:color="auto"/>
          </w:divBdr>
          <w:divsChild>
            <w:div w:id="1913739308">
              <w:marLeft w:val="0"/>
              <w:marRight w:val="0"/>
              <w:marTop w:val="0"/>
              <w:marBottom w:val="0"/>
              <w:divBdr>
                <w:top w:val="none" w:sz="0" w:space="0" w:color="auto"/>
                <w:left w:val="none" w:sz="0" w:space="0" w:color="auto"/>
                <w:bottom w:val="none" w:sz="0" w:space="0" w:color="auto"/>
                <w:right w:val="none" w:sz="0" w:space="0" w:color="auto"/>
              </w:divBdr>
              <w:divsChild>
                <w:div w:id="1807233257">
                  <w:marLeft w:val="0"/>
                  <w:marRight w:val="2400"/>
                  <w:marTop w:val="0"/>
                  <w:marBottom w:val="0"/>
                  <w:divBdr>
                    <w:top w:val="none" w:sz="0" w:space="0" w:color="auto"/>
                    <w:left w:val="none" w:sz="0" w:space="0" w:color="auto"/>
                    <w:bottom w:val="none" w:sz="0" w:space="0" w:color="auto"/>
                    <w:right w:val="none" w:sz="0" w:space="0" w:color="auto"/>
                  </w:divBdr>
                  <w:divsChild>
                    <w:div w:id="1370296864">
                      <w:marLeft w:val="200"/>
                      <w:marRight w:val="200"/>
                      <w:marTop w:val="0"/>
                      <w:marBottom w:val="0"/>
                      <w:divBdr>
                        <w:top w:val="none" w:sz="0" w:space="0" w:color="auto"/>
                        <w:left w:val="none" w:sz="0" w:space="0" w:color="auto"/>
                        <w:bottom w:val="none" w:sz="0" w:space="0" w:color="auto"/>
                        <w:right w:val="none" w:sz="0" w:space="0" w:color="auto"/>
                      </w:divBdr>
                      <w:divsChild>
                        <w:div w:id="1514303595">
                          <w:marLeft w:val="2600"/>
                          <w:marRight w:val="0"/>
                          <w:marTop w:val="550"/>
                          <w:marBottom w:val="0"/>
                          <w:divBdr>
                            <w:top w:val="none" w:sz="0" w:space="0" w:color="auto"/>
                            <w:left w:val="none" w:sz="0" w:space="0" w:color="auto"/>
                            <w:bottom w:val="none" w:sz="0" w:space="0" w:color="auto"/>
                            <w:right w:val="none" w:sz="0" w:space="0" w:color="auto"/>
                          </w:divBdr>
                          <w:divsChild>
                            <w:div w:id="16384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07698">
      <w:bodyDiv w:val="1"/>
      <w:marLeft w:val="0"/>
      <w:marRight w:val="0"/>
      <w:marTop w:val="0"/>
      <w:marBottom w:val="0"/>
      <w:divBdr>
        <w:top w:val="none" w:sz="0" w:space="0" w:color="auto"/>
        <w:left w:val="none" w:sz="0" w:space="0" w:color="auto"/>
        <w:bottom w:val="none" w:sz="0" w:space="0" w:color="auto"/>
        <w:right w:val="none" w:sz="0" w:space="0" w:color="auto"/>
      </w:divBdr>
    </w:div>
    <w:div w:id="1746880380">
      <w:bodyDiv w:val="1"/>
      <w:marLeft w:val="0"/>
      <w:marRight w:val="0"/>
      <w:marTop w:val="0"/>
      <w:marBottom w:val="0"/>
      <w:divBdr>
        <w:top w:val="none" w:sz="0" w:space="0" w:color="auto"/>
        <w:left w:val="none" w:sz="0" w:space="0" w:color="auto"/>
        <w:bottom w:val="none" w:sz="0" w:space="0" w:color="auto"/>
        <w:right w:val="none" w:sz="0" w:space="0" w:color="auto"/>
      </w:divBdr>
    </w:div>
    <w:div w:id="1747268289">
      <w:bodyDiv w:val="1"/>
      <w:marLeft w:val="0"/>
      <w:marRight w:val="0"/>
      <w:marTop w:val="0"/>
      <w:marBottom w:val="0"/>
      <w:divBdr>
        <w:top w:val="none" w:sz="0" w:space="0" w:color="auto"/>
        <w:left w:val="none" w:sz="0" w:space="0" w:color="auto"/>
        <w:bottom w:val="none" w:sz="0" w:space="0" w:color="auto"/>
        <w:right w:val="none" w:sz="0" w:space="0" w:color="auto"/>
      </w:divBdr>
    </w:div>
    <w:div w:id="1757290397">
      <w:bodyDiv w:val="1"/>
      <w:marLeft w:val="0"/>
      <w:marRight w:val="0"/>
      <w:marTop w:val="0"/>
      <w:marBottom w:val="0"/>
      <w:divBdr>
        <w:top w:val="none" w:sz="0" w:space="0" w:color="auto"/>
        <w:left w:val="none" w:sz="0" w:space="0" w:color="auto"/>
        <w:bottom w:val="none" w:sz="0" w:space="0" w:color="auto"/>
        <w:right w:val="none" w:sz="0" w:space="0" w:color="auto"/>
      </w:divBdr>
    </w:div>
    <w:div w:id="1765027987">
      <w:bodyDiv w:val="1"/>
      <w:marLeft w:val="5"/>
      <w:marRight w:val="5"/>
      <w:marTop w:val="2"/>
      <w:marBottom w:val="2"/>
      <w:divBdr>
        <w:top w:val="none" w:sz="0" w:space="0" w:color="auto"/>
        <w:left w:val="none" w:sz="0" w:space="0" w:color="auto"/>
        <w:bottom w:val="none" w:sz="0" w:space="0" w:color="auto"/>
        <w:right w:val="none" w:sz="0" w:space="0" w:color="auto"/>
      </w:divBdr>
      <w:divsChild>
        <w:div w:id="1077092654">
          <w:marLeft w:val="0"/>
          <w:marRight w:val="0"/>
          <w:marTop w:val="0"/>
          <w:marBottom w:val="0"/>
          <w:divBdr>
            <w:top w:val="none" w:sz="0" w:space="0" w:color="auto"/>
            <w:left w:val="none" w:sz="0" w:space="0" w:color="auto"/>
            <w:bottom w:val="none" w:sz="0" w:space="0" w:color="auto"/>
            <w:right w:val="none" w:sz="0" w:space="0" w:color="auto"/>
          </w:divBdr>
        </w:div>
      </w:divsChild>
    </w:div>
    <w:div w:id="1766346248">
      <w:bodyDiv w:val="1"/>
      <w:marLeft w:val="0"/>
      <w:marRight w:val="0"/>
      <w:marTop w:val="0"/>
      <w:marBottom w:val="0"/>
      <w:divBdr>
        <w:top w:val="none" w:sz="0" w:space="0" w:color="auto"/>
        <w:left w:val="none" w:sz="0" w:space="0" w:color="auto"/>
        <w:bottom w:val="none" w:sz="0" w:space="0" w:color="auto"/>
        <w:right w:val="none" w:sz="0" w:space="0" w:color="auto"/>
      </w:divBdr>
      <w:divsChild>
        <w:div w:id="2111199828">
          <w:marLeft w:val="-3579"/>
          <w:marRight w:val="0"/>
          <w:marTop w:val="0"/>
          <w:marBottom w:val="0"/>
          <w:divBdr>
            <w:top w:val="none" w:sz="0" w:space="0" w:color="auto"/>
            <w:left w:val="none" w:sz="0" w:space="0" w:color="auto"/>
            <w:bottom w:val="none" w:sz="0" w:space="0" w:color="auto"/>
            <w:right w:val="none" w:sz="0" w:space="0" w:color="auto"/>
          </w:divBdr>
          <w:divsChild>
            <w:div w:id="1326474324">
              <w:marLeft w:val="0"/>
              <w:marRight w:val="0"/>
              <w:marTop w:val="0"/>
              <w:marBottom w:val="0"/>
              <w:divBdr>
                <w:top w:val="none" w:sz="0" w:space="0" w:color="auto"/>
                <w:left w:val="dashed" w:sz="4" w:space="6" w:color="AAAAAA"/>
                <w:bottom w:val="none" w:sz="0" w:space="0" w:color="auto"/>
                <w:right w:val="none" w:sz="0" w:space="0" w:color="auto"/>
              </w:divBdr>
            </w:div>
          </w:divsChild>
        </w:div>
      </w:divsChild>
    </w:div>
    <w:div w:id="1778214443">
      <w:bodyDiv w:val="1"/>
      <w:marLeft w:val="0"/>
      <w:marRight w:val="0"/>
      <w:marTop w:val="0"/>
      <w:marBottom w:val="0"/>
      <w:divBdr>
        <w:top w:val="none" w:sz="0" w:space="0" w:color="auto"/>
        <w:left w:val="none" w:sz="0" w:space="0" w:color="auto"/>
        <w:bottom w:val="none" w:sz="0" w:space="0" w:color="auto"/>
        <w:right w:val="none" w:sz="0" w:space="0" w:color="auto"/>
      </w:divBdr>
    </w:div>
    <w:div w:id="1778400906">
      <w:bodyDiv w:val="1"/>
      <w:marLeft w:val="0"/>
      <w:marRight w:val="0"/>
      <w:marTop w:val="0"/>
      <w:marBottom w:val="0"/>
      <w:divBdr>
        <w:top w:val="none" w:sz="0" w:space="0" w:color="auto"/>
        <w:left w:val="none" w:sz="0" w:space="0" w:color="auto"/>
        <w:bottom w:val="none" w:sz="0" w:space="0" w:color="auto"/>
        <w:right w:val="none" w:sz="0" w:space="0" w:color="auto"/>
      </w:divBdr>
      <w:divsChild>
        <w:div w:id="374551343">
          <w:marLeft w:val="0"/>
          <w:marRight w:val="0"/>
          <w:marTop w:val="0"/>
          <w:marBottom w:val="120"/>
          <w:divBdr>
            <w:top w:val="none" w:sz="0" w:space="0" w:color="auto"/>
            <w:left w:val="none" w:sz="0" w:space="0" w:color="auto"/>
            <w:bottom w:val="none" w:sz="0" w:space="0" w:color="auto"/>
            <w:right w:val="none" w:sz="0" w:space="0" w:color="auto"/>
          </w:divBdr>
        </w:div>
        <w:div w:id="534729997">
          <w:marLeft w:val="0"/>
          <w:marRight w:val="0"/>
          <w:marTop w:val="0"/>
          <w:marBottom w:val="120"/>
          <w:divBdr>
            <w:top w:val="none" w:sz="0" w:space="0" w:color="auto"/>
            <w:left w:val="none" w:sz="0" w:space="0" w:color="auto"/>
            <w:bottom w:val="none" w:sz="0" w:space="0" w:color="auto"/>
            <w:right w:val="none" w:sz="0" w:space="0" w:color="auto"/>
          </w:divBdr>
        </w:div>
        <w:div w:id="1186674432">
          <w:marLeft w:val="0"/>
          <w:marRight w:val="0"/>
          <w:marTop w:val="0"/>
          <w:marBottom w:val="120"/>
          <w:divBdr>
            <w:top w:val="none" w:sz="0" w:space="0" w:color="auto"/>
            <w:left w:val="none" w:sz="0" w:space="0" w:color="auto"/>
            <w:bottom w:val="none" w:sz="0" w:space="0" w:color="auto"/>
            <w:right w:val="none" w:sz="0" w:space="0" w:color="auto"/>
          </w:divBdr>
        </w:div>
      </w:divsChild>
    </w:div>
    <w:div w:id="1784839164">
      <w:bodyDiv w:val="1"/>
      <w:marLeft w:val="0"/>
      <w:marRight w:val="0"/>
      <w:marTop w:val="0"/>
      <w:marBottom w:val="0"/>
      <w:divBdr>
        <w:top w:val="none" w:sz="0" w:space="0" w:color="auto"/>
        <w:left w:val="none" w:sz="0" w:space="0" w:color="auto"/>
        <w:bottom w:val="none" w:sz="0" w:space="0" w:color="auto"/>
        <w:right w:val="none" w:sz="0" w:space="0" w:color="auto"/>
      </w:divBdr>
    </w:div>
    <w:div w:id="1788502152">
      <w:bodyDiv w:val="1"/>
      <w:marLeft w:val="0"/>
      <w:marRight w:val="0"/>
      <w:marTop w:val="0"/>
      <w:marBottom w:val="0"/>
      <w:divBdr>
        <w:top w:val="none" w:sz="0" w:space="0" w:color="auto"/>
        <w:left w:val="none" w:sz="0" w:space="0" w:color="auto"/>
        <w:bottom w:val="none" w:sz="0" w:space="0" w:color="auto"/>
        <w:right w:val="none" w:sz="0" w:space="0" w:color="auto"/>
      </w:divBdr>
      <w:divsChild>
        <w:div w:id="824468306">
          <w:marLeft w:val="0"/>
          <w:marRight w:val="0"/>
          <w:marTop w:val="0"/>
          <w:marBottom w:val="0"/>
          <w:divBdr>
            <w:top w:val="none" w:sz="0" w:space="0" w:color="auto"/>
            <w:left w:val="none" w:sz="0" w:space="0" w:color="auto"/>
            <w:bottom w:val="none" w:sz="0" w:space="0" w:color="auto"/>
            <w:right w:val="none" w:sz="0" w:space="0" w:color="auto"/>
          </w:divBdr>
          <w:divsChild>
            <w:div w:id="1672872104">
              <w:marLeft w:val="0"/>
              <w:marRight w:val="0"/>
              <w:marTop w:val="0"/>
              <w:marBottom w:val="0"/>
              <w:divBdr>
                <w:top w:val="none" w:sz="0" w:space="0" w:color="auto"/>
                <w:left w:val="none" w:sz="0" w:space="0" w:color="auto"/>
                <w:bottom w:val="none" w:sz="0" w:space="0" w:color="auto"/>
                <w:right w:val="none" w:sz="0" w:space="0" w:color="auto"/>
              </w:divBdr>
              <w:divsChild>
                <w:div w:id="109589430">
                  <w:marLeft w:val="0"/>
                  <w:marRight w:val="0"/>
                  <w:marTop w:val="0"/>
                  <w:marBottom w:val="0"/>
                  <w:divBdr>
                    <w:top w:val="none" w:sz="0" w:space="0" w:color="auto"/>
                    <w:left w:val="none" w:sz="0" w:space="0" w:color="auto"/>
                    <w:bottom w:val="none" w:sz="0" w:space="0" w:color="auto"/>
                    <w:right w:val="none" w:sz="0" w:space="0" w:color="auto"/>
                  </w:divBdr>
                  <w:divsChild>
                    <w:div w:id="879055661">
                      <w:marLeft w:val="0"/>
                      <w:marRight w:val="0"/>
                      <w:marTop w:val="0"/>
                      <w:marBottom w:val="0"/>
                      <w:divBdr>
                        <w:top w:val="none" w:sz="0" w:space="0" w:color="auto"/>
                        <w:left w:val="none" w:sz="0" w:space="0" w:color="auto"/>
                        <w:bottom w:val="none" w:sz="0" w:space="0" w:color="auto"/>
                        <w:right w:val="none" w:sz="0" w:space="0" w:color="auto"/>
                      </w:divBdr>
                      <w:divsChild>
                        <w:div w:id="5666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4258">
      <w:bodyDiv w:val="1"/>
      <w:marLeft w:val="0"/>
      <w:marRight w:val="0"/>
      <w:marTop w:val="0"/>
      <w:marBottom w:val="0"/>
      <w:divBdr>
        <w:top w:val="none" w:sz="0" w:space="0" w:color="auto"/>
        <w:left w:val="none" w:sz="0" w:space="0" w:color="auto"/>
        <w:bottom w:val="none" w:sz="0" w:space="0" w:color="auto"/>
        <w:right w:val="none" w:sz="0" w:space="0" w:color="auto"/>
      </w:divBdr>
    </w:div>
    <w:div w:id="1792702229">
      <w:bodyDiv w:val="1"/>
      <w:marLeft w:val="0"/>
      <w:marRight w:val="0"/>
      <w:marTop w:val="0"/>
      <w:marBottom w:val="0"/>
      <w:divBdr>
        <w:top w:val="none" w:sz="0" w:space="0" w:color="auto"/>
        <w:left w:val="none" w:sz="0" w:space="0" w:color="auto"/>
        <w:bottom w:val="none" w:sz="0" w:space="0" w:color="auto"/>
        <w:right w:val="none" w:sz="0" w:space="0" w:color="auto"/>
      </w:divBdr>
      <w:divsChild>
        <w:div w:id="396056405">
          <w:marLeft w:val="-2839"/>
          <w:marRight w:val="0"/>
          <w:marTop w:val="0"/>
          <w:marBottom w:val="0"/>
          <w:divBdr>
            <w:top w:val="none" w:sz="0" w:space="0" w:color="auto"/>
            <w:left w:val="none" w:sz="0" w:space="0" w:color="auto"/>
            <w:bottom w:val="none" w:sz="0" w:space="0" w:color="auto"/>
            <w:right w:val="none" w:sz="0" w:space="0" w:color="auto"/>
          </w:divBdr>
          <w:divsChild>
            <w:div w:id="1022824850">
              <w:marLeft w:val="0"/>
              <w:marRight w:val="0"/>
              <w:marTop w:val="0"/>
              <w:marBottom w:val="0"/>
              <w:divBdr>
                <w:top w:val="none" w:sz="0" w:space="0" w:color="auto"/>
                <w:left w:val="dashed" w:sz="2" w:space="5" w:color="AAAAAA"/>
                <w:bottom w:val="none" w:sz="0" w:space="0" w:color="auto"/>
                <w:right w:val="none" w:sz="0" w:space="0" w:color="auto"/>
              </w:divBdr>
            </w:div>
          </w:divsChild>
        </w:div>
      </w:divsChild>
    </w:div>
    <w:div w:id="1796756787">
      <w:bodyDiv w:val="1"/>
      <w:marLeft w:val="0"/>
      <w:marRight w:val="0"/>
      <w:marTop w:val="0"/>
      <w:marBottom w:val="0"/>
      <w:divBdr>
        <w:top w:val="none" w:sz="0" w:space="0" w:color="auto"/>
        <w:left w:val="none" w:sz="0" w:space="0" w:color="auto"/>
        <w:bottom w:val="none" w:sz="0" w:space="0" w:color="auto"/>
        <w:right w:val="none" w:sz="0" w:space="0" w:color="auto"/>
      </w:divBdr>
      <w:divsChild>
        <w:div w:id="735010051">
          <w:marLeft w:val="0"/>
          <w:marRight w:val="0"/>
          <w:marTop w:val="0"/>
          <w:marBottom w:val="0"/>
          <w:divBdr>
            <w:top w:val="none" w:sz="0" w:space="0" w:color="auto"/>
            <w:left w:val="none" w:sz="0" w:space="0" w:color="auto"/>
            <w:bottom w:val="none" w:sz="0" w:space="0" w:color="auto"/>
            <w:right w:val="none" w:sz="0" w:space="0" w:color="auto"/>
          </w:divBdr>
          <w:divsChild>
            <w:div w:id="1533029277">
              <w:marLeft w:val="0"/>
              <w:marRight w:val="0"/>
              <w:marTop w:val="0"/>
              <w:marBottom w:val="0"/>
              <w:divBdr>
                <w:top w:val="none" w:sz="0" w:space="0" w:color="auto"/>
                <w:left w:val="none" w:sz="0" w:space="0" w:color="auto"/>
                <w:bottom w:val="none" w:sz="0" w:space="0" w:color="auto"/>
                <w:right w:val="none" w:sz="0" w:space="0" w:color="auto"/>
              </w:divBdr>
              <w:divsChild>
                <w:div w:id="2143880094">
                  <w:marLeft w:val="0"/>
                  <w:marRight w:val="0"/>
                  <w:marTop w:val="0"/>
                  <w:marBottom w:val="0"/>
                  <w:divBdr>
                    <w:top w:val="none" w:sz="0" w:space="0" w:color="auto"/>
                    <w:left w:val="none" w:sz="0" w:space="0" w:color="auto"/>
                    <w:bottom w:val="none" w:sz="0" w:space="0" w:color="auto"/>
                    <w:right w:val="none" w:sz="0" w:space="0" w:color="auto"/>
                  </w:divBdr>
                  <w:divsChild>
                    <w:div w:id="20370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9714">
      <w:bodyDiv w:val="1"/>
      <w:marLeft w:val="0"/>
      <w:marRight w:val="0"/>
      <w:marTop w:val="0"/>
      <w:marBottom w:val="0"/>
      <w:divBdr>
        <w:top w:val="none" w:sz="0" w:space="0" w:color="auto"/>
        <w:left w:val="none" w:sz="0" w:space="0" w:color="auto"/>
        <w:bottom w:val="none" w:sz="0" w:space="0" w:color="auto"/>
        <w:right w:val="none" w:sz="0" w:space="0" w:color="auto"/>
      </w:divBdr>
    </w:div>
    <w:div w:id="1798136136">
      <w:bodyDiv w:val="1"/>
      <w:marLeft w:val="0"/>
      <w:marRight w:val="0"/>
      <w:marTop w:val="0"/>
      <w:marBottom w:val="0"/>
      <w:divBdr>
        <w:top w:val="none" w:sz="0" w:space="0" w:color="auto"/>
        <w:left w:val="none" w:sz="0" w:space="0" w:color="auto"/>
        <w:bottom w:val="none" w:sz="0" w:space="0" w:color="auto"/>
        <w:right w:val="none" w:sz="0" w:space="0" w:color="auto"/>
      </w:divBdr>
    </w:div>
    <w:div w:id="1807352241">
      <w:bodyDiv w:val="1"/>
      <w:marLeft w:val="0"/>
      <w:marRight w:val="0"/>
      <w:marTop w:val="0"/>
      <w:marBottom w:val="0"/>
      <w:divBdr>
        <w:top w:val="none" w:sz="0" w:space="0" w:color="auto"/>
        <w:left w:val="none" w:sz="0" w:space="0" w:color="auto"/>
        <w:bottom w:val="none" w:sz="0" w:space="0" w:color="auto"/>
        <w:right w:val="none" w:sz="0" w:space="0" w:color="auto"/>
      </w:divBdr>
    </w:div>
    <w:div w:id="1808424996">
      <w:bodyDiv w:val="1"/>
      <w:marLeft w:val="0"/>
      <w:marRight w:val="0"/>
      <w:marTop w:val="0"/>
      <w:marBottom w:val="0"/>
      <w:divBdr>
        <w:top w:val="none" w:sz="0" w:space="0" w:color="auto"/>
        <w:left w:val="none" w:sz="0" w:space="0" w:color="auto"/>
        <w:bottom w:val="none" w:sz="0" w:space="0" w:color="auto"/>
        <w:right w:val="none" w:sz="0" w:space="0" w:color="auto"/>
      </w:divBdr>
    </w:div>
    <w:div w:id="182677918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8">
          <w:marLeft w:val="-4259"/>
          <w:marRight w:val="0"/>
          <w:marTop w:val="0"/>
          <w:marBottom w:val="0"/>
          <w:divBdr>
            <w:top w:val="none" w:sz="0" w:space="0" w:color="auto"/>
            <w:left w:val="none" w:sz="0" w:space="0" w:color="auto"/>
            <w:bottom w:val="none" w:sz="0" w:space="0" w:color="auto"/>
            <w:right w:val="none" w:sz="0" w:space="0" w:color="auto"/>
          </w:divBdr>
          <w:divsChild>
            <w:div w:id="940381537">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829326239">
      <w:bodyDiv w:val="1"/>
      <w:marLeft w:val="0"/>
      <w:marRight w:val="0"/>
      <w:marTop w:val="0"/>
      <w:marBottom w:val="0"/>
      <w:divBdr>
        <w:top w:val="none" w:sz="0" w:space="0" w:color="auto"/>
        <w:left w:val="none" w:sz="0" w:space="0" w:color="auto"/>
        <w:bottom w:val="none" w:sz="0" w:space="0" w:color="auto"/>
        <w:right w:val="none" w:sz="0" w:space="0" w:color="auto"/>
      </w:divBdr>
    </w:div>
    <w:div w:id="1831172672">
      <w:bodyDiv w:val="1"/>
      <w:marLeft w:val="0"/>
      <w:marRight w:val="0"/>
      <w:marTop w:val="0"/>
      <w:marBottom w:val="0"/>
      <w:divBdr>
        <w:top w:val="none" w:sz="0" w:space="0" w:color="auto"/>
        <w:left w:val="none" w:sz="0" w:space="0" w:color="auto"/>
        <w:bottom w:val="none" w:sz="0" w:space="0" w:color="auto"/>
        <w:right w:val="none" w:sz="0" w:space="0" w:color="auto"/>
      </w:divBdr>
    </w:div>
    <w:div w:id="1833256729">
      <w:bodyDiv w:val="1"/>
      <w:marLeft w:val="0"/>
      <w:marRight w:val="0"/>
      <w:marTop w:val="0"/>
      <w:marBottom w:val="0"/>
      <w:divBdr>
        <w:top w:val="none" w:sz="0" w:space="0" w:color="auto"/>
        <w:left w:val="none" w:sz="0" w:space="0" w:color="auto"/>
        <w:bottom w:val="none" w:sz="0" w:space="0" w:color="auto"/>
        <w:right w:val="none" w:sz="0" w:space="0" w:color="auto"/>
      </w:divBdr>
    </w:div>
    <w:div w:id="1841775342">
      <w:bodyDiv w:val="1"/>
      <w:marLeft w:val="0"/>
      <w:marRight w:val="0"/>
      <w:marTop w:val="0"/>
      <w:marBottom w:val="0"/>
      <w:divBdr>
        <w:top w:val="none" w:sz="0" w:space="0" w:color="auto"/>
        <w:left w:val="none" w:sz="0" w:space="0" w:color="auto"/>
        <w:bottom w:val="none" w:sz="0" w:space="0" w:color="auto"/>
        <w:right w:val="none" w:sz="0" w:space="0" w:color="auto"/>
      </w:divBdr>
    </w:div>
    <w:div w:id="1847094942">
      <w:bodyDiv w:val="1"/>
      <w:marLeft w:val="0"/>
      <w:marRight w:val="0"/>
      <w:marTop w:val="0"/>
      <w:marBottom w:val="0"/>
      <w:divBdr>
        <w:top w:val="none" w:sz="0" w:space="0" w:color="auto"/>
        <w:left w:val="none" w:sz="0" w:space="0" w:color="auto"/>
        <w:bottom w:val="none" w:sz="0" w:space="0" w:color="auto"/>
        <w:right w:val="none" w:sz="0" w:space="0" w:color="auto"/>
      </w:divBdr>
      <w:divsChild>
        <w:div w:id="618075691">
          <w:marLeft w:val="0"/>
          <w:marRight w:val="0"/>
          <w:marTop w:val="0"/>
          <w:marBottom w:val="0"/>
          <w:divBdr>
            <w:top w:val="none" w:sz="0" w:space="0" w:color="auto"/>
            <w:left w:val="none" w:sz="0" w:space="0" w:color="auto"/>
            <w:bottom w:val="none" w:sz="0" w:space="0" w:color="auto"/>
            <w:right w:val="none" w:sz="0" w:space="0" w:color="auto"/>
          </w:divBdr>
          <w:divsChild>
            <w:div w:id="972906881">
              <w:marLeft w:val="0"/>
              <w:marRight w:val="0"/>
              <w:marTop w:val="0"/>
              <w:marBottom w:val="0"/>
              <w:divBdr>
                <w:top w:val="none" w:sz="0" w:space="0" w:color="auto"/>
                <w:left w:val="none" w:sz="0" w:space="0" w:color="auto"/>
                <w:bottom w:val="none" w:sz="0" w:space="0" w:color="auto"/>
                <w:right w:val="none" w:sz="0" w:space="0" w:color="auto"/>
              </w:divBdr>
              <w:divsChild>
                <w:div w:id="1385981694">
                  <w:marLeft w:val="0"/>
                  <w:marRight w:val="2400"/>
                  <w:marTop w:val="0"/>
                  <w:marBottom w:val="0"/>
                  <w:divBdr>
                    <w:top w:val="none" w:sz="0" w:space="0" w:color="auto"/>
                    <w:left w:val="none" w:sz="0" w:space="0" w:color="auto"/>
                    <w:bottom w:val="none" w:sz="0" w:space="0" w:color="auto"/>
                    <w:right w:val="none" w:sz="0" w:space="0" w:color="auto"/>
                  </w:divBdr>
                  <w:divsChild>
                    <w:div w:id="659426380">
                      <w:marLeft w:val="200"/>
                      <w:marRight w:val="200"/>
                      <w:marTop w:val="0"/>
                      <w:marBottom w:val="0"/>
                      <w:divBdr>
                        <w:top w:val="none" w:sz="0" w:space="0" w:color="auto"/>
                        <w:left w:val="none" w:sz="0" w:space="0" w:color="auto"/>
                        <w:bottom w:val="none" w:sz="0" w:space="0" w:color="auto"/>
                        <w:right w:val="none" w:sz="0" w:space="0" w:color="auto"/>
                      </w:divBdr>
                      <w:divsChild>
                        <w:div w:id="696200433">
                          <w:marLeft w:val="2600"/>
                          <w:marRight w:val="0"/>
                          <w:marTop w:val="550"/>
                          <w:marBottom w:val="0"/>
                          <w:divBdr>
                            <w:top w:val="none" w:sz="0" w:space="0" w:color="auto"/>
                            <w:left w:val="none" w:sz="0" w:space="0" w:color="auto"/>
                            <w:bottom w:val="none" w:sz="0" w:space="0" w:color="auto"/>
                            <w:right w:val="none" w:sz="0" w:space="0" w:color="auto"/>
                          </w:divBdr>
                          <w:divsChild>
                            <w:div w:id="8449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58840">
      <w:bodyDiv w:val="1"/>
      <w:marLeft w:val="0"/>
      <w:marRight w:val="0"/>
      <w:marTop w:val="0"/>
      <w:marBottom w:val="0"/>
      <w:divBdr>
        <w:top w:val="none" w:sz="0" w:space="0" w:color="auto"/>
        <w:left w:val="none" w:sz="0" w:space="0" w:color="auto"/>
        <w:bottom w:val="none" w:sz="0" w:space="0" w:color="auto"/>
        <w:right w:val="none" w:sz="0" w:space="0" w:color="auto"/>
      </w:divBdr>
    </w:div>
    <w:div w:id="1856113299">
      <w:bodyDiv w:val="1"/>
      <w:marLeft w:val="0"/>
      <w:marRight w:val="300"/>
      <w:marTop w:val="0"/>
      <w:marBottom w:val="0"/>
      <w:divBdr>
        <w:top w:val="single" w:sz="48" w:space="0" w:color="FFFFFF"/>
        <w:left w:val="none" w:sz="0" w:space="0" w:color="auto"/>
        <w:bottom w:val="none" w:sz="0" w:space="0" w:color="auto"/>
        <w:right w:val="none" w:sz="0" w:space="0" w:color="auto"/>
      </w:divBdr>
      <w:divsChild>
        <w:div w:id="1810249474">
          <w:marLeft w:val="0"/>
          <w:marRight w:val="0"/>
          <w:marTop w:val="0"/>
          <w:marBottom w:val="0"/>
          <w:divBdr>
            <w:top w:val="none" w:sz="0" w:space="0" w:color="auto"/>
            <w:left w:val="none" w:sz="0" w:space="0" w:color="auto"/>
            <w:bottom w:val="none" w:sz="0" w:space="0" w:color="auto"/>
            <w:right w:val="none" w:sz="0" w:space="0" w:color="auto"/>
          </w:divBdr>
          <w:divsChild>
            <w:div w:id="1458451412">
              <w:marLeft w:val="0"/>
              <w:marRight w:val="0"/>
              <w:marTop w:val="0"/>
              <w:marBottom w:val="0"/>
              <w:divBdr>
                <w:top w:val="none" w:sz="0" w:space="0" w:color="auto"/>
                <w:left w:val="none" w:sz="0" w:space="0" w:color="auto"/>
                <w:bottom w:val="none" w:sz="0" w:space="0" w:color="auto"/>
                <w:right w:val="none" w:sz="0" w:space="0" w:color="auto"/>
              </w:divBdr>
              <w:divsChild>
                <w:div w:id="1428424877">
                  <w:marLeft w:val="0"/>
                  <w:marRight w:val="0"/>
                  <w:marTop w:val="0"/>
                  <w:marBottom w:val="0"/>
                  <w:divBdr>
                    <w:top w:val="none" w:sz="0" w:space="0" w:color="auto"/>
                    <w:left w:val="none" w:sz="0" w:space="0" w:color="auto"/>
                    <w:bottom w:val="none" w:sz="0" w:space="0" w:color="auto"/>
                    <w:right w:val="none" w:sz="0" w:space="0" w:color="auto"/>
                  </w:divBdr>
                  <w:divsChild>
                    <w:div w:id="1133719441">
                      <w:marLeft w:val="0"/>
                      <w:marRight w:val="0"/>
                      <w:marTop w:val="0"/>
                      <w:marBottom w:val="0"/>
                      <w:divBdr>
                        <w:top w:val="none" w:sz="0" w:space="0" w:color="auto"/>
                        <w:left w:val="none" w:sz="0" w:space="0" w:color="auto"/>
                        <w:bottom w:val="none" w:sz="0" w:space="0" w:color="auto"/>
                        <w:right w:val="none" w:sz="0" w:space="0" w:color="auto"/>
                      </w:divBdr>
                      <w:divsChild>
                        <w:div w:id="277688589">
                          <w:marLeft w:val="0"/>
                          <w:marRight w:val="0"/>
                          <w:marTop w:val="0"/>
                          <w:marBottom w:val="0"/>
                          <w:divBdr>
                            <w:top w:val="none" w:sz="0" w:space="0" w:color="auto"/>
                            <w:left w:val="none" w:sz="0" w:space="0" w:color="auto"/>
                            <w:bottom w:val="none" w:sz="0" w:space="0" w:color="auto"/>
                            <w:right w:val="none" w:sz="0" w:space="0" w:color="auto"/>
                          </w:divBdr>
                          <w:divsChild>
                            <w:div w:id="473135213">
                              <w:marLeft w:val="0"/>
                              <w:marRight w:val="0"/>
                              <w:marTop w:val="0"/>
                              <w:marBottom w:val="0"/>
                              <w:divBdr>
                                <w:top w:val="none" w:sz="0" w:space="0" w:color="auto"/>
                                <w:left w:val="none" w:sz="0" w:space="0" w:color="auto"/>
                                <w:bottom w:val="none" w:sz="0" w:space="0" w:color="auto"/>
                                <w:right w:val="none" w:sz="0" w:space="0" w:color="auto"/>
                              </w:divBdr>
                              <w:divsChild>
                                <w:div w:id="1420785233">
                                  <w:marLeft w:val="0"/>
                                  <w:marRight w:val="0"/>
                                  <w:marTop w:val="0"/>
                                  <w:marBottom w:val="0"/>
                                  <w:divBdr>
                                    <w:top w:val="none" w:sz="0" w:space="0" w:color="auto"/>
                                    <w:left w:val="none" w:sz="0" w:space="0" w:color="auto"/>
                                    <w:bottom w:val="none" w:sz="0" w:space="0" w:color="auto"/>
                                    <w:right w:val="none" w:sz="0" w:space="0" w:color="auto"/>
                                  </w:divBdr>
                                  <w:divsChild>
                                    <w:div w:id="15460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737721">
      <w:bodyDiv w:val="1"/>
      <w:marLeft w:val="0"/>
      <w:marRight w:val="0"/>
      <w:marTop w:val="0"/>
      <w:marBottom w:val="0"/>
      <w:divBdr>
        <w:top w:val="none" w:sz="0" w:space="0" w:color="auto"/>
        <w:left w:val="none" w:sz="0" w:space="0" w:color="auto"/>
        <w:bottom w:val="none" w:sz="0" w:space="0" w:color="auto"/>
        <w:right w:val="none" w:sz="0" w:space="0" w:color="auto"/>
      </w:divBdr>
      <w:divsChild>
        <w:div w:id="2051029386">
          <w:marLeft w:val="0"/>
          <w:marRight w:val="0"/>
          <w:marTop w:val="0"/>
          <w:marBottom w:val="0"/>
          <w:divBdr>
            <w:top w:val="none" w:sz="0" w:space="0" w:color="auto"/>
            <w:left w:val="none" w:sz="0" w:space="0" w:color="auto"/>
            <w:bottom w:val="none" w:sz="0" w:space="0" w:color="auto"/>
            <w:right w:val="none" w:sz="0" w:space="0" w:color="auto"/>
          </w:divBdr>
          <w:divsChild>
            <w:div w:id="1321230880">
              <w:marLeft w:val="0"/>
              <w:marRight w:val="0"/>
              <w:marTop w:val="0"/>
              <w:marBottom w:val="0"/>
              <w:divBdr>
                <w:top w:val="none" w:sz="0" w:space="0" w:color="auto"/>
                <w:left w:val="none" w:sz="0" w:space="0" w:color="auto"/>
                <w:bottom w:val="none" w:sz="0" w:space="0" w:color="auto"/>
                <w:right w:val="none" w:sz="0" w:space="0" w:color="auto"/>
              </w:divBdr>
              <w:divsChild>
                <w:div w:id="1237125936">
                  <w:marLeft w:val="0"/>
                  <w:marRight w:val="0"/>
                  <w:marTop w:val="0"/>
                  <w:marBottom w:val="0"/>
                  <w:divBdr>
                    <w:top w:val="none" w:sz="0" w:space="0" w:color="auto"/>
                    <w:left w:val="none" w:sz="0" w:space="0" w:color="auto"/>
                    <w:bottom w:val="none" w:sz="0" w:space="0" w:color="auto"/>
                    <w:right w:val="none" w:sz="0" w:space="0" w:color="auto"/>
                  </w:divBdr>
                  <w:divsChild>
                    <w:div w:id="1327586135">
                      <w:marLeft w:val="0"/>
                      <w:marRight w:val="0"/>
                      <w:marTop w:val="0"/>
                      <w:marBottom w:val="0"/>
                      <w:divBdr>
                        <w:top w:val="none" w:sz="0" w:space="0" w:color="auto"/>
                        <w:left w:val="none" w:sz="0" w:space="0" w:color="auto"/>
                        <w:bottom w:val="none" w:sz="0" w:space="0" w:color="auto"/>
                        <w:right w:val="none" w:sz="0" w:space="0" w:color="auto"/>
                      </w:divBdr>
                      <w:divsChild>
                        <w:div w:id="77289537">
                          <w:marLeft w:val="0"/>
                          <w:marRight w:val="0"/>
                          <w:marTop w:val="0"/>
                          <w:marBottom w:val="0"/>
                          <w:divBdr>
                            <w:top w:val="none" w:sz="0" w:space="0" w:color="auto"/>
                            <w:left w:val="none" w:sz="0" w:space="0" w:color="auto"/>
                            <w:bottom w:val="none" w:sz="0" w:space="0" w:color="auto"/>
                            <w:right w:val="none" w:sz="0" w:space="0" w:color="auto"/>
                          </w:divBdr>
                          <w:divsChild>
                            <w:div w:id="2057467539">
                              <w:marLeft w:val="0"/>
                              <w:marRight w:val="0"/>
                              <w:marTop w:val="0"/>
                              <w:marBottom w:val="450"/>
                              <w:divBdr>
                                <w:top w:val="none" w:sz="0" w:space="0" w:color="auto"/>
                                <w:left w:val="none" w:sz="0" w:space="0" w:color="auto"/>
                                <w:bottom w:val="none" w:sz="0" w:space="0" w:color="auto"/>
                                <w:right w:val="none" w:sz="0" w:space="0" w:color="auto"/>
                              </w:divBdr>
                              <w:divsChild>
                                <w:div w:id="1421490607">
                                  <w:marLeft w:val="0"/>
                                  <w:marRight w:val="0"/>
                                  <w:marTop w:val="0"/>
                                  <w:marBottom w:val="0"/>
                                  <w:divBdr>
                                    <w:top w:val="none" w:sz="0" w:space="0" w:color="auto"/>
                                    <w:left w:val="none" w:sz="0" w:space="0" w:color="auto"/>
                                    <w:bottom w:val="none" w:sz="0" w:space="0" w:color="auto"/>
                                    <w:right w:val="none" w:sz="0" w:space="0" w:color="auto"/>
                                  </w:divBdr>
                                  <w:divsChild>
                                    <w:div w:id="1742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401559">
      <w:bodyDiv w:val="1"/>
      <w:marLeft w:val="0"/>
      <w:marRight w:val="0"/>
      <w:marTop w:val="0"/>
      <w:marBottom w:val="0"/>
      <w:divBdr>
        <w:top w:val="none" w:sz="0" w:space="0" w:color="auto"/>
        <w:left w:val="none" w:sz="0" w:space="0" w:color="auto"/>
        <w:bottom w:val="none" w:sz="0" w:space="0" w:color="auto"/>
        <w:right w:val="none" w:sz="0" w:space="0" w:color="auto"/>
      </w:divBdr>
    </w:div>
    <w:div w:id="1880046930">
      <w:bodyDiv w:val="1"/>
      <w:marLeft w:val="0"/>
      <w:marRight w:val="0"/>
      <w:marTop w:val="0"/>
      <w:marBottom w:val="0"/>
      <w:divBdr>
        <w:top w:val="none" w:sz="0" w:space="0" w:color="auto"/>
        <w:left w:val="none" w:sz="0" w:space="0" w:color="auto"/>
        <w:bottom w:val="none" w:sz="0" w:space="0" w:color="auto"/>
        <w:right w:val="none" w:sz="0" w:space="0" w:color="auto"/>
      </w:divBdr>
    </w:div>
    <w:div w:id="1904565298">
      <w:bodyDiv w:val="1"/>
      <w:marLeft w:val="0"/>
      <w:marRight w:val="0"/>
      <w:marTop w:val="0"/>
      <w:marBottom w:val="0"/>
      <w:divBdr>
        <w:top w:val="none" w:sz="0" w:space="0" w:color="auto"/>
        <w:left w:val="none" w:sz="0" w:space="0" w:color="auto"/>
        <w:bottom w:val="none" w:sz="0" w:space="0" w:color="auto"/>
        <w:right w:val="none" w:sz="0" w:space="0" w:color="auto"/>
      </w:divBdr>
    </w:div>
    <w:div w:id="1919751428">
      <w:bodyDiv w:val="1"/>
      <w:marLeft w:val="0"/>
      <w:marRight w:val="0"/>
      <w:marTop w:val="0"/>
      <w:marBottom w:val="0"/>
      <w:divBdr>
        <w:top w:val="none" w:sz="0" w:space="0" w:color="auto"/>
        <w:left w:val="none" w:sz="0" w:space="0" w:color="auto"/>
        <w:bottom w:val="none" w:sz="0" w:space="0" w:color="auto"/>
        <w:right w:val="none" w:sz="0" w:space="0" w:color="auto"/>
      </w:divBdr>
      <w:divsChild>
        <w:div w:id="1176580863">
          <w:marLeft w:val="0"/>
          <w:marRight w:val="0"/>
          <w:marTop w:val="0"/>
          <w:marBottom w:val="0"/>
          <w:divBdr>
            <w:top w:val="none" w:sz="0" w:space="0" w:color="auto"/>
            <w:left w:val="none" w:sz="0" w:space="0" w:color="auto"/>
            <w:bottom w:val="none" w:sz="0" w:space="0" w:color="auto"/>
            <w:right w:val="none" w:sz="0" w:space="0" w:color="auto"/>
          </w:divBdr>
          <w:divsChild>
            <w:div w:id="143594205">
              <w:marLeft w:val="0"/>
              <w:marRight w:val="0"/>
              <w:marTop w:val="0"/>
              <w:marBottom w:val="0"/>
              <w:divBdr>
                <w:top w:val="none" w:sz="0" w:space="0" w:color="auto"/>
                <w:left w:val="none" w:sz="0" w:space="0" w:color="auto"/>
                <w:bottom w:val="none" w:sz="0" w:space="0" w:color="auto"/>
                <w:right w:val="none" w:sz="0" w:space="0" w:color="auto"/>
              </w:divBdr>
              <w:divsChild>
                <w:div w:id="771168518">
                  <w:marLeft w:val="0"/>
                  <w:marRight w:val="2400"/>
                  <w:marTop w:val="0"/>
                  <w:marBottom w:val="0"/>
                  <w:divBdr>
                    <w:top w:val="none" w:sz="0" w:space="0" w:color="auto"/>
                    <w:left w:val="none" w:sz="0" w:space="0" w:color="auto"/>
                    <w:bottom w:val="none" w:sz="0" w:space="0" w:color="auto"/>
                    <w:right w:val="none" w:sz="0" w:space="0" w:color="auto"/>
                  </w:divBdr>
                  <w:divsChild>
                    <w:div w:id="475336436">
                      <w:marLeft w:val="200"/>
                      <w:marRight w:val="200"/>
                      <w:marTop w:val="0"/>
                      <w:marBottom w:val="0"/>
                      <w:divBdr>
                        <w:top w:val="none" w:sz="0" w:space="0" w:color="auto"/>
                        <w:left w:val="none" w:sz="0" w:space="0" w:color="auto"/>
                        <w:bottom w:val="none" w:sz="0" w:space="0" w:color="auto"/>
                        <w:right w:val="none" w:sz="0" w:space="0" w:color="auto"/>
                      </w:divBdr>
                      <w:divsChild>
                        <w:div w:id="2017341838">
                          <w:marLeft w:val="2600"/>
                          <w:marRight w:val="0"/>
                          <w:marTop w:val="550"/>
                          <w:marBottom w:val="0"/>
                          <w:divBdr>
                            <w:top w:val="none" w:sz="0" w:space="0" w:color="auto"/>
                            <w:left w:val="none" w:sz="0" w:space="0" w:color="auto"/>
                            <w:bottom w:val="none" w:sz="0" w:space="0" w:color="auto"/>
                            <w:right w:val="none" w:sz="0" w:space="0" w:color="auto"/>
                          </w:divBdr>
                          <w:divsChild>
                            <w:div w:id="21226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721788">
      <w:bodyDiv w:val="1"/>
      <w:marLeft w:val="0"/>
      <w:marRight w:val="0"/>
      <w:marTop w:val="0"/>
      <w:marBottom w:val="0"/>
      <w:divBdr>
        <w:top w:val="none" w:sz="0" w:space="0" w:color="auto"/>
        <w:left w:val="none" w:sz="0" w:space="0" w:color="auto"/>
        <w:bottom w:val="none" w:sz="0" w:space="0" w:color="auto"/>
        <w:right w:val="none" w:sz="0" w:space="0" w:color="auto"/>
      </w:divBdr>
      <w:divsChild>
        <w:div w:id="554317177">
          <w:marLeft w:val="0"/>
          <w:marRight w:val="0"/>
          <w:marTop w:val="0"/>
          <w:marBottom w:val="0"/>
          <w:divBdr>
            <w:top w:val="none" w:sz="0" w:space="0" w:color="auto"/>
            <w:left w:val="none" w:sz="0" w:space="0" w:color="auto"/>
            <w:bottom w:val="none" w:sz="0" w:space="0" w:color="auto"/>
            <w:right w:val="none" w:sz="0" w:space="0" w:color="auto"/>
          </w:divBdr>
        </w:div>
        <w:div w:id="661542165">
          <w:marLeft w:val="0"/>
          <w:marRight w:val="0"/>
          <w:marTop w:val="0"/>
          <w:marBottom w:val="0"/>
          <w:divBdr>
            <w:top w:val="none" w:sz="0" w:space="0" w:color="auto"/>
            <w:left w:val="none" w:sz="0" w:space="0" w:color="auto"/>
            <w:bottom w:val="none" w:sz="0" w:space="0" w:color="auto"/>
            <w:right w:val="none" w:sz="0" w:space="0" w:color="auto"/>
          </w:divBdr>
        </w:div>
        <w:div w:id="738479073">
          <w:marLeft w:val="0"/>
          <w:marRight w:val="0"/>
          <w:marTop w:val="0"/>
          <w:marBottom w:val="0"/>
          <w:divBdr>
            <w:top w:val="none" w:sz="0" w:space="0" w:color="auto"/>
            <w:left w:val="none" w:sz="0" w:space="0" w:color="auto"/>
            <w:bottom w:val="none" w:sz="0" w:space="0" w:color="auto"/>
            <w:right w:val="none" w:sz="0" w:space="0" w:color="auto"/>
          </w:divBdr>
        </w:div>
        <w:div w:id="1108432946">
          <w:marLeft w:val="0"/>
          <w:marRight w:val="0"/>
          <w:marTop w:val="0"/>
          <w:marBottom w:val="0"/>
          <w:divBdr>
            <w:top w:val="none" w:sz="0" w:space="0" w:color="auto"/>
            <w:left w:val="none" w:sz="0" w:space="0" w:color="auto"/>
            <w:bottom w:val="none" w:sz="0" w:space="0" w:color="auto"/>
            <w:right w:val="none" w:sz="0" w:space="0" w:color="auto"/>
          </w:divBdr>
        </w:div>
      </w:divsChild>
    </w:div>
    <w:div w:id="1948464258">
      <w:bodyDiv w:val="1"/>
      <w:marLeft w:val="0"/>
      <w:marRight w:val="0"/>
      <w:marTop w:val="0"/>
      <w:marBottom w:val="0"/>
      <w:divBdr>
        <w:top w:val="none" w:sz="0" w:space="0" w:color="auto"/>
        <w:left w:val="none" w:sz="0" w:space="0" w:color="auto"/>
        <w:bottom w:val="none" w:sz="0" w:space="0" w:color="auto"/>
        <w:right w:val="none" w:sz="0" w:space="0" w:color="auto"/>
      </w:divBdr>
    </w:div>
    <w:div w:id="1952973350">
      <w:bodyDiv w:val="1"/>
      <w:marLeft w:val="0"/>
      <w:marRight w:val="0"/>
      <w:marTop w:val="0"/>
      <w:marBottom w:val="0"/>
      <w:divBdr>
        <w:top w:val="none" w:sz="0" w:space="0" w:color="auto"/>
        <w:left w:val="none" w:sz="0" w:space="0" w:color="auto"/>
        <w:bottom w:val="none" w:sz="0" w:space="0" w:color="auto"/>
        <w:right w:val="none" w:sz="0" w:space="0" w:color="auto"/>
      </w:divBdr>
    </w:div>
    <w:div w:id="1959068667">
      <w:bodyDiv w:val="1"/>
      <w:marLeft w:val="0"/>
      <w:marRight w:val="0"/>
      <w:marTop w:val="0"/>
      <w:marBottom w:val="0"/>
      <w:divBdr>
        <w:top w:val="none" w:sz="0" w:space="0" w:color="auto"/>
        <w:left w:val="none" w:sz="0" w:space="0" w:color="auto"/>
        <w:bottom w:val="none" w:sz="0" w:space="0" w:color="auto"/>
        <w:right w:val="none" w:sz="0" w:space="0" w:color="auto"/>
      </w:divBdr>
      <w:divsChild>
        <w:div w:id="703674361">
          <w:marLeft w:val="-4200"/>
          <w:marRight w:val="0"/>
          <w:marTop w:val="0"/>
          <w:marBottom w:val="0"/>
          <w:divBdr>
            <w:top w:val="none" w:sz="0" w:space="0" w:color="auto"/>
            <w:left w:val="none" w:sz="0" w:space="0" w:color="auto"/>
            <w:bottom w:val="none" w:sz="0" w:space="0" w:color="auto"/>
            <w:right w:val="none" w:sz="0" w:space="0" w:color="auto"/>
          </w:divBdr>
          <w:divsChild>
            <w:div w:id="1112364453">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961569508">
      <w:bodyDiv w:val="1"/>
      <w:marLeft w:val="0"/>
      <w:marRight w:val="0"/>
      <w:marTop w:val="0"/>
      <w:marBottom w:val="0"/>
      <w:divBdr>
        <w:top w:val="none" w:sz="0" w:space="0" w:color="auto"/>
        <w:left w:val="none" w:sz="0" w:space="0" w:color="auto"/>
        <w:bottom w:val="none" w:sz="0" w:space="0" w:color="auto"/>
        <w:right w:val="none" w:sz="0" w:space="0" w:color="auto"/>
      </w:divBdr>
    </w:div>
    <w:div w:id="1969166501">
      <w:bodyDiv w:val="1"/>
      <w:marLeft w:val="0"/>
      <w:marRight w:val="0"/>
      <w:marTop w:val="0"/>
      <w:marBottom w:val="0"/>
      <w:divBdr>
        <w:top w:val="none" w:sz="0" w:space="0" w:color="auto"/>
        <w:left w:val="none" w:sz="0" w:space="0" w:color="auto"/>
        <w:bottom w:val="none" w:sz="0" w:space="0" w:color="auto"/>
        <w:right w:val="none" w:sz="0" w:space="0" w:color="auto"/>
      </w:divBdr>
      <w:divsChild>
        <w:div w:id="453595428">
          <w:marLeft w:val="-5040"/>
          <w:marRight w:val="0"/>
          <w:marTop w:val="0"/>
          <w:marBottom w:val="0"/>
          <w:divBdr>
            <w:top w:val="none" w:sz="0" w:space="0" w:color="auto"/>
            <w:left w:val="none" w:sz="0" w:space="0" w:color="auto"/>
            <w:bottom w:val="none" w:sz="0" w:space="0" w:color="auto"/>
            <w:right w:val="none" w:sz="0" w:space="0" w:color="auto"/>
          </w:divBdr>
          <w:divsChild>
            <w:div w:id="178352640">
              <w:marLeft w:val="0"/>
              <w:marRight w:val="0"/>
              <w:marTop w:val="0"/>
              <w:marBottom w:val="0"/>
              <w:divBdr>
                <w:top w:val="none" w:sz="0" w:space="0" w:color="auto"/>
                <w:left w:val="dashed" w:sz="4" w:space="8" w:color="AAAAAA"/>
                <w:bottom w:val="none" w:sz="0" w:space="0" w:color="auto"/>
                <w:right w:val="none" w:sz="0" w:space="0" w:color="auto"/>
              </w:divBdr>
              <w:divsChild>
                <w:div w:id="840777785">
                  <w:marLeft w:val="0"/>
                  <w:marRight w:val="0"/>
                  <w:marTop w:val="0"/>
                  <w:marBottom w:val="120"/>
                  <w:divBdr>
                    <w:top w:val="none" w:sz="0" w:space="0" w:color="auto"/>
                    <w:left w:val="none" w:sz="0" w:space="0" w:color="auto"/>
                    <w:bottom w:val="none" w:sz="0" w:space="0" w:color="auto"/>
                    <w:right w:val="none" w:sz="0" w:space="0" w:color="auto"/>
                  </w:divBdr>
                </w:div>
                <w:div w:id="13936253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 w:id="1984459943">
      <w:bodyDiv w:val="1"/>
      <w:marLeft w:val="0"/>
      <w:marRight w:val="0"/>
      <w:marTop w:val="0"/>
      <w:marBottom w:val="0"/>
      <w:divBdr>
        <w:top w:val="none" w:sz="0" w:space="0" w:color="auto"/>
        <w:left w:val="none" w:sz="0" w:space="0" w:color="auto"/>
        <w:bottom w:val="none" w:sz="0" w:space="0" w:color="auto"/>
        <w:right w:val="none" w:sz="0" w:space="0" w:color="auto"/>
      </w:divBdr>
      <w:divsChild>
        <w:div w:id="613175018">
          <w:marLeft w:val="0"/>
          <w:marRight w:val="0"/>
          <w:marTop w:val="0"/>
          <w:marBottom w:val="0"/>
          <w:divBdr>
            <w:top w:val="none" w:sz="0" w:space="0" w:color="auto"/>
            <w:left w:val="none" w:sz="0" w:space="0" w:color="auto"/>
            <w:bottom w:val="none" w:sz="0" w:space="0" w:color="auto"/>
            <w:right w:val="none" w:sz="0" w:space="0" w:color="auto"/>
          </w:divBdr>
          <w:divsChild>
            <w:div w:id="1823505871">
              <w:marLeft w:val="0"/>
              <w:marRight w:val="0"/>
              <w:marTop w:val="0"/>
              <w:marBottom w:val="0"/>
              <w:divBdr>
                <w:top w:val="none" w:sz="0" w:space="0" w:color="auto"/>
                <w:left w:val="none" w:sz="0" w:space="0" w:color="auto"/>
                <w:bottom w:val="none" w:sz="0" w:space="0" w:color="auto"/>
                <w:right w:val="none" w:sz="0" w:space="0" w:color="auto"/>
              </w:divBdr>
              <w:divsChild>
                <w:div w:id="349573344">
                  <w:marLeft w:val="0"/>
                  <w:marRight w:val="3600"/>
                  <w:marTop w:val="0"/>
                  <w:marBottom w:val="0"/>
                  <w:divBdr>
                    <w:top w:val="none" w:sz="0" w:space="0" w:color="auto"/>
                    <w:left w:val="none" w:sz="0" w:space="0" w:color="auto"/>
                    <w:bottom w:val="none" w:sz="0" w:space="0" w:color="auto"/>
                    <w:right w:val="none" w:sz="0" w:space="0" w:color="auto"/>
                  </w:divBdr>
                  <w:divsChild>
                    <w:div w:id="1790589790">
                      <w:marLeft w:val="300"/>
                      <w:marRight w:val="300"/>
                      <w:marTop w:val="0"/>
                      <w:marBottom w:val="0"/>
                      <w:divBdr>
                        <w:top w:val="none" w:sz="0" w:space="0" w:color="auto"/>
                        <w:left w:val="none" w:sz="0" w:space="0" w:color="auto"/>
                        <w:bottom w:val="none" w:sz="0" w:space="0" w:color="auto"/>
                        <w:right w:val="none" w:sz="0" w:space="0" w:color="auto"/>
                      </w:divBdr>
                      <w:divsChild>
                        <w:div w:id="223417858">
                          <w:marLeft w:val="3900"/>
                          <w:marRight w:val="0"/>
                          <w:marTop w:val="825"/>
                          <w:marBottom w:val="0"/>
                          <w:divBdr>
                            <w:top w:val="none" w:sz="0" w:space="0" w:color="auto"/>
                            <w:left w:val="none" w:sz="0" w:space="0" w:color="auto"/>
                            <w:bottom w:val="none" w:sz="0" w:space="0" w:color="auto"/>
                            <w:right w:val="none" w:sz="0" w:space="0" w:color="auto"/>
                          </w:divBdr>
                          <w:divsChild>
                            <w:div w:id="10723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449293">
      <w:bodyDiv w:val="1"/>
      <w:marLeft w:val="0"/>
      <w:marRight w:val="0"/>
      <w:marTop w:val="0"/>
      <w:marBottom w:val="0"/>
      <w:divBdr>
        <w:top w:val="none" w:sz="0" w:space="0" w:color="auto"/>
        <w:left w:val="none" w:sz="0" w:space="0" w:color="auto"/>
        <w:bottom w:val="none" w:sz="0" w:space="0" w:color="auto"/>
        <w:right w:val="none" w:sz="0" w:space="0" w:color="auto"/>
      </w:divBdr>
    </w:div>
    <w:div w:id="1999073800">
      <w:bodyDiv w:val="1"/>
      <w:marLeft w:val="0"/>
      <w:marRight w:val="0"/>
      <w:marTop w:val="0"/>
      <w:marBottom w:val="0"/>
      <w:divBdr>
        <w:top w:val="none" w:sz="0" w:space="0" w:color="auto"/>
        <w:left w:val="none" w:sz="0" w:space="0" w:color="auto"/>
        <w:bottom w:val="none" w:sz="0" w:space="0" w:color="auto"/>
        <w:right w:val="none" w:sz="0" w:space="0" w:color="auto"/>
      </w:divBdr>
      <w:divsChild>
        <w:div w:id="244537990">
          <w:marLeft w:val="0"/>
          <w:marRight w:val="0"/>
          <w:marTop w:val="0"/>
          <w:marBottom w:val="0"/>
          <w:divBdr>
            <w:top w:val="none" w:sz="0" w:space="0" w:color="auto"/>
            <w:left w:val="none" w:sz="0" w:space="0" w:color="auto"/>
            <w:bottom w:val="none" w:sz="0" w:space="0" w:color="auto"/>
            <w:right w:val="none" w:sz="0" w:space="0" w:color="auto"/>
          </w:divBdr>
          <w:divsChild>
            <w:div w:id="350689909">
              <w:marLeft w:val="0"/>
              <w:marRight w:val="0"/>
              <w:marTop w:val="0"/>
              <w:marBottom w:val="0"/>
              <w:divBdr>
                <w:top w:val="none" w:sz="0" w:space="0" w:color="auto"/>
                <w:left w:val="none" w:sz="0" w:space="0" w:color="auto"/>
                <w:bottom w:val="none" w:sz="0" w:space="0" w:color="auto"/>
                <w:right w:val="none" w:sz="0" w:space="0" w:color="auto"/>
              </w:divBdr>
              <w:divsChild>
                <w:div w:id="1579250947">
                  <w:marLeft w:val="0"/>
                  <w:marRight w:val="0"/>
                  <w:marTop w:val="0"/>
                  <w:marBottom w:val="0"/>
                  <w:divBdr>
                    <w:top w:val="none" w:sz="0" w:space="0" w:color="auto"/>
                    <w:left w:val="none" w:sz="0" w:space="0" w:color="auto"/>
                    <w:bottom w:val="none" w:sz="0" w:space="0" w:color="auto"/>
                    <w:right w:val="none" w:sz="0" w:space="0" w:color="auto"/>
                  </w:divBdr>
                  <w:divsChild>
                    <w:div w:id="753433144">
                      <w:marLeft w:val="0"/>
                      <w:marRight w:val="0"/>
                      <w:marTop w:val="0"/>
                      <w:marBottom w:val="0"/>
                      <w:divBdr>
                        <w:top w:val="none" w:sz="0" w:space="0" w:color="auto"/>
                        <w:left w:val="none" w:sz="0" w:space="0" w:color="auto"/>
                        <w:bottom w:val="none" w:sz="0" w:space="0" w:color="auto"/>
                        <w:right w:val="none" w:sz="0" w:space="0" w:color="auto"/>
                      </w:divBdr>
                      <w:divsChild>
                        <w:div w:id="19938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76733">
      <w:bodyDiv w:val="1"/>
      <w:marLeft w:val="0"/>
      <w:marRight w:val="0"/>
      <w:marTop w:val="0"/>
      <w:marBottom w:val="0"/>
      <w:divBdr>
        <w:top w:val="none" w:sz="0" w:space="0" w:color="auto"/>
        <w:left w:val="none" w:sz="0" w:space="0" w:color="auto"/>
        <w:bottom w:val="none" w:sz="0" w:space="0" w:color="auto"/>
        <w:right w:val="none" w:sz="0" w:space="0" w:color="auto"/>
      </w:divBdr>
    </w:div>
    <w:div w:id="2030060614">
      <w:bodyDiv w:val="1"/>
      <w:marLeft w:val="0"/>
      <w:marRight w:val="0"/>
      <w:marTop w:val="0"/>
      <w:marBottom w:val="0"/>
      <w:divBdr>
        <w:top w:val="none" w:sz="0" w:space="0" w:color="auto"/>
        <w:left w:val="none" w:sz="0" w:space="0" w:color="auto"/>
        <w:bottom w:val="none" w:sz="0" w:space="0" w:color="auto"/>
        <w:right w:val="none" w:sz="0" w:space="0" w:color="auto"/>
      </w:divBdr>
      <w:divsChild>
        <w:div w:id="1165244286">
          <w:marLeft w:val="0"/>
          <w:marRight w:val="0"/>
          <w:marTop w:val="100"/>
          <w:marBottom w:val="100"/>
          <w:divBdr>
            <w:top w:val="none" w:sz="0" w:space="0" w:color="auto"/>
            <w:left w:val="none" w:sz="0" w:space="0" w:color="auto"/>
            <w:bottom w:val="none" w:sz="0" w:space="0" w:color="auto"/>
            <w:right w:val="none" w:sz="0" w:space="0" w:color="auto"/>
          </w:divBdr>
          <w:divsChild>
            <w:div w:id="1098134423">
              <w:marLeft w:val="0"/>
              <w:marRight w:val="0"/>
              <w:marTop w:val="0"/>
              <w:marBottom w:val="0"/>
              <w:divBdr>
                <w:top w:val="none" w:sz="0" w:space="0" w:color="auto"/>
                <w:left w:val="none" w:sz="0" w:space="0" w:color="auto"/>
                <w:bottom w:val="none" w:sz="0" w:space="0" w:color="auto"/>
                <w:right w:val="none" w:sz="0" w:space="0" w:color="auto"/>
              </w:divBdr>
              <w:divsChild>
                <w:div w:id="645819691">
                  <w:marLeft w:val="0"/>
                  <w:marRight w:val="0"/>
                  <w:marTop w:val="100"/>
                  <w:marBottom w:val="100"/>
                  <w:divBdr>
                    <w:top w:val="none" w:sz="0" w:space="0" w:color="auto"/>
                    <w:left w:val="none" w:sz="0" w:space="0" w:color="auto"/>
                    <w:bottom w:val="none" w:sz="0" w:space="0" w:color="auto"/>
                    <w:right w:val="none" w:sz="0" w:space="0" w:color="auto"/>
                  </w:divBdr>
                  <w:divsChild>
                    <w:div w:id="801118367">
                      <w:marLeft w:val="153"/>
                      <w:marRight w:val="0"/>
                      <w:marTop w:val="0"/>
                      <w:marBottom w:val="0"/>
                      <w:divBdr>
                        <w:top w:val="none" w:sz="0" w:space="0" w:color="auto"/>
                        <w:left w:val="none" w:sz="0" w:space="0" w:color="auto"/>
                        <w:bottom w:val="none" w:sz="0" w:space="0" w:color="auto"/>
                        <w:right w:val="none" w:sz="0" w:space="0" w:color="auto"/>
                      </w:divBdr>
                      <w:divsChild>
                        <w:div w:id="5267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023013">
      <w:bodyDiv w:val="1"/>
      <w:marLeft w:val="5"/>
      <w:marRight w:val="5"/>
      <w:marTop w:val="2"/>
      <w:marBottom w:val="2"/>
      <w:divBdr>
        <w:top w:val="none" w:sz="0" w:space="0" w:color="auto"/>
        <w:left w:val="none" w:sz="0" w:space="0" w:color="auto"/>
        <w:bottom w:val="none" w:sz="0" w:space="0" w:color="auto"/>
        <w:right w:val="none" w:sz="0" w:space="0" w:color="auto"/>
      </w:divBdr>
      <w:divsChild>
        <w:div w:id="1900020426">
          <w:marLeft w:val="0"/>
          <w:marRight w:val="0"/>
          <w:marTop w:val="0"/>
          <w:marBottom w:val="0"/>
          <w:divBdr>
            <w:top w:val="none" w:sz="0" w:space="0" w:color="auto"/>
            <w:left w:val="none" w:sz="0" w:space="0" w:color="auto"/>
            <w:bottom w:val="none" w:sz="0" w:space="0" w:color="auto"/>
            <w:right w:val="none" w:sz="0" w:space="0" w:color="auto"/>
          </w:divBdr>
        </w:div>
      </w:divsChild>
    </w:div>
    <w:div w:id="2037387428">
      <w:bodyDiv w:val="1"/>
      <w:marLeft w:val="0"/>
      <w:marRight w:val="0"/>
      <w:marTop w:val="0"/>
      <w:marBottom w:val="0"/>
      <w:divBdr>
        <w:top w:val="none" w:sz="0" w:space="0" w:color="auto"/>
        <w:left w:val="none" w:sz="0" w:space="0" w:color="auto"/>
        <w:bottom w:val="none" w:sz="0" w:space="0" w:color="auto"/>
        <w:right w:val="none" w:sz="0" w:space="0" w:color="auto"/>
      </w:divBdr>
    </w:div>
    <w:div w:id="2053965118">
      <w:bodyDiv w:val="1"/>
      <w:marLeft w:val="0"/>
      <w:marRight w:val="0"/>
      <w:marTop w:val="0"/>
      <w:marBottom w:val="0"/>
      <w:divBdr>
        <w:top w:val="none" w:sz="0" w:space="0" w:color="auto"/>
        <w:left w:val="none" w:sz="0" w:space="0" w:color="auto"/>
        <w:bottom w:val="none" w:sz="0" w:space="0" w:color="auto"/>
        <w:right w:val="none" w:sz="0" w:space="0" w:color="auto"/>
      </w:divBdr>
    </w:div>
    <w:div w:id="2055419111">
      <w:bodyDiv w:val="1"/>
      <w:marLeft w:val="0"/>
      <w:marRight w:val="0"/>
      <w:marTop w:val="0"/>
      <w:marBottom w:val="0"/>
      <w:divBdr>
        <w:top w:val="none" w:sz="0" w:space="0" w:color="auto"/>
        <w:left w:val="none" w:sz="0" w:space="0" w:color="auto"/>
        <w:bottom w:val="none" w:sz="0" w:space="0" w:color="auto"/>
        <w:right w:val="none" w:sz="0" w:space="0" w:color="auto"/>
      </w:divBdr>
      <w:divsChild>
        <w:div w:id="1152020271">
          <w:marLeft w:val="-3579"/>
          <w:marRight w:val="0"/>
          <w:marTop w:val="0"/>
          <w:marBottom w:val="0"/>
          <w:divBdr>
            <w:top w:val="none" w:sz="0" w:space="0" w:color="auto"/>
            <w:left w:val="none" w:sz="0" w:space="0" w:color="auto"/>
            <w:bottom w:val="none" w:sz="0" w:space="0" w:color="auto"/>
            <w:right w:val="none" w:sz="0" w:space="0" w:color="auto"/>
          </w:divBdr>
          <w:divsChild>
            <w:div w:id="1960184110">
              <w:marLeft w:val="0"/>
              <w:marRight w:val="0"/>
              <w:marTop w:val="0"/>
              <w:marBottom w:val="0"/>
              <w:divBdr>
                <w:top w:val="none" w:sz="0" w:space="0" w:color="auto"/>
                <w:left w:val="dashed" w:sz="4" w:space="6" w:color="AAAAAA"/>
                <w:bottom w:val="none" w:sz="0" w:space="0" w:color="auto"/>
                <w:right w:val="none" w:sz="0" w:space="0" w:color="auto"/>
              </w:divBdr>
            </w:div>
          </w:divsChild>
        </w:div>
      </w:divsChild>
    </w:div>
    <w:div w:id="2055889122">
      <w:bodyDiv w:val="1"/>
      <w:marLeft w:val="0"/>
      <w:marRight w:val="0"/>
      <w:marTop w:val="0"/>
      <w:marBottom w:val="0"/>
      <w:divBdr>
        <w:top w:val="none" w:sz="0" w:space="0" w:color="auto"/>
        <w:left w:val="none" w:sz="0" w:space="0" w:color="auto"/>
        <w:bottom w:val="none" w:sz="0" w:space="0" w:color="auto"/>
        <w:right w:val="none" w:sz="0" w:space="0" w:color="auto"/>
      </w:divBdr>
      <w:divsChild>
        <w:div w:id="1370228192">
          <w:marLeft w:val="-3579"/>
          <w:marRight w:val="0"/>
          <w:marTop w:val="0"/>
          <w:marBottom w:val="0"/>
          <w:divBdr>
            <w:top w:val="none" w:sz="0" w:space="0" w:color="auto"/>
            <w:left w:val="none" w:sz="0" w:space="0" w:color="auto"/>
            <w:bottom w:val="none" w:sz="0" w:space="0" w:color="auto"/>
            <w:right w:val="none" w:sz="0" w:space="0" w:color="auto"/>
          </w:divBdr>
          <w:divsChild>
            <w:div w:id="1362902359">
              <w:marLeft w:val="0"/>
              <w:marRight w:val="0"/>
              <w:marTop w:val="0"/>
              <w:marBottom w:val="0"/>
              <w:divBdr>
                <w:top w:val="none" w:sz="0" w:space="0" w:color="auto"/>
                <w:left w:val="dashed" w:sz="4" w:space="6" w:color="AAAAAA"/>
                <w:bottom w:val="none" w:sz="0" w:space="0" w:color="auto"/>
                <w:right w:val="none" w:sz="0" w:space="0" w:color="auto"/>
              </w:divBdr>
              <w:divsChild>
                <w:div w:id="1117214828">
                  <w:marLeft w:val="0"/>
                  <w:marRight w:val="0"/>
                  <w:marTop w:val="0"/>
                  <w:marBottom w:val="0"/>
                  <w:divBdr>
                    <w:top w:val="none" w:sz="0" w:space="0" w:color="auto"/>
                    <w:left w:val="none" w:sz="0" w:space="0" w:color="auto"/>
                    <w:bottom w:val="none" w:sz="0" w:space="0" w:color="auto"/>
                    <w:right w:val="none" w:sz="0" w:space="0" w:color="auto"/>
                  </w:divBdr>
                </w:div>
                <w:div w:id="1144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229">
      <w:bodyDiv w:val="1"/>
      <w:marLeft w:val="0"/>
      <w:marRight w:val="0"/>
      <w:marTop w:val="0"/>
      <w:marBottom w:val="0"/>
      <w:divBdr>
        <w:top w:val="none" w:sz="0" w:space="0" w:color="auto"/>
        <w:left w:val="none" w:sz="0" w:space="0" w:color="auto"/>
        <w:bottom w:val="none" w:sz="0" w:space="0" w:color="auto"/>
        <w:right w:val="none" w:sz="0" w:space="0" w:color="auto"/>
      </w:divBdr>
      <w:divsChild>
        <w:div w:id="1237933246">
          <w:marLeft w:val="0"/>
          <w:marRight w:val="0"/>
          <w:marTop w:val="0"/>
          <w:marBottom w:val="0"/>
          <w:divBdr>
            <w:top w:val="none" w:sz="0" w:space="0" w:color="auto"/>
            <w:left w:val="none" w:sz="0" w:space="0" w:color="auto"/>
            <w:bottom w:val="none" w:sz="0" w:space="0" w:color="auto"/>
            <w:right w:val="none" w:sz="0" w:space="0" w:color="auto"/>
          </w:divBdr>
          <w:divsChild>
            <w:div w:id="169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9289">
      <w:bodyDiv w:val="1"/>
      <w:marLeft w:val="0"/>
      <w:marRight w:val="0"/>
      <w:marTop w:val="0"/>
      <w:marBottom w:val="0"/>
      <w:divBdr>
        <w:top w:val="none" w:sz="0" w:space="0" w:color="auto"/>
        <w:left w:val="none" w:sz="0" w:space="0" w:color="auto"/>
        <w:bottom w:val="none" w:sz="0" w:space="0" w:color="auto"/>
        <w:right w:val="none" w:sz="0" w:space="0" w:color="auto"/>
      </w:divBdr>
    </w:div>
    <w:div w:id="2080983866">
      <w:bodyDiv w:val="1"/>
      <w:marLeft w:val="0"/>
      <w:marRight w:val="0"/>
      <w:marTop w:val="0"/>
      <w:marBottom w:val="0"/>
      <w:divBdr>
        <w:top w:val="none" w:sz="0" w:space="0" w:color="auto"/>
        <w:left w:val="none" w:sz="0" w:space="0" w:color="auto"/>
        <w:bottom w:val="none" w:sz="0" w:space="0" w:color="auto"/>
        <w:right w:val="none" w:sz="0" w:space="0" w:color="auto"/>
      </w:divBdr>
      <w:divsChild>
        <w:div w:id="821232956">
          <w:marLeft w:val="0"/>
          <w:marRight w:val="0"/>
          <w:marTop w:val="0"/>
          <w:marBottom w:val="120"/>
          <w:divBdr>
            <w:top w:val="none" w:sz="0" w:space="0" w:color="auto"/>
            <w:left w:val="none" w:sz="0" w:space="0" w:color="auto"/>
            <w:bottom w:val="none" w:sz="0" w:space="0" w:color="auto"/>
            <w:right w:val="none" w:sz="0" w:space="0" w:color="auto"/>
          </w:divBdr>
        </w:div>
        <w:div w:id="1317537465">
          <w:marLeft w:val="0"/>
          <w:marRight w:val="0"/>
          <w:marTop w:val="0"/>
          <w:marBottom w:val="120"/>
          <w:divBdr>
            <w:top w:val="none" w:sz="0" w:space="0" w:color="auto"/>
            <w:left w:val="none" w:sz="0" w:space="0" w:color="auto"/>
            <w:bottom w:val="none" w:sz="0" w:space="0" w:color="auto"/>
            <w:right w:val="none" w:sz="0" w:space="0" w:color="auto"/>
          </w:divBdr>
        </w:div>
        <w:div w:id="1717195151">
          <w:marLeft w:val="0"/>
          <w:marRight w:val="0"/>
          <w:marTop w:val="0"/>
          <w:marBottom w:val="120"/>
          <w:divBdr>
            <w:top w:val="none" w:sz="0" w:space="0" w:color="auto"/>
            <w:left w:val="none" w:sz="0" w:space="0" w:color="auto"/>
            <w:bottom w:val="none" w:sz="0" w:space="0" w:color="auto"/>
            <w:right w:val="none" w:sz="0" w:space="0" w:color="auto"/>
          </w:divBdr>
        </w:div>
        <w:div w:id="1783458326">
          <w:marLeft w:val="0"/>
          <w:marRight w:val="0"/>
          <w:marTop w:val="0"/>
          <w:marBottom w:val="120"/>
          <w:divBdr>
            <w:top w:val="none" w:sz="0" w:space="0" w:color="auto"/>
            <w:left w:val="none" w:sz="0" w:space="0" w:color="auto"/>
            <w:bottom w:val="none" w:sz="0" w:space="0" w:color="auto"/>
            <w:right w:val="none" w:sz="0" w:space="0" w:color="auto"/>
          </w:divBdr>
        </w:div>
        <w:div w:id="18426949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81783554">
      <w:bodyDiv w:val="1"/>
      <w:marLeft w:val="0"/>
      <w:marRight w:val="0"/>
      <w:marTop w:val="0"/>
      <w:marBottom w:val="0"/>
      <w:divBdr>
        <w:top w:val="none" w:sz="0" w:space="0" w:color="auto"/>
        <w:left w:val="none" w:sz="0" w:space="0" w:color="auto"/>
        <w:bottom w:val="none" w:sz="0" w:space="0" w:color="auto"/>
        <w:right w:val="none" w:sz="0" w:space="0" w:color="auto"/>
      </w:divBdr>
    </w:div>
    <w:div w:id="2086799393">
      <w:bodyDiv w:val="1"/>
      <w:marLeft w:val="0"/>
      <w:marRight w:val="0"/>
      <w:marTop w:val="0"/>
      <w:marBottom w:val="0"/>
      <w:divBdr>
        <w:top w:val="none" w:sz="0" w:space="0" w:color="auto"/>
        <w:left w:val="none" w:sz="0" w:space="0" w:color="auto"/>
        <w:bottom w:val="none" w:sz="0" w:space="0" w:color="auto"/>
        <w:right w:val="none" w:sz="0" w:space="0" w:color="auto"/>
      </w:divBdr>
      <w:divsChild>
        <w:div w:id="45839234">
          <w:marLeft w:val="-4200"/>
          <w:marRight w:val="0"/>
          <w:marTop w:val="0"/>
          <w:marBottom w:val="0"/>
          <w:divBdr>
            <w:top w:val="none" w:sz="0" w:space="0" w:color="auto"/>
            <w:left w:val="none" w:sz="0" w:space="0" w:color="auto"/>
            <w:bottom w:val="none" w:sz="0" w:space="0" w:color="auto"/>
            <w:right w:val="none" w:sz="0" w:space="0" w:color="auto"/>
          </w:divBdr>
          <w:divsChild>
            <w:div w:id="456025268">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2099863300">
      <w:bodyDiv w:val="1"/>
      <w:marLeft w:val="0"/>
      <w:marRight w:val="0"/>
      <w:marTop w:val="0"/>
      <w:marBottom w:val="0"/>
      <w:divBdr>
        <w:top w:val="none" w:sz="0" w:space="0" w:color="auto"/>
        <w:left w:val="none" w:sz="0" w:space="0" w:color="auto"/>
        <w:bottom w:val="none" w:sz="0" w:space="0" w:color="auto"/>
        <w:right w:val="none" w:sz="0" w:space="0" w:color="auto"/>
      </w:divBdr>
      <w:divsChild>
        <w:div w:id="97675678">
          <w:marLeft w:val="0"/>
          <w:marRight w:val="0"/>
          <w:marTop w:val="0"/>
          <w:marBottom w:val="0"/>
          <w:divBdr>
            <w:top w:val="none" w:sz="0" w:space="0" w:color="auto"/>
            <w:left w:val="none" w:sz="0" w:space="0" w:color="auto"/>
            <w:bottom w:val="none" w:sz="0" w:space="0" w:color="auto"/>
            <w:right w:val="none" w:sz="0" w:space="0" w:color="auto"/>
          </w:divBdr>
        </w:div>
        <w:div w:id="1046297444">
          <w:marLeft w:val="0"/>
          <w:marRight w:val="0"/>
          <w:marTop w:val="0"/>
          <w:marBottom w:val="0"/>
          <w:divBdr>
            <w:top w:val="none" w:sz="0" w:space="0" w:color="auto"/>
            <w:left w:val="none" w:sz="0" w:space="0" w:color="auto"/>
            <w:bottom w:val="none" w:sz="0" w:space="0" w:color="auto"/>
            <w:right w:val="none" w:sz="0" w:space="0" w:color="auto"/>
          </w:divBdr>
          <w:divsChild>
            <w:div w:id="1350183126">
              <w:marLeft w:val="0"/>
              <w:marRight w:val="0"/>
              <w:marTop w:val="0"/>
              <w:marBottom w:val="0"/>
              <w:divBdr>
                <w:top w:val="none" w:sz="0" w:space="0" w:color="auto"/>
                <w:left w:val="none" w:sz="0" w:space="0" w:color="auto"/>
                <w:bottom w:val="none" w:sz="0" w:space="0" w:color="auto"/>
                <w:right w:val="none" w:sz="0" w:space="0" w:color="auto"/>
              </w:divBdr>
            </w:div>
            <w:div w:id="2053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3439">
      <w:bodyDiv w:val="1"/>
      <w:marLeft w:val="0"/>
      <w:marRight w:val="0"/>
      <w:marTop w:val="0"/>
      <w:marBottom w:val="0"/>
      <w:divBdr>
        <w:top w:val="none" w:sz="0" w:space="0" w:color="auto"/>
        <w:left w:val="none" w:sz="0" w:space="0" w:color="auto"/>
        <w:bottom w:val="none" w:sz="0" w:space="0" w:color="auto"/>
        <w:right w:val="none" w:sz="0" w:space="0" w:color="auto"/>
      </w:divBdr>
      <w:divsChild>
        <w:div w:id="1807506495">
          <w:marLeft w:val="-4200"/>
          <w:marRight w:val="0"/>
          <w:marTop w:val="0"/>
          <w:marBottom w:val="0"/>
          <w:divBdr>
            <w:top w:val="none" w:sz="0" w:space="0" w:color="auto"/>
            <w:left w:val="none" w:sz="0" w:space="0" w:color="auto"/>
            <w:bottom w:val="none" w:sz="0" w:space="0" w:color="auto"/>
            <w:right w:val="none" w:sz="0" w:space="0" w:color="auto"/>
          </w:divBdr>
          <w:divsChild>
            <w:div w:id="2093969579">
              <w:marLeft w:val="0"/>
              <w:marRight w:val="0"/>
              <w:marTop w:val="0"/>
              <w:marBottom w:val="0"/>
              <w:divBdr>
                <w:top w:val="none" w:sz="0" w:space="0" w:color="auto"/>
                <w:left w:val="dashed" w:sz="4" w:space="7" w:color="AAAAAA"/>
                <w:bottom w:val="none" w:sz="0" w:space="0" w:color="auto"/>
                <w:right w:val="none" w:sz="0" w:space="0" w:color="auto"/>
              </w:divBdr>
              <w:divsChild>
                <w:div w:id="175388165">
                  <w:marLeft w:val="0"/>
                  <w:marRight w:val="0"/>
                  <w:marTop w:val="0"/>
                  <w:marBottom w:val="0"/>
                  <w:divBdr>
                    <w:top w:val="none" w:sz="0" w:space="0" w:color="auto"/>
                    <w:left w:val="none" w:sz="0" w:space="0" w:color="auto"/>
                    <w:bottom w:val="none" w:sz="0" w:space="0" w:color="auto"/>
                    <w:right w:val="none" w:sz="0" w:space="0" w:color="auto"/>
                  </w:divBdr>
                </w:div>
                <w:div w:id="1996300430">
                  <w:marLeft w:val="0"/>
                  <w:marRight w:val="0"/>
                  <w:marTop w:val="0"/>
                  <w:marBottom w:val="0"/>
                  <w:divBdr>
                    <w:top w:val="none" w:sz="0" w:space="0" w:color="auto"/>
                    <w:left w:val="none" w:sz="0" w:space="0" w:color="auto"/>
                    <w:bottom w:val="none" w:sz="0" w:space="0" w:color="auto"/>
                    <w:right w:val="none" w:sz="0" w:space="0" w:color="auto"/>
                  </w:divBdr>
                </w:div>
                <w:div w:id="20600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6658">
      <w:bodyDiv w:val="1"/>
      <w:marLeft w:val="0"/>
      <w:marRight w:val="0"/>
      <w:marTop w:val="0"/>
      <w:marBottom w:val="0"/>
      <w:divBdr>
        <w:top w:val="none" w:sz="0" w:space="0" w:color="auto"/>
        <w:left w:val="none" w:sz="0" w:space="0" w:color="auto"/>
        <w:bottom w:val="none" w:sz="0" w:space="0" w:color="auto"/>
        <w:right w:val="none" w:sz="0" w:space="0" w:color="auto"/>
      </w:divBdr>
      <w:divsChild>
        <w:div w:id="73091187">
          <w:marLeft w:val="0"/>
          <w:marRight w:val="0"/>
          <w:marTop w:val="100"/>
          <w:marBottom w:val="100"/>
          <w:divBdr>
            <w:top w:val="none" w:sz="0" w:space="0" w:color="auto"/>
            <w:left w:val="none" w:sz="0" w:space="0" w:color="auto"/>
            <w:bottom w:val="none" w:sz="0" w:space="0" w:color="auto"/>
            <w:right w:val="none" w:sz="0" w:space="0" w:color="auto"/>
          </w:divBdr>
          <w:divsChild>
            <w:div w:id="1308583856">
              <w:marLeft w:val="0"/>
              <w:marRight w:val="0"/>
              <w:marTop w:val="0"/>
              <w:marBottom w:val="0"/>
              <w:divBdr>
                <w:top w:val="none" w:sz="0" w:space="0" w:color="auto"/>
                <w:left w:val="none" w:sz="0" w:space="0" w:color="auto"/>
                <w:bottom w:val="none" w:sz="0" w:space="0" w:color="auto"/>
                <w:right w:val="none" w:sz="0" w:space="0" w:color="auto"/>
              </w:divBdr>
              <w:divsChild>
                <w:div w:id="1344090644">
                  <w:marLeft w:val="0"/>
                  <w:marRight w:val="0"/>
                  <w:marTop w:val="100"/>
                  <w:marBottom w:val="100"/>
                  <w:divBdr>
                    <w:top w:val="none" w:sz="0" w:space="0" w:color="auto"/>
                    <w:left w:val="none" w:sz="0" w:space="0" w:color="auto"/>
                    <w:bottom w:val="none" w:sz="0" w:space="0" w:color="auto"/>
                    <w:right w:val="none" w:sz="0" w:space="0" w:color="auto"/>
                  </w:divBdr>
                  <w:divsChild>
                    <w:div w:id="1174883796">
                      <w:marLeft w:val="0"/>
                      <w:marRight w:val="0"/>
                      <w:marTop w:val="0"/>
                      <w:marBottom w:val="0"/>
                      <w:divBdr>
                        <w:top w:val="none" w:sz="0" w:space="0" w:color="auto"/>
                        <w:left w:val="none" w:sz="0" w:space="0" w:color="auto"/>
                        <w:bottom w:val="none" w:sz="0" w:space="0" w:color="auto"/>
                        <w:right w:val="none" w:sz="0" w:space="0" w:color="auto"/>
                      </w:divBdr>
                      <w:divsChild>
                        <w:div w:id="1547375809">
                          <w:marLeft w:val="0"/>
                          <w:marRight w:val="0"/>
                          <w:marTop w:val="0"/>
                          <w:marBottom w:val="0"/>
                          <w:divBdr>
                            <w:top w:val="none" w:sz="0" w:space="0" w:color="auto"/>
                            <w:left w:val="none" w:sz="0" w:space="0" w:color="auto"/>
                            <w:bottom w:val="none" w:sz="0" w:space="0" w:color="auto"/>
                            <w:right w:val="none" w:sz="0" w:space="0" w:color="auto"/>
                          </w:divBdr>
                          <w:divsChild>
                            <w:div w:id="17918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29769">
      <w:bodyDiv w:val="1"/>
      <w:marLeft w:val="0"/>
      <w:marRight w:val="0"/>
      <w:marTop w:val="0"/>
      <w:marBottom w:val="0"/>
      <w:divBdr>
        <w:top w:val="none" w:sz="0" w:space="0" w:color="auto"/>
        <w:left w:val="none" w:sz="0" w:space="0" w:color="auto"/>
        <w:bottom w:val="none" w:sz="0" w:space="0" w:color="auto"/>
        <w:right w:val="none" w:sz="0" w:space="0" w:color="auto"/>
      </w:divBdr>
      <w:divsChild>
        <w:div w:id="1960793301">
          <w:marLeft w:val="0"/>
          <w:marRight w:val="0"/>
          <w:marTop w:val="0"/>
          <w:marBottom w:val="0"/>
          <w:divBdr>
            <w:top w:val="none" w:sz="0" w:space="0" w:color="auto"/>
            <w:left w:val="none" w:sz="0" w:space="0" w:color="auto"/>
            <w:bottom w:val="none" w:sz="0" w:space="0" w:color="auto"/>
            <w:right w:val="none" w:sz="0" w:space="0" w:color="auto"/>
          </w:divBdr>
          <w:divsChild>
            <w:div w:id="884025436">
              <w:marLeft w:val="0"/>
              <w:marRight w:val="0"/>
              <w:marTop w:val="0"/>
              <w:marBottom w:val="0"/>
              <w:divBdr>
                <w:top w:val="none" w:sz="0" w:space="0" w:color="auto"/>
                <w:left w:val="none" w:sz="0" w:space="0" w:color="auto"/>
                <w:bottom w:val="none" w:sz="0" w:space="0" w:color="auto"/>
                <w:right w:val="none" w:sz="0" w:space="0" w:color="auto"/>
              </w:divBdr>
              <w:divsChild>
                <w:div w:id="1461918012">
                  <w:marLeft w:val="0"/>
                  <w:marRight w:val="0"/>
                  <w:marTop w:val="0"/>
                  <w:marBottom w:val="0"/>
                  <w:divBdr>
                    <w:top w:val="none" w:sz="0" w:space="0" w:color="auto"/>
                    <w:left w:val="none" w:sz="0" w:space="0" w:color="auto"/>
                    <w:bottom w:val="none" w:sz="0" w:space="0" w:color="auto"/>
                    <w:right w:val="none" w:sz="0" w:space="0" w:color="auto"/>
                  </w:divBdr>
                  <w:divsChild>
                    <w:div w:id="5345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3579">
      <w:bodyDiv w:val="1"/>
      <w:marLeft w:val="0"/>
      <w:marRight w:val="0"/>
      <w:marTop w:val="0"/>
      <w:marBottom w:val="0"/>
      <w:divBdr>
        <w:top w:val="none" w:sz="0" w:space="0" w:color="auto"/>
        <w:left w:val="none" w:sz="0" w:space="0" w:color="auto"/>
        <w:bottom w:val="none" w:sz="0" w:space="0" w:color="auto"/>
        <w:right w:val="none" w:sz="0" w:space="0" w:color="auto"/>
      </w:divBdr>
      <w:divsChild>
        <w:div w:id="1038429918">
          <w:marLeft w:val="0"/>
          <w:marRight w:val="0"/>
          <w:marTop w:val="0"/>
          <w:marBottom w:val="0"/>
          <w:divBdr>
            <w:top w:val="none" w:sz="0" w:space="0" w:color="auto"/>
            <w:left w:val="none" w:sz="0" w:space="0" w:color="auto"/>
            <w:bottom w:val="none" w:sz="0" w:space="0" w:color="auto"/>
            <w:right w:val="none" w:sz="0" w:space="0" w:color="auto"/>
          </w:divBdr>
          <w:divsChild>
            <w:div w:id="2118911195">
              <w:marLeft w:val="0"/>
              <w:marRight w:val="0"/>
              <w:marTop w:val="0"/>
              <w:marBottom w:val="0"/>
              <w:divBdr>
                <w:top w:val="none" w:sz="0" w:space="0" w:color="auto"/>
                <w:left w:val="none" w:sz="0" w:space="0" w:color="auto"/>
                <w:bottom w:val="none" w:sz="0" w:space="0" w:color="auto"/>
                <w:right w:val="none" w:sz="0" w:space="0" w:color="auto"/>
              </w:divBdr>
              <w:divsChild>
                <w:div w:id="1633513076">
                  <w:marLeft w:val="0"/>
                  <w:marRight w:val="0"/>
                  <w:marTop w:val="0"/>
                  <w:marBottom w:val="0"/>
                  <w:divBdr>
                    <w:top w:val="none" w:sz="0" w:space="0" w:color="auto"/>
                    <w:left w:val="none" w:sz="0" w:space="0" w:color="auto"/>
                    <w:bottom w:val="none" w:sz="0" w:space="0" w:color="auto"/>
                    <w:right w:val="none" w:sz="0" w:space="0" w:color="auto"/>
                  </w:divBdr>
                  <w:divsChild>
                    <w:div w:id="2688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5456">
      <w:bodyDiv w:val="1"/>
      <w:marLeft w:val="0"/>
      <w:marRight w:val="0"/>
      <w:marTop w:val="0"/>
      <w:marBottom w:val="0"/>
      <w:divBdr>
        <w:top w:val="none" w:sz="0" w:space="0" w:color="auto"/>
        <w:left w:val="none" w:sz="0" w:space="0" w:color="auto"/>
        <w:bottom w:val="none" w:sz="0" w:space="0" w:color="auto"/>
        <w:right w:val="none" w:sz="0" w:space="0" w:color="auto"/>
      </w:divBdr>
    </w:div>
    <w:div w:id="2119446019">
      <w:bodyDiv w:val="1"/>
      <w:marLeft w:val="0"/>
      <w:marRight w:val="0"/>
      <w:marTop w:val="0"/>
      <w:marBottom w:val="0"/>
      <w:divBdr>
        <w:top w:val="none" w:sz="0" w:space="0" w:color="auto"/>
        <w:left w:val="none" w:sz="0" w:space="0" w:color="auto"/>
        <w:bottom w:val="none" w:sz="0" w:space="0" w:color="auto"/>
        <w:right w:val="none" w:sz="0" w:space="0" w:color="auto"/>
      </w:divBdr>
      <w:divsChild>
        <w:div w:id="861237783">
          <w:marLeft w:val="0"/>
          <w:marRight w:val="0"/>
          <w:marTop w:val="0"/>
          <w:marBottom w:val="0"/>
          <w:divBdr>
            <w:top w:val="none" w:sz="0" w:space="0" w:color="auto"/>
            <w:left w:val="none" w:sz="0" w:space="0" w:color="auto"/>
            <w:bottom w:val="none" w:sz="0" w:space="0" w:color="auto"/>
            <w:right w:val="none" w:sz="0" w:space="0" w:color="auto"/>
          </w:divBdr>
          <w:divsChild>
            <w:div w:id="1897668233">
              <w:marLeft w:val="0"/>
              <w:marRight w:val="0"/>
              <w:marTop w:val="0"/>
              <w:marBottom w:val="0"/>
              <w:divBdr>
                <w:top w:val="none" w:sz="0" w:space="0" w:color="auto"/>
                <w:left w:val="none" w:sz="0" w:space="0" w:color="auto"/>
                <w:bottom w:val="none" w:sz="0" w:space="0" w:color="auto"/>
                <w:right w:val="none" w:sz="0" w:space="0" w:color="auto"/>
              </w:divBdr>
            </w:div>
            <w:div w:id="20482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5646">
      <w:bodyDiv w:val="1"/>
      <w:marLeft w:val="0"/>
      <w:marRight w:val="0"/>
      <w:marTop w:val="0"/>
      <w:marBottom w:val="0"/>
      <w:divBdr>
        <w:top w:val="none" w:sz="0" w:space="0" w:color="auto"/>
        <w:left w:val="none" w:sz="0" w:space="0" w:color="auto"/>
        <w:bottom w:val="none" w:sz="0" w:space="0" w:color="auto"/>
        <w:right w:val="none" w:sz="0" w:space="0" w:color="auto"/>
      </w:divBdr>
      <w:divsChild>
        <w:div w:id="56511049">
          <w:marLeft w:val="-4200"/>
          <w:marRight w:val="0"/>
          <w:marTop w:val="0"/>
          <w:marBottom w:val="0"/>
          <w:divBdr>
            <w:top w:val="none" w:sz="0" w:space="0" w:color="auto"/>
            <w:left w:val="none" w:sz="0" w:space="0" w:color="auto"/>
            <w:bottom w:val="none" w:sz="0" w:space="0" w:color="auto"/>
            <w:right w:val="none" w:sz="0" w:space="0" w:color="auto"/>
          </w:divBdr>
          <w:divsChild>
            <w:div w:id="474183335">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2121990844">
      <w:bodyDiv w:val="1"/>
      <w:marLeft w:val="0"/>
      <w:marRight w:val="0"/>
      <w:marTop w:val="0"/>
      <w:marBottom w:val="0"/>
      <w:divBdr>
        <w:top w:val="none" w:sz="0" w:space="0" w:color="auto"/>
        <w:left w:val="none" w:sz="0" w:space="0" w:color="auto"/>
        <w:bottom w:val="none" w:sz="0" w:space="0" w:color="auto"/>
        <w:right w:val="none" w:sz="0" w:space="0" w:color="auto"/>
      </w:divBdr>
    </w:div>
    <w:div w:id="2127697808">
      <w:bodyDiv w:val="1"/>
      <w:marLeft w:val="0"/>
      <w:marRight w:val="0"/>
      <w:marTop w:val="0"/>
      <w:marBottom w:val="0"/>
      <w:divBdr>
        <w:top w:val="none" w:sz="0" w:space="0" w:color="auto"/>
        <w:left w:val="none" w:sz="0" w:space="0" w:color="auto"/>
        <w:bottom w:val="none" w:sz="0" w:space="0" w:color="auto"/>
        <w:right w:val="none" w:sz="0" w:space="0" w:color="auto"/>
      </w:divBdr>
      <w:divsChild>
        <w:div w:id="1806655021">
          <w:marLeft w:val="0"/>
          <w:marRight w:val="0"/>
          <w:marTop w:val="0"/>
          <w:marBottom w:val="0"/>
          <w:divBdr>
            <w:top w:val="none" w:sz="0" w:space="0" w:color="auto"/>
            <w:left w:val="none" w:sz="0" w:space="0" w:color="auto"/>
            <w:bottom w:val="none" w:sz="0" w:space="0" w:color="auto"/>
            <w:right w:val="none" w:sz="0" w:space="0" w:color="auto"/>
          </w:divBdr>
          <w:divsChild>
            <w:div w:id="652295078">
              <w:marLeft w:val="0"/>
              <w:marRight w:val="0"/>
              <w:marTop w:val="0"/>
              <w:marBottom w:val="0"/>
              <w:divBdr>
                <w:top w:val="none" w:sz="0" w:space="0" w:color="auto"/>
                <w:left w:val="none" w:sz="0" w:space="0" w:color="auto"/>
                <w:bottom w:val="none" w:sz="0" w:space="0" w:color="auto"/>
                <w:right w:val="none" w:sz="0" w:space="0" w:color="auto"/>
              </w:divBdr>
              <w:divsChild>
                <w:div w:id="1468355687">
                  <w:marLeft w:val="0"/>
                  <w:marRight w:val="2045"/>
                  <w:marTop w:val="0"/>
                  <w:marBottom w:val="0"/>
                  <w:divBdr>
                    <w:top w:val="none" w:sz="0" w:space="0" w:color="auto"/>
                    <w:left w:val="none" w:sz="0" w:space="0" w:color="auto"/>
                    <w:bottom w:val="none" w:sz="0" w:space="0" w:color="auto"/>
                    <w:right w:val="none" w:sz="0" w:space="0" w:color="auto"/>
                  </w:divBdr>
                  <w:divsChild>
                    <w:div w:id="678776766">
                      <w:marLeft w:val="170"/>
                      <w:marRight w:val="170"/>
                      <w:marTop w:val="0"/>
                      <w:marBottom w:val="0"/>
                      <w:divBdr>
                        <w:top w:val="none" w:sz="0" w:space="0" w:color="auto"/>
                        <w:left w:val="none" w:sz="0" w:space="0" w:color="auto"/>
                        <w:bottom w:val="none" w:sz="0" w:space="0" w:color="auto"/>
                        <w:right w:val="none" w:sz="0" w:space="0" w:color="auto"/>
                      </w:divBdr>
                      <w:divsChild>
                        <w:div w:id="1306162362">
                          <w:marLeft w:val="2215"/>
                          <w:marRight w:val="0"/>
                          <w:marTop w:val="469"/>
                          <w:marBottom w:val="0"/>
                          <w:divBdr>
                            <w:top w:val="none" w:sz="0" w:space="0" w:color="auto"/>
                            <w:left w:val="none" w:sz="0" w:space="0" w:color="auto"/>
                            <w:bottom w:val="none" w:sz="0" w:space="0" w:color="auto"/>
                            <w:right w:val="none" w:sz="0" w:space="0" w:color="auto"/>
                          </w:divBdr>
                          <w:divsChild>
                            <w:div w:id="20216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2010_Mandanten%20Info%2012er%20Arial%20v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A977-B872-4AB5-A2F1-A29E1681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Word2010_Mandanten Info 12er Arial v2</Template>
  <TotalTime>0</TotalTime>
  <Pages>1</Pages>
  <Words>2447</Words>
  <Characters>15417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MI_6_2019</vt:lpstr>
    </vt:vector>
  </TitlesOfParts>
  <Company>NWB</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MI_6_2019</dc:title>
  <dc:creator>A. Illi</dc:creator>
  <cp:lastModifiedBy>Ulrike Koellerwirth</cp:lastModifiedBy>
  <cp:revision>4</cp:revision>
  <cp:lastPrinted>2019-10-02T13:33:00Z</cp:lastPrinted>
  <dcterms:created xsi:type="dcterms:W3CDTF">2019-10-29T11:07:00Z</dcterms:created>
  <dcterms:modified xsi:type="dcterms:W3CDTF">2019-10-29T12:47:00Z</dcterms:modified>
</cp:coreProperties>
</file>